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B0ED" w14:textId="7F5CA13D" w:rsidR="00125CA3" w:rsidRPr="00E11C28" w:rsidRDefault="00125CA3" w:rsidP="007728BF">
      <w:pPr>
        <w:tabs>
          <w:tab w:val="left" w:pos="3570"/>
        </w:tabs>
        <w:spacing w:after="66"/>
        <w:rPr>
          <w:rFonts w:ascii="Palatino" w:hAnsi="Palatino"/>
          <w:b/>
        </w:rPr>
      </w:pPr>
    </w:p>
    <w:p w14:paraId="027B652B" w14:textId="77777777" w:rsidR="00125CA3" w:rsidRPr="00E11C28" w:rsidRDefault="00125CA3" w:rsidP="00C344F3">
      <w:pPr>
        <w:spacing w:after="66"/>
        <w:rPr>
          <w:rFonts w:ascii="Palatino" w:hAnsi="Palatino"/>
          <w:b/>
        </w:rPr>
      </w:pPr>
    </w:p>
    <w:p w14:paraId="20F8E10B" w14:textId="77777777" w:rsidR="007D46E3" w:rsidRDefault="007D46E3" w:rsidP="007D46E3">
      <w:pPr>
        <w:rPr>
          <w:rFonts w:ascii="Palatino" w:hAnsi="Palatino"/>
          <w:b/>
        </w:rPr>
      </w:pPr>
    </w:p>
    <w:p w14:paraId="6FAA9714" w14:textId="77777777" w:rsidR="007728BF" w:rsidRPr="00E11C28" w:rsidRDefault="007728BF" w:rsidP="007D46E3">
      <w:pPr>
        <w:rPr>
          <w:rFonts w:ascii="Palatino" w:hAnsi="Palatino"/>
          <w:b/>
        </w:rPr>
      </w:pPr>
    </w:p>
    <w:p w14:paraId="06DE1487" w14:textId="77777777" w:rsidR="00277DCF" w:rsidRPr="00E11C28" w:rsidRDefault="00277DCF" w:rsidP="007D46E3">
      <w:pPr>
        <w:rPr>
          <w:rFonts w:ascii="Palatino" w:hAnsi="Palatino"/>
          <w:b/>
        </w:rPr>
      </w:pPr>
    </w:p>
    <w:p w14:paraId="10C634FF" w14:textId="77777777" w:rsidR="00B0128D" w:rsidRPr="00E11C28" w:rsidRDefault="00B0128D" w:rsidP="00B0128D">
      <w:pPr>
        <w:jc w:val="center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caps/>
          <w:sz w:val="20"/>
          <w:szCs w:val="20"/>
        </w:rPr>
        <w:t>Výkaz k vyúčtovaniu externej činnOSTI</w:t>
      </w:r>
    </w:p>
    <w:p w14:paraId="1EEBC5B9" w14:textId="77777777" w:rsidR="00B0128D" w:rsidRPr="00E11C28" w:rsidRDefault="00B0128D" w:rsidP="00B0128D">
      <w:pPr>
        <w:jc w:val="center"/>
        <w:rPr>
          <w:rFonts w:ascii="Palatino" w:hAnsi="Palatino"/>
          <w:b/>
          <w:bCs/>
          <w:caps/>
          <w:sz w:val="20"/>
          <w:szCs w:val="20"/>
        </w:rPr>
      </w:pPr>
      <w:r w:rsidRPr="00E11C28">
        <w:rPr>
          <w:rFonts w:ascii="Palatino" w:hAnsi="Palatino"/>
          <w:b/>
          <w:bCs/>
          <w:caps/>
          <w:sz w:val="20"/>
          <w:szCs w:val="20"/>
        </w:rPr>
        <w:t xml:space="preserve">PP4  </w:t>
      </w:r>
      <w:r w:rsidRPr="00E11C28">
        <w:rPr>
          <w:rFonts w:ascii="Palatino" w:hAnsi="Palatino"/>
          <w:b/>
          <w:bCs/>
          <w:sz w:val="20"/>
          <w:szCs w:val="20"/>
        </w:rPr>
        <w:t>(súvislá)</w:t>
      </w:r>
    </w:p>
    <w:p w14:paraId="560D0EB1" w14:textId="77777777" w:rsidR="00B0128D" w:rsidRPr="00E11C28" w:rsidRDefault="00B0128D" w:rsidP="00B0128D">
      <w:pPr>
        <w:rPr>
          <w:rFonts w:ascii="Palatino" w:hAnsi="Palatino"/>
          <w:b/>
          <w:bCs/>
          <w:caps/>
          <w:sz w:val="20"/>
          <w:szCs w:val="20"/>
        </w:rPr>
      </w:pPr>
    </w:p>
    <w:p w14:paraId="4DF976E3" w14:textId="741AA9E3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Meno CVU: ...............................................................</w:t>
      </w:r>
      <w:r w:rsidR="00A87117">
        <w:rPr>
          <w:rFonts w:ascii="Palatino" w:hAnsi="Palatino"/>
          <w:sz w:val="20"/>
          <w:szCs w:val="20"/>
        </w:rPr>
        <w:t>dátum narodenia</w:t>
      </w:r>
      <w:r w:rsidRPr="00E11C28">
        <w:rPr>
          <w:rFonts w:ascii="Palatino" w:hAnsi="Palatino"/>
          <w:sz w:val="20"/>
          <w:szCs w:val="20"/>
        </w:rPr>
        <w:t xml:space="preserve">: ......................................                                                                           </w:t>
      </w:r>
    </w:p>
    <w:p w14:paraId="7652D374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Telefón: .......................................................  email ..............................................................</w:t>
      </w:r>
    </w:p>
    <w:p w14:paraId="5114F66A" w14:textId="77777777" w:rsidR="002809E3" w:rsidRPr="00E11C28" w:rsidRDefault="002809E3" w:rsidP="002809E3">
      <w:pPr>
        <w:pStyle w:val="Zkladntext"/>
        <w:spacing w:after="0"/>
        <w:rPr>
          <w:rFonts w:ascii="Palatino" w:hAnsi="Palatino"/>
          <w:sz w:val="20"/>
          <w:szCs w:val="20"/>
        </w:rPr>
      </w:pPr>
    </w:p>
    <w:p w14:paraId="5C026340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Adresa školy: ........................................................................................................................</w:t>
      </w:r>
    </w:p>
    <w:p w14:paraId="62A666E3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24C60E19" w14:textId="77777777" w:rsidR="00B0128D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Katedra, na ktorej vykonávam externú činnosť:  ............................................................</w:t>
      </w:r>
    </w:p>
    <w:p w14:paraId="0A693378" w14:textId="2F360DE5" w:rsidR="005764CB" w:rsidRPr="00E11C28" w:rsidRDefault="005764CB" w:rsidP="00B0128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Metodik praxe: .....................................................................................................................</w:t>
      </w:r>
    </w:p>
    <w:p w14:paraId="5D17A3AE" w14:textId="77777777" w:rsidR="00C874FE" w:rsidRPr="00E11C28" w:rsidRDefault="00C874FE" w:rsidP="00B0128D">
      <w:pPr>
        <w:rPr>
          <w:rFonts w:ascii="Palatino" w:hAnsi="Palatino"/>
          <w:sz w:val="20"/>
          <w:szCs w:val="20"/>
        </w:rPr>
      </w:pPr>
    </w:p>
    <w:p w14:paraId="6EEF38CD" w14:textId="77777777" w:rsidR="00B0128D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Rozsah praxe: 1N, 10 výstupov, 1 </w:t>
      </w:r>
      <w:proofErr w:type="spellStart"/>
      <w:r w:rsidRPr="00E11C28">
        <w:rPr>
          <w:rFonts w:ascii="Palatino" w:hAnsi="Palatino"/>
          <w:sz w:val="20"/>
          <w:szCs w:val="20"/>
        </w:rPr>
        <w:t>mimovyučovacia</w:t>
      </w:r>
      <w:proofErr w:type="spellEnd"/>
      <w:r w:rsidRPr="00E11C28">
        <w:rPr>
          <w:rFonts w:ascii="Palatino" w:hAnsi="Palatino"/>
          <w:sz w:val="20"/>
          <w:szCs w:val="20"/>
        </w:rPr>
        <w:t xml:space="preserve">  činnosť, 8 rozborov</w:t>
      </w:r>
    </w:p>
    <w:p w14:paraId="7C2DB162" w14:textId="3D921ABA" w:rsidR="00552689" w:rsidRPr="00E11C28" w:rsidRDefault="00552689" w:rsidP="00B0128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 - v čase od .......................do................hod.</w:t>
      </w:r>
    </w:p>
    <w:p w14:paraId="6A631492" w14:textId="77777777" w:rsidR="00C874FE" w:rsidRPr="00E11C28" w:rsidRDefault="00C874FE" w:rsidP="00C874FE">
      <w:pPr>
        <w:rPr>
          <w:rFonts w:ascii="Palatino" w:hAnsi="Palatino"/>
          <w:b/>
          <w:sz w:val="20"/>
          <w:szCs w:val="20"/>
        </w:rPr>
      </w:pPr>
    </w:p>
    <w:p w14:paraId="761907DE" w14:textId="77777777" w:rsidR="00C874FE" w:rsidRPr="00E11C28" w:rsidRDefault="00C874FE" w:rsidP="00C874FE">
      <w:pPr>
        <w:rPr>
          <w:rFonts w:ascii="Palatino" w:hAnsi="Palatino"/>
          <w:b/>
          <w:sz w:val="20"/>
          <w:szCs w:val="20"/>
        </w:rPr>
      </w:pPr>
      <w:r w:rsidRPr="00E11C28">
        <w:rPr>
          <w:rFonts w:ascii="Palatino" w:hAnsi="Palatino"/>
          <w:b/>
          <w:sz w:val="20"/>
          <w:szCs w:val="20"/>
        </w:rPr>
        <w:t xml:space="preserve">Počet odpracovaných hodín:  8 hodín                  </w:t>
      </w:r>
    </w:p>
    <w:p w14:paraId="394FBFE4" w14:textId="77777777" w:rsidR="00AE7A32" w:rsidRPr="00E11C28" w:rsidRDefault="00AE7A32" w:rsidP="00B0128D">
      <w:pPr>
        <w:rPr>
          <w:rFonts w:ascii="Palatino" w:hAnsi="Palatino"/>
          <w:sz w:val="20"/>
          <w:szCs w:val="20"/>
        </w:rPr>
      </w:pPr>
    </w:p>
    <w:p w14:paraId="43816B90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179"/>
        <w:gridCol w:w="1089"/>
        <w:gridCol w:w="891"/>
        <w:gridCol w:w="823"/>
        <w:gridCol w:w="1161"/>
        <w:gridCol w:w="994"/>
        <w:gridCol w:w="951"/>
        <w:gridCol w:w="992"/>
      </w:tblGrid>
      <w:tr w:rsidR="00B0128D" w:rsidRPr="00E11C28" w14:paraId="77E2D557" w14:textId="77777777" w:rsidTr="00194116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611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5DAB372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Druh praxe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7B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3B7D7D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972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7BF2021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Predmet </w:t>
            </w:r>
          </w:p>
          <w:p w14:paraId="4A405340" w14:textId="77777777" w:rsidR="00B0128D" w:rsidRPr="00E11C28" w:rsidRDefault="00B0128D" w:rsidP="00B0128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napr</w:t>
            </w:r>
            <w:proofErr w:type="spellEnd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: </w:t>
            </w:r>
            <w:r w:rsidRPr="00E11C28">
              <w:rPr>
                <w:rFonts w:ascii="Palatino" w:hAnsi="Palatino"/>
                <w:bCs/>
                <w:sz w:val="20"/>
                <w:szCs w:val="20"/>
              </w:rPr>
              <w:t>SJ, AJ ...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01C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EF90E30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Meno študenta </w:t>
            </w:r>
          </w:p>
          <w:p w14:paraId="33A2343C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1BE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541BEF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náču</w:t>
            </w:r>
            <w:proofErr w:type="spellEnd"/>
          </w:p>
          <w:p w14:paraId="06479D71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vov</w:t>
            </w:r>
            <w:proofErr w:type="spellEnd"/>
          </w:p>
          <w:p w14:paraId="046FA2C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AD8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AF7FA9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5CC16583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výstu</w:t>
            </w:r>
            <w:proofErr w:type="spellEnd"/>
          </w:p>
          <w:p w14:paraId="02603AD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pov</w:t>
            </w:r>
            <w:proofErr w:type="spellEnd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0CD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35061040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Mimo</w:t>
            </w:r>
          </w:p>
          <w:p w14:paraId="44AA47AF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vyučova</w:t>
            </w:r>
            <w:proofErr w:type="spellEnd"/>
          </w:p>
          <w:p w14:paraId="538CD5A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cia</w:t>
            </w:r>
            <w:proofErr w:type="spellEnd"/>
          </w:p>
          <w:p w14:paraId="5CED094F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činnosť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E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D2DBBF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6E901B10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rozbo</w:t>
            </w:r>
            <w:proofErr w:type="spellEnd"/>
          </w:p>
          <w:p w14:paraId="296B2116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rov</w:t>
            </w:r>
          </w:p>
          <w:p w14:paraId="0DE10E9B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9F9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Suma za 1 rozbor</w:t>
            </w:r>
          </w:p>
          <w:p w14:paraId="49F778A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9A24BF7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14:paraId="72490F7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suma</w:t>
            </w:r>
          </w:p>
        </w:tc>
      </w:tr>
      <w:tr w:rsidR="00B0128D" w:rsidRPr="00E11C28" w14:paraId="001223FA" w14:textId="77777777" w:rsidTr="001941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DA2" w14:textId="26EA4604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0B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1D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B0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DF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EC7131C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</w:t>
            </w:r>
          </w:p>
          <w:p w14:paraId="0634D9FD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6F5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B2F69B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EE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35BEBE8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81A" w14:textId="77777777" w:rsidR="00B0128D" w:rsidRPr="00E11C28" w:rsidRDefault="00B0128D" w:rsidP="00097218">
            <w:pPr>
              <w:rPr>
                <w:rFonts w:ascii="Palatino" w:hAnsi="Palatino"/>
                <w:sz w:val="20"/>
                <w:szCs w:val="20"/>
              </w:rPr>
            </w:pPr>
          </w:p>
          <w:p w14:paraId="5BF05FD2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3A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585A10B" w14:textId="0A6137EA" w:rsidR="00B0128D" w:rsidRPr="00E11C28" w:rsidRDefault="00E615FA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7</w:t>
            </w:r>
            <w:r w:rsidR="0047356D" w:rsidRPr="00E11C28">
              <w:rPr>
                <w:rFonts w:ascii="Palatino" w:hAnsi="Palatino"/>
                <w:sz w:val="20"/>
                <w:szCs w:val="20"/>
              </w:rPr>
              <w:t>,</w:t>
            </w:r>
            <w:r w:rsidRPr="00E11C28">
              <w:rPr>
                <w:rFonts w:ascii="Palatino" w:hAnsi="Palatino"/>
                <w:sz w:val="20"/>
                <w:szCs w:val="20"/>
              </w:rPr>
              <w:t>5</w:t>
            </w:r>
            <w:r w:rsidR="0047356D" w:rsidRPr="00E11C28">
              <w:rPr>
                <w:rFonts w:ascii="Palatino" w:hAnsi="Palatino"/>
                <w:sz w:val="20"/>
                <w:szCs w:val="20"/>
              </w:rPr>
              <w:t>0</w:t>
            </w:r>
            <w:r w:rsidR="00B0128D" w:rsidRPr="00E11C28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5B9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D36F2EC" w14:textId="1F7F8B6B" w:rsidR="00B0128D" w:rsidRPr="00E11C28" w:rsidRDefault="00E615FA" w:rsidP="00791FFE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60</w:t>
            </w:r>
            <w:r w:rsidR="00B0128D" w:rsidRPr="00E11C28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</w:tr>
    </w:tbl>
    <w:p w14:paraId="52FAD1EF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                    </w:t>
      </w:r>
      <w:r w:rsidRPr="00E11C28">
        <w:rPr>
          <w:rFonts w:ascii="Palatino" w:hAnsi="Palatino"/>
          <w:sz w:val="20"/>
          <w:szCs w:val="20"/>
        </w:rPr>
        <w:tab/>
      </w:r>
      <w:r w:rsidRPr="00E11C28">
        <w:rPr>
          <w:rFonts w:ascii="Palatino" w:hAnsi="Palatino"/>
          <w:sz w:val="20"/>
          <w:szCs w:val="20"/>
        </w:rPr>
        <w:tab/>
        <w:t xml:space="preserve">       </w:t>
      </w:r>
    </w:p>
    <w:p w14:paraId="7B54ACCB" w14:textId="77777777" w:rsidR="00B0128D" w:rsidRPr="00E11C28" w:rsidRDefault="00B0128D" w:rsidP="00B0128D">
      <w:pPr>
        <w:rPr>
          <w:rFonts w:ascii="Palatino" w:hAnsi="Palatino"/>
          <w:b/>
          <w:bCs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                   Pozn.: </w:t>
      </w:r>
      <w:r w:rsidRPr="00E11C28">
        <w:rPr>
          <w:rFonts w:ascii="Palatino" w:hAnsi="Palatino"/>
          <w:b/>
          <w:bCs/>
          <w:sz w:val="20"/>
          <w:szCs w:val="20"/>
        </w:rPr>
        <w:t>Platené sú rozbory výstupov</w:t>
      </w:r>
    </w:p>
    <w:p w14:paraId="7A75CF98" w14:textId="77777777" w:rsidR="00B0128D" w:rsidRPr="00E11C28" w:rsidRDefault="00B0128D" w:rsidP="00B0128D">
      <w:pPr>
        <w:rPr>
          <w:rFonts w:ascii="Palatino" w:hAnsi="Palatino"/>
          <w:caps/>
          <w:sz w:val="20"/>
          <w:szCs w:val="20"/>
        </w:rPr>
      </w:pPr>
      <w:r w:rsidRPr="00E11C28">
        <w:rPr>
          <w:rFonts w:ascii="Palatino" w:hAnsi="Palatino"/>
          <w:caps/>
          <w:sz w:val="20"/>
          <w:szCs w:val="20"/>
        </w:rPr>
        <w:t xml:space="preserve">          </w:t>
      </w:r>
    </w:p>
    <w:p w14:paraId="14A9F122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N</w:t>
      </w:r>
      <w:r w:rsidRPr="00E11C28">
        <w:rPr>
          <w:rFonts w:ascii="Palatino" w:hAnsi="Palatino"/>
          <w:sz w:val="20"/>
          <w:szCs w:val="20"/>
        </w:rPr>
        <w:t xml:space="preserve"> = náčuv (učí cvičný učiteľ)</w:t>
      </w:r>
    </w:p>
    <w:p w14:paraId="56946304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 xml:space="preserve">V </w:t>
      </w:r>
      <w:r w:rsidRPr="00E11C28">
        <w:rPr>
          <w:rFonts w:ascii="Palatino" w:hAnsi="Palatino"/>
          <w:sz w:val="20"/>
          <w:szCs w:val="20"/>
        </w:rPr>
        <w:t>= výstup (učí študent)</w:t>
      </w:r>
    </w:p>
    <w:p w14:paraId="15A77D1A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R</w:t>
      </w:r>
      <w:r w:rsidRPr="00E11C28">
        <w:rPr>
          <w:rFonts w:ascii="Palatino" w:hAnsi="Palatino"/>
          <w:sz w:val="20"/>
          <w:szCs w:val="20"/>
        </w:rPr>
        <w:t xml:space="preserve"> = rozbor (cvičný učiteľ, študent, metodik)</w:t>
      </w:r>
    </w:p>
    <w:p w14:paraId="55771075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CVU</w:t>
      </w:r>
      <w:r w:rsidRPr="00E11C28">
        <w:rPr>
          <w:rFonts w:ascii="Palatino" w:hAnsi="Palatino"/>
          <w:sz w:val="20"/>
          <w:szCs w:val="20"/>
        </w:rPr>
        <w:t xml:space="preserve"> = cvičný učiteľ                                                                           </w:t>
      </w:r>
    </w:p>
    <w:p w14:paraId="53BF3351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692089F5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20596C8C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</w:t>
      </w:r>
    </w:p>
    <w:p w14:paraId="21A609F5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CVU odovzdal dňa:  ..................   podpis  ............................ </w:t>
      </w:r>
    </w:p>
    <w:p w14:paraId="79D8C056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</w:t>
      </w:r>
      <w:r w:rsidRPr="00E11C28">
        <w:rPr>
          <w:rFonts w:ascii="Palatino" w:hAnsi="Palatino"/>
          <w:sz w:val="20"/>
          <w:szCs w:val="20"/>
        </w:rPr>
        <w:tab/>
        <w:t xml:space="preserve"> </w:t>
      </w:r>
    </w:p>
    <w:p w14:paraId="0B579643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Metodik odovzdal dňa: .............  podpis   ............................</w:t>
      </w:r>
    </w:p>
    <w:p w14:paraId="3A2C34EC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</w:p>
    <w:p w14:paraId="4CF71E7F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  <w:r w:rsidRPr="00E11C28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</w:t>
      </w:r>
    </w:p>
    <w:p w14:paraId="1C2AF085" w14:textId="77777777" w:rsidR="00277DCF" w:rsidRPr="00E11C28" w:rsidRDefault="00277DCF" w:rsidP="007D46E3">
      <w:pPr>
        <w:rPr>
          <w:rFonts w:ascii="Palatino" w:hAnsi="Palatino"/>
          <w:b/>
        </w:rPr>
      </w:pPr>
    </w:p>
    <w:sectPr w:rsidR="00277DCF" w:rsidRPr="00E11C28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1D6F2" w14:textId="77777777" w:rsidR="00475FBE" w:rsidRDefault="00475FBE" w:rsidP="007B5D0E">
      <w:r>
        <w:separator/>
      </w:r>
    </w:p>
  </w:endnote>
  <w:endnote w:type="continuationSeparator" w:id="0">
    <w:p w14:paraId="7F185721" w14:textId="77777777" w:rsidR="00475FBE" w:rsidRDefault="00475FBE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3135" w14:textId="77777777" w:rsidR="00475FBE" w:rsidRDefault="00475FBE" w:rsidP="007B5D0E">
      <w:r>
        <w:separator/>
      </w:r>
    </w:p>
  </w:footnote>
  <w:footnote w:type="continuationSeparator" w:id="0">
    <w:p w14:paraId="67EF0C25" w14:textId="77777777" w:rsidR="00475FBE" w:rsidRDefault="00475FBE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C269" w14:textId="600282F3" w:rsidR="00527A0B" w:rsidRDefault="0047356D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F79DAC" wp14:editId="4A0C96D0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DAE" w14:textId="77777777" w:rsidR="0005637E" w:rsidRPr="008C5508" w:rsidRDefault="0005637E" w:rsidP="007728BF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323B7D52" w14:textId="6F73CF96" w:rsidR="0005637E" w:rsidRPr="008C5508" w:rsidRDefault="007728BF" w:rsidP="007728BF">
                            <w:pPr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formujúca myseľ i 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25.05pt;margin-top:20.4pt;width:500.4pt;height:36.7pt;z-index:251657216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192;top:1060;width:7518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39EC1DAE" w14:textId="77777777" w:rsidR="0005637E" w:rsidRPr="008C5508" w:rsidRDefault="0005637E" w:rsidP="007728BF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323B7D52" w14:textId="6F73CF96" w:rsidR="0005637E" w:rsidRPr="008C5508" w:rsidRDefault="007728BF" w:rsidP="007728BF">
                      <w:pPr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formujúca myseľ i srdce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950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29" type="#_x0000_t32" style="position:absolute;left:7078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768B529" wp14:editId="09C323FF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D"/>
    <w:rsid w:val="000010A3"/>
    <w:rsid w:val="00012DB9"/>
    <w:rsid w:val="00040DA4"/>
    <w:rsid w:val="00051F7D"/>
    <w:rsid w:val="00053AC5"/>
    <w:rsid w:val="0005637E"/>
    <w:rsid w:val="000612A0"/>
    <w:rsid w:val="00063A9C"/>
    <w:rsid w:val="00063D95"/>
    <w:rsid w:val="00067D5B"/>
    <w:rsid w:val="000773F6"/>
    <w:rsid w:val="0009658E"/>
    <w:rsid w:val="000D0042"/>
    <w:rsid w:val="00105C82"/>
    <w:rsid w:val="00116061"/>
    <w:rsid w:val="00125CA3"/>
    <w:rsid w:val="001411E9"/>
    <w:rsid w:val="00146E05"/>
    <w:rsid w:val="00152F62"/>
    <w:rsid w:val="00154615"/>
    <w:rsid w:val="00165467"/>
    <w:rsid w:val="00170221"/>
    <w:rsid w:val="00181831"/>
    <w:rsid w:val="00194116"/>
    <w:rsid w:val="001A3658"/>
    <w:rsid w:val="001C2B02"/>
    <w:rsid w:val="00206B48"/>
    <w:rsid w:val="00250AFC"/>
    <w:rsid w:val="00277DCF"/>
    <w:rsid w:val="002809E3"/>
    <w:rsid w:val="002A4AE1"/>
    <w:rsid w:val="002D12F8"/>
    <w:rsid w:val="0030546B"/>
    <w:rsid w:val="003348D8"/>
    <w:rsid w:val="0037251A"/>
    <w:rsid w:val="00391A22"/>
    <w:rsid w:val="003F6907"/>
    <w:rsid w:val="0041550D"/>
    <w:rsid w:val="004174BF"/>
    <w:rsid w:val="00441681"/>
    <w:rsid w:val="00441C4E"/>
    <w:rsid w:val="00450E12"/>
    <w:rsid w:val="00454E5B"/>
    <w:rsid w:val="00455EDC"/>
    <w:rsid w:val="004632B3"/>
    <w:rsid w:val="0047356D"/>
    <w:rsid w:val="00475FBE"/>
    <w:rsid w:val="004906FA"/>
    <w:rsid w:val="004B318A"/>
    <w:rsid w:val="004B760C"/>
    <w:rsid w:val="004C0961"/>
    <w:rsid w:val="004D4974"/>
    <w:rsid w:val="004D6503"/>
    <w:rsid w:val="004E6081"/>
    <w:rsid w:val="00505CCD"/>
    <w:rsid w:val="00511A5F"/>
    <w:rsid w:val="005158AB"/>
    <w:rsid w:val="005242F6"/>
    <w:rsid w:val="00527A0B"/>
    <w:rsid w:val="00540319"/>
    <w:rsid w:val="00542237"/>
    <w:rsid w:val="00542851"/>
    <w:rsid w:val="00547A1C"/>
    <w:rsid w:val="00552689"/>
    <w:rsid w:val="0055695F"/>
    <w:rsid w:val="00564426"/>
    <w:rsid w:val="005764CB"/>
    <w:rsid w:val="00590FCB"/>
    <w:rsid w:val="005D5111"/>
    <w:rsid w:val="005F109C"/>
    <w:rsid w:val="00600FBC"/>
    <w:rsid w:val="00612D70"/>
    <w:rsid w:val="006259D1"/>
    <w:rsid w:val="006733EE"/>
    <w:rsid w:val="00674B4A"/>
    <w:rsid w:val="00676571"/>
    <w:rsid w:val="00694509"/>
    <w:rsid w:val="006954D1"/>
    <w:rsid w:val="00696D7E"/>
    <w:rsid w:val="006A33D1"/>
    <w:rsid w:val="006B27AE"/>
    <w:rsid w:val="006D3409"/>
    <w:rsid w:val="006E0E47"/>
    <w:rsid w:val="007728BF"/>
    <w:rsid w:val="00774771"/>
    <w:rsid w:val="00791FFE"/>
    <w:rsid w:val="0079769A"/>
    <w:rsid w:val="007A2191"/>
    <w:rsid w:val="007B1413"/>
    <w:rsid w:val="007B5D0E"/>
    <w:rsid w:val="007C3607"/>
    <w:rsid w:val="007D35C2"/>
    <w:rsid w:val="007D46E3"/>
    <w:rsid w:val="0086082C"/>
    <w:rsid w:val="008711C5"/>
    <w:rsid w:val="008A3549"/>
    <w:rsid w:val="008B0443"/>
    <w:rsid w:val="008C5508"/>
    <w:rsid w:val="008D37E5"/>
    <w:rsid w:val="008E4DB1"/>
    <w:rsid w:val="00912F71"/>
    <w:rsid w:val="009439D5"/>
    <w:rsid w:val="00960A48"/>
    <w:rsid w:val="00994579"/>
    <w:rsid w:val="009A4A54"/>
    <w:rsid w:val="009B6815"/>
    <w:rsid w:val="009C0EDD"/>
    <w:rsid w:val="009D376C"/>
    <w:rsid w:val="009D6D3C"/>
    <w:rsid w:val="00A05FEC"/>
    <w:rsid w:val="00A15A5E"/>
    <w:rsid w:val="00A17242"/>
    <w:rsid w:val="00A4523D"/>
    <w:rsid w:val="00A70D53"/>
    <w:rsid w:val="00A87117"/>
    <w:rsid w:val="00A92C72"/>
    <w:rsid w:val="00AC7746"/>
    <w:rsid w:val="00AD3350"/>
    <w:rsid w:val="00AE3FD0"/>
    <w:rsid w:val="00AE7A32"/>
    <w:rsid w:val="00B0128D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0253C"/>
    <w:rsid w:val="00C04F3E"/>
    <w:rsid w:val="00C16B8E"/>
    <w:rsid w:val="00C344F3"/>
    <w:rsid w:val="00C67071"/>
    <w:rsid w:val="00C874FE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DF4B03"/>
    <w:rsid w:val="00E11C28"/>
    <w:rsid w:val="00E126B0"/>
    <w:rsid w:val="00E150E1"/>
    <w:rsid w:val="00E333DE"/>
    <w:rsid w:val="00E615FA"/>
    <w:rsid w:val="00EB6E60"/>
    <w:rsid w:val="00EB7F8C"/>
    <w:rsid w:val="00EF474F"/>
    <w:rsid w:val="00F071CE"/>
    <w:rsid w:val="00F074F2"/>
    <w:rsid w:val="00F17859"/>
    <w:rsid w:val="00F25FE8"/>
    <w:rsid w:val="00F33E96"/>
    <w:rsid w:val="00F7277D"/>
    <w:rsid w:val="00FB09E7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882B-C522-4C3C-8546-A2C1CF24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Kubačková</cp:lastModifiedBy>
  <cp:revision>7</cp:revision>
  <cp:lastPrinted>2021-09-09T11:28:00Z</cp:lastPrinted>
  <dcterms:created xsi:type="dcterms:W3CDTF">2021-09-09T10:38:00Z</dcterms:created>
  <dcterms:modified xsi:type="dcterms:W3CDTF">2023-01-20T12:49:00Z</dcterms:modified>
</cp:coreProperties>
</file>