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AF79435" w14:textId="77777777" w:rsidR="00125CA3" w:rsidRPr="00DE54CD" w:rsidRDefault="006E3068" w:rsidP="00C344F3">
      <w:pPr>
        <w:spacing w:after="66"/>
        <w:rPr>
          <w:b/>
        </w:rPr>
      </w:pPr>
      <w:r>
        <w:rPr>
          <w:noProof/>
        </w:rPr>
        <w:pict w14:anchorId="5C7566A5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" o:spid="_x0000_s1027" type="#_x0000_t202" style="position:absolute;margin-left:-72.35pt;margin-top:-.05pt;width:597.75pt;height:86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m0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" filled="f" stroked="f">
            <v:textbox>
              <w:txbxContent>
                <w:p w14:paraId="7E9B5147" w14:textId="77777777" w:rsidR="00DA3585" w:rsidRDefault="00DA3585" w:rsidP="00DA3585">
                  <w:pPr>
                    <w:jc w:val="center"/>
                    <w:rPr>
                      <w:rFonts w:ascii="Arno Pro" w:hAnsi="Arno Pro"/>
                      <w:b/>
                      <w:color w:val="A6A6A6"/>
                      <w:sz w:val="18"/>
                      <w:szCs w:val="18"/>
                    </w:rPr>
                  </w:pPr>
                </w:p>
                <w:p w14:paraId="278A13EB" w14:textId="77777777" w:rsidR="00DA3585" w:rsidRDefault="0030546B" w:rsidP="00DA3585">
                  <w:pPr>
                    <w:jc w:val="center"/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28"/>
                      <w:szCs w:val="28"/>
                    </w:rPr>
                    <w:t>FILOZOFICKÁ FAKULTA</w:t>
                  </w:r>
                </w:p>
                <w:p w14:paraId="772AF369" w14:textId="77777777" w:rsidR="00912F71" w:rsidRPr="00912F71" w:rsidRDefault="00912F71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CENTRUM AKADEMICKEJ PRÍPRAVY</w:t>
                  </w:r>
                </w:p>
                <w:p w14:paraId="45C90991" w14:textId="77777777" w:rsidR="00DA3585" w:rsidRPr="00441C4E" w:rsidRDefault="00676571" w:rsidP="00105C82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Hrabovská cesta 1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034 01 Ružomberok</w:t>
                  </w:r>
                </w:p>
                <w:p w14:paraId="4C80D46B" w14:textId="77777777" w:rsidR="00DA3585" w:rsidRPr="00441C4E" w:rsidRDefault="00547A1C" w:rsidP="00DA3585">
                  <w:pPr>
                    <w:jc w:val="center"/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www.ku.sk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, tel.: +421 44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 43 32 708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fax: </w:t>
                  </w:r>
                  <w:r w:rsidR="00D80111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  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+421 44 </w:t>
                  </w:r>
                  <w:r w:rsidR="0030546B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43 32 443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 xml:space="preserve">, e-mail: </w:t>
                  </w:r>
                  <w:r w:rsidR="0009658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dekanat</w:t>
                  </w:r>
                  <w:r w:rsidR="00DA3585" w:rsidRPr="00441C4E">
                    <w:rPr>
                      <w:rFonts w:ascii="Arno Pro" w:hAnsi="Arno Pro"/>
                      <w:color w:val="7F7F7F"/>
                      <w:sz w:val="18"/>
                      <w:szCs w:val="18"/>
                    </w:rPr>
                    <w:t>@ku.sk</w:t>
                  </w:r>
                </w:p>
              </w:txbxContent>
            </v:textbox>
          </v:shape>
        </w:pict>
      </w:r>
    </w:p>
    <w:p w14:paraId="66FD9071" w14:textId="77777777" w:rsidR="00125CA3" w:rsidRPr="00DE54CD" w:rsidRDefault="00125CA3" w:rsidP="00C344F3">
      <w:pPr>
        <w:spacing w:after="66"/>
        <w:rPr>
          <w:b/>
        </w:rPr>
      </w:pPr>
    </w:p>
    <w:p w14:paraId="289B1B11" w14:textId="77777777" w:rsidR="00125CA3" w:rsidRPr="00DE54CD" w:rsidRDefault="00125CA3" w:rsidP="00C344F3">
      <w:pPr>
        <w:spacing w:after="66"/>
        <w:rPr>
          <w:b/>
        </w:rPr>
      </w:pPr>
    </w:p>
    <w:p w14:paraId="616A10BF" w14:textId="77777777" w:rsidR="00125CA3" w:rsidRPr="00DE54CD" w:rsidRDefault="00125CA3" w:rsidP="00C344F3">
      <w:pPr>
        <w:spacing w:after="66"/>
        <w:rPr>
          <w:b/>
        </w:rPr>
      </w:pPr>
    </w:p>
    <w:p w14:paraId="3D116AB8" w14:textId="77777777" w:rsidR="00662FF7" w:rsidRDefault="00662FF7" w:rsidP="00646F59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F05F20">
        <w:rPr>
          <w:b/>
          <w:bCs/>
          <w:sz w:val="28"/>
          <w:szCs w:val="28"/>
        </w:rPr>
        <w:t>OHODA O VYKONANÍ PRÁCE</w:t>
      </w:r>
    </w:p>
    <w:p w14:paraId="6037EDEF" w14:textId="77777777" w:rsidR="00662FF7" w:rsidRPr="00662FF7" w:rsidRDefault="00662FF7" w:rsidP="00646F59">
      <w:pPr>
        <w:pStyle w:val="Zkladntext"/>
        <w:spacing w:after="0"/>
        <w:jc w:val="both"/>
        <w:rPr>
          <w:sz w:val="20"/>
          <w:szCs w:val="20"/>
        </w:rPr>
      </w:pPr>
      <w:r>
        <w:t> </w:t>
      </w:r>
      <w:r>
        <w:rPr>
          <w:sz w:val="20"/>
          <w:szCs w:val="20"/>
        </w:rPr>
        <w:t xml:space="preserve">Zamestnávateľ: </w:t>
      </w:r>
      <w:r>
        <w:rPr>
          <w:b/>
          <w:bCs/>
          <w:sz w:val="20"/>
          <w:szCs w:val="20"/>
        </w:rPr>
        <w:t xml:space="preserve">Katolícka univerzita v Ružomberku                                                 IČO: 37801279 </w:t>
      </w:r>
    </w:p>
    <w:p w14:paraId="5CAFC28A" w14:textId="77777777" w:rsidR="00662FF7" w:rsidRDefault="00662FF7" w:rsidP="00646F59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                          </w:t>
      </w:r>
      <w:r w:rsidR="006F4EC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zastúpená: </w:t>
      </w:r>
      <w:r w:rsidR="00E12CD5">
        <w:rPr>
          <w:sz w:val="20"/>
          <w:szCs w:val="20"/>
        </w:rPr>
        <w:t>Mgr. Marek Babic, PhD.</w:t>
      </w:r>
    </w:p>
    <w:p w14:paraId="5DC7045E" w14:textId="77777777" w:rsidR="00662FF7" w:rsidRDefault="00662FF7" w:rsidP="00646F59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6F4EC9">
        <w:rPr>
          <w:sz w:val="20"/>
          <w:szCs w:val="20"/>
        </w:rPr>
        <w:t xml:space="preserve">  </w:t>
      </w:r>
      <w:r>
        <w:rPr>
          <w:sz w:val="20"/>
          <w:szCs w:val="20"/>
        </w:rPr>
        <w:t>dekan Filozofickej fakulty Katolíckej univerzity v Ružomberku</w:t>
      </w:r>
    </w:p>
    <w:p w14:paraId="36FF7AFE" w14:textId="77777777" w:rsidR="00646F59" w:rsidRDefault="00646F59" w:rsidP="00662FF7">
      <w:pPr>
        <w:pStyle w:val="Zkladntext"/>
        <w:rPr>
          <w:b/>
          <w:bCs/>
          <w:sz w:val="20"/>
          <w:szCs w:val="20"/>
        </w:rPr>
      </w:pPr>
    </w:p>
    <w:p w14:paraId="021E2AE2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 pracovník/čka (priezvisko, meno, titul):                                                              </w:t>
      </w:r>
      <w:r>
        <w:rPr>
          <w:sz w:val="20"/>
          <w:szCs w:val="20"/>
        </w:rPr>
        <w:t xml:space="preserve">rodné priezvisko: </w:t>
      </w:r>
    </w:p>
    <w:p w14:paraId="5A5FD3F3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dátum narodenia:                           miesto narodenia:                                                 rodinný stav:</w:t>
      </w:r>
    </w:p>
    <w:p w14:paraId="295305CB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štátna príslušnosť:                                                                                                       telefón:</w:t>
      </w:r>
    </w:p>
    <w:p w14:paraId="71121888" w14:textId="77777777" w:rsidR="00205708" w:rsidRDefault="00205708" w:rsidP="00205708">
      <w:pPr>
        <w:pStyle w:val="Zkladntext"/>
        <w:spacing w:after="0"/>
        <w:rPr>
          <w:sz w:val="20"/>
          <w:szCs w:val="20"/>
        </w:rPr>
      </w:pPr>
      <w:r>
        <w:rPr>
          <w:b/>
          <w:sz w:val="20"/>
          <w:szCs w:val="20"/>
        </w:rPr>
        <w:t>poberateľ dôchodku:</w:t>
      </w:r>
      <w:r>
        <w:rPr>
          <w:sz w:val="20"/>
          <w:szCs w:val="20"/>
        </w:rPr>
        <w:t xml:space="preserve">  1-žiadny,  2-starobný,  3-predčasný,  4-invalidný,  5-vdovský, 6-sirotský, 7-výsluhový,</w:t>
      </w:r>
    </w:p>
    <w:p w14:paraId="5E4406CD" w14:textId="77777777" w:rsidR="00C810EC" w:rsidRDefault="00205708" w:rsidP="00205708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8-materské, 9-rodičovský príspevok</w:t>
      </w:r>
      <w:r w:rsidR="00C810EC">
        <w:rPr>
          <w:sz w:val="20"/>
          <w:szCs w:val="20"/>
        </w:rPr>
        <w:t>, 10-ZŤP</w:t>
      </w:r>
    </w:p>
    <w:p w14:paraId="72C5C7CD" w14:textId="77777777" w:rsidR="00205708" w:rsidRPr="001449C6" w:rsidRDefault="00205708" w:rsidP="00205708">
      <w:pPr>
        <w:pStyle w:val="Zkladntext"/>
        <w:spacing w:after="0"/>
        <w:rPr>
          <w:i/>
          <w:sz w:val="18"/>
          <w:szCs w:val="18"/>
        </w:rPr>
      </w:pPr>
      <w:r w:rsidRPr="001449C6">
        <w:rPr>
          <w:i/>
          <w:sz w:val="18"/>
          <w:szCs w:val="18"/>
        </w:rPr>
        <w:t>(hodiace sa podčiarknuť,  doložiť kópiu rozhodnutia o priznanom dôchodku)</w:t>
      </w:r>
    </w:p>
    <w:p w14:paraId="288F01CE" w14:textId="77777777" w:rsidR="00B33DA2" w:rsidRDefault="00B33DA2" w:rsidP="00662FF7">
      <w:pPr>
        <w:pStyle w:val="Zkladntext"/>
        <w:rPr>
          <w:sz w:val="20"/>
          <w:szCs w:val="20"/>
        </w:rPr>
      </w:pPr>
    </w:p>
    <w:p w14:paraId="1144F8E8" w14:textId="77777777" w:rsidR="00D666AA" w:rsidRDefault="00D666AA" w:rsidP="00662FF7">
      <w:pPr>
        <w:pStyle w:val="Zkladntext"/>
        <w:rPr>
          <w:sz w:val="20"/>
          <w:szCs w:val="20"/>
        </w:rPr>
      </w:pPr>
      <w:r>
        <w:rPr>
          <w:b/>
          <w:sz w:val="20"/>
          <w:szCs w:val="20"/>
        </w:rPr>
        <w:t>z</w:t>
      </w:r>
      <w:r w:rsidRPr="00D666AA">
        <w:rPr>
          <w:b/>
          <w:sz w:val="20"/>
          <w:szCs w:val="20"/>
        </w:rPr>
        <w:t>dravotná poisťovňa</w:t>
      </w:r>
      <w:r>
        <w:rPr>
          <w:sz w:val="20"/>
          <w:szCs w:val="20"/>
        </w:rPr>
        <w:t xml:space="preserve"> .........................................    </w:t>
      </w:r>
      <w:r w:rsidRPr="00D666AA">
        <w:rPr>
          <w:b/>
          <w:sz w:val="20"/>
          <w:szCs w:val="20"/>
        </w:rPr>
        <w:t>zamestnávateľ</w:t>
      </w:r>
      <w:r>
        <w:rPr>
          <w:sz w:val="20"/>
          <w:szCs w:val="20"/>
        </w:rPr>
        <w:t xml:space="preserve"> ......................................................................</w:t>
      </w:r>
    </w:p>
    <w:p w14:paraId="1E0D912F" w14:textId="77777777" w:rsidR="00662FF7" w:rsidRPr="00D666AA" w:rsidRDefault="00662FF7" w:rsidP="00662FF7">
      <w:pPr>
        <w:pStyle w:val="Zkladntext"/>
        <w:rPr>
          <w:sz w:val="20"/>
          <w:szCs w:val="20"/>
        </w:rPr>
      </w:pPr>
      <w:r w:rsidRPr="00D666AA">
        <w:rPr>
          <w:b/>
          <w:sz w:val="20"/>
          <w:szCs w:val="20"/>
        </w:rPr>
        <w:t>trval</w:t>
      </w:r>
      <w:r w:rsidR="00D666AA" w:rsidRPr="00D666AA">
        <w:rPr>
          <w:b/>
          <w:sz w:val="20"/>
          <w:szCs w:val="20"/>
        </w:rPr>
        <w:t>ý</w:t>
      </w:r>
      <w:r w:rsidRPr="00D666AA">
        <w:rPr>
          <w:b/>
          <w:sz w:val="20"/>
          <w:szCs w:val="20"/>
        </w:rPr>
        <w:t xml:space="preserve"> pobyt: </w:t>
      </w:r>
      <w:r w:rsidR="00D666AA" w:rsidRPr="00D666AA">
        <w:rPr>
          <w:sz w:val="20"/>
          <w:szCs w:val="20"/>
        </w:rPr>
        <w:t>..................................................................................................</w:t>
      </w:r>
      <w:r w:rsidR="00D666AA">
        <w:rPr>
          <w:sz w:val="20"/>
          <w:szCs w:val="20"/>
        </w:rPr>
        <w:t>..........</w:t>
      </w:r>
      <w:r w:rsidRPr="00D666AA">
        <w:rPr>
          <w:sz w:val="20"/>
          <w:szCs w:val="20"/>
        </w:rPr>
        <w:t xml:space="preserve">   </w:t>
      </w:r>
      <w:r w:rsidRPr="00D666AA">
        <w:rPr>
          <w:b/>
          <w:sz w:val="20"/>
          <w:szCs w:val="20"/>
        </w:rPr>
        <w:t xml:space="preserve"> </w:t>
      </w:r>
      <w:r w:rsidR="00D666AA">
        <w:rPr>
          <w:b/>
          <w:sz w:val="20"/>
          <w:szCs w:val="20"/>
        </w:rPr>
        <w:t xml:space="preserve">PSČ </w:t>
      </w:r>
      <w:r w:rsidR="00D666AA" w:rsidRPr="00D666AA">
        <w:rPr>
          <w:sz w:val="20"/>
          <w:szCs w:val="20"/>
        </w:rPr>
        <w:t>..................................</w:t>
      </w:r>
      <w:r w:rsidRPr="00D666AA">
        <w:rPr>
          <w:sz w:val="20"/>
          <w:szCs w:val="20"/>
        </w:rPr>
        <w:t xml:space="preserve">                                                                    </w:t>
      </w:r>
    </w:p>
    <w:p w14:paraId="098774B2" w14:textId="77777777" w:rsidR="00662FF7" w:rsidRDefault="00662FF7" w:rsidP="00662FF7">
      <w:pPr>
        <w:pStyle w:val="Zkladntext"/>
        <w:rPr>
          <w:sz w:val="20"/>
          <w:szCs w:val="20"/>
        </w:rPr>
      </w:pPr>
      <w:r w:rsidRPr="00D666AA">
        <w:rPr>
          <w:b/>
          <w:sz w:val="20"/>
          <w:szCs w:val="20"/>
        </w:rPr>
        <w:t>číslo občianskeho preukazu:  </w:t>
      </w:r>
      <w:r w:rsidR="00D666AA" w:rsidRPr="00D666AA">
        <w:rPr>
          <w:sz w:val="20"/>
          <w:szCs w:val="20"/>
        </w:rPr>
        <w:t>............................................................</w:t>
      </w:r>
      <w:r w:rsidRPr="00D666AA">
        <w:rPr>
          <w:sz w:val="20"/>
          <w:szCs w:val="20"/>
        </w:rPr>
        <w:t>   </w:t>
      </w:r>
      <w:r w:rsidR="00D666AA" w:rsidRPr="00913DF8">
        <w:rPr>
          <w:b/>
          <w:sz w:val="20"/>
          <w:szCs w:val="20"/>
        </w:rPr>
        <w:t>rodné číslo</w:t>
      </w:r>
      <w:r w:rsidR="00D666AA">
        <w:rPr>
          <w:sz w:val="20"/>
          <w:szCs w:val="20"/>
        </w:rPr>
        <w:t xml:space="preserve"> .............................................</w:t>
      </w:r>
    </w:p>
    <w:p w14:paraId="2C94821E" w14:textId="77777777" w:rsidR="00913DF8" w:rsidRPr="00916E5B" w:rsidRDefault="00662FF7" w:rsidP="00662FF7">
      <w:pPr>
        <w:pStyle w:val="Zkladn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č</w:t>
      </w:r>
      <w:r w:rsidR="00916E5B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účtu</w:t>
      </w:r>
      <w:r w:rsidR="00916E5B">
        <w:rPr>
          <w:b/>
          <w:bCs/>
          <w:sz w:val="20"/>
          <w:szCs w:val="20"/>
        </w:rPr>
        <w:t>/kód banky</w:t>
      </w:r>
      <w:r w:rsidRPr="00F91237">
        <w:rPr>
          <w:bCs/>
          <w:sz w:val="20"/>
          <w:szCs w:val="20"/>
        </w:rPr>
        <w:t>:</w:t>
      </w:r>
      <w:r w:rsidR="00F91237" w:rsidRPr="00F91237">
        <w:rPr>
          <w:bCs/>
          <w:sz w:val="20"/>
          <w:szCs w:val="20"/>
        </w:rPr>
        <w:t xml:space="preserve"> .............................................</w:t>
      </w:r>
      <w:r w:rsidRPr="00F91237">
        <w:rPr>
          <w:bCs/>
          <w:sz w:val="20"/>
          <w:szCs w:val="20"/>
        </w:rPr>
        <w:t>   </w:t>
      </w:r>
      <w:r w:rsidR="00916E5B" w:rsidRPr="00916E5B">
        <w:rPr>
          <w:b/>
          <w:bCs/>
          <w:sz w:val="20"/>
          <w:szCs w:val="20"/>
        </w:rPr>
        <w:t xml:space="preserve">názov </w:t>
      </w:r>
      <w:r w:rsidR="00F91237" w:rsidRPr="00916E5B">
        <w:rPr>
          <w:b/>
          <w:bCs/>
          <w:sz w:val="20"/>
          <w:szCs w:val="20"/>
        </w:rPr>
        <w:t xml:space="preserve">banky </w:t>
      </w:r>
      <w:r w:rsidR="00F91237" w:rsidRPr="00F61374">
        <w:rPr>
          <w:bCs/>
          <w:sz w:val="20"/>
          <w:szCs w:val="20"/>
        </w:rPr>
        <w:t>..</w:t>
      </w:r>
      <w:r w:rsidR="00916E5B" w:rsidRPr="00F61374">
        <w:rPr>
          <w:bCs/>
          <w:sz w:val="20"/>
          <w:szCs w:val="20"/>
        </w:rPr>
        <w:t>........................</w:t>
      </w:r>
      <w:r w:rsidR="00916E5B" w:rsidRPr="00916E5B">
        <w:rPr>
          <w:b/>
          <w:bCs/>
          <w:sz w:val="20"/>
          <w:szCs w:val="20"/>
        </w:rPr>
        <w:t xml:space="preserve"> IBAN kód</w:t>
      </w:r>
      <w:r w:rsidR="00F91237" w:rsidRPr="00916E5B">
        <w:rPr>
          <w:b/>
          <w:bCs/>
          <w:sz w:val="20"/>
          <w:szCs w:val="20"/>
        </w:rPr>
        <w:t xml:space="preserve"> </w:t>
      </w:r>
      <w:r w:rsidR="00F91237" w:rsidRPr="00F61374">
        <w:rPr>
          <w:bCs/>
          <w:sz w:val="20"/>
          <w:szCs w:val="20"/>
        </w:rPr>
        <w:t>...</w:t>
      </w:r>
      <w:r w:rsidR="00916E5B" w:rsidRPr="00F61374">
        <w:rPr>
          <w:bCs/>
          <w:sz w:val="20"/>
          <w:szCs w:val="20"/>
        </w:rPr>
        <w:t>.........................</w:t>
      </w:r>
    </w:p>
    <w:p w14:paraId="58508E3E" w14:textId="77777777" w:rsidR="00662FF7" w:rsidRDefault="00662FF7" w:rsidP="00662FF7">
      <w:pPr>
        <w:pStyle w:val="Zkladntext"/>
        <w:jc w:val="center"/>
        <w:rPr>
          <w:sz w:val="20"/>
          <w:szCs w:val="20"/>
        </w:rPr>
      </w:pPr>
      <w:r>
        <w:rPr>
          <w:sz w:val="20"/>
          <w:szCs w:val="20"/>
        </w:rPr>
        <w:t>uzatvárajú v zmysle § 226 Zákonníka práce túto</w:t>
      </w:r>
    </w:p>
    <w:p w14:paraId="256DB618" w14:textId="77777777" w:rsidR="00662FF7" w:rsidRDefault="00662FF7" w:rsidP="00662FF7">
      <w:pPr>
        <w:pStyle w:val="Zkladntext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dohodu o</w:t>
      </w:r>
      <w:r w:rsidR="00913DF8">
        <w:rPr>
          <w:b/>
          <w:bCs/>
          <w:i/>
          <w:iCs/>
          <w:sz w:val="20"/>
          <w:szCs w:val="20"/>
        </w:rPr>
        <w:t> vykonaní práce</w:t>
      </w:r>
    </w:p>
    <w:p w14:paraId="7CEF7AD3" w14:textId="77777777" w:rsidR="00662FF7" w:rsidRDefault="00662FF7" w:rsidP="00662FF7">
      <w:pPr>
        <w:pStyle w:val="Zkladntext"/>
        <w:rPr>
          <w:b/>
          <w:bCs/>
          <w:i/>
          <w:iCs/>
          <w:sz w:val="20"/>
          <w:szCs w:val="20"/>
          <w:u w:val="single"/>
        </w:rPr>
      </w:pPr>
      <w:r>
        <w:rPr>
          <w:sz w:val="20"/>
          <w:szCs w:val="20"/>
        </w:rPr>
        <w:t>1</w:t>
      </w:r>
      <w:r>
        <w:rPr>
          <w:b/>
          <w:bCs/>
          <w:sz w:val="20"/>
          <w:szCs w:val="20"/>
        </w:rPr>
        <w:t>.</w:t>
      </w:r>
      <w:r>
        <w:rPr>
          <w:b/>
          <w:bCs/>
          <w:i/>
          <w:iCs/>
          <w:sz w:val="20"/>
          <w:szCs w:val="20"/>
        </w:rPr>
        <w:t xml:space="preserve">    </w:t>
      </w:r>
      <w:r>
        <w:rPr>
          <w:sz w:val="20"/>
          <w:szCs w:val="20"/>
        </w:rPr>
        <w:t xml:space="preserve">Dojednaná pracovná úloha: </w:t>
      </w:r>
      <w:r>
        <w:rPr>
          <w:b/>
          <w:bCs/>
          <w:i/>
          <w:iCs/>
          <w:sz w:val="20"/>
          <w:szCs w:val="20"/>
        </w:rPr>
        <w:t>vedenie študentov pri výkone  PEDAGOGICKEJ PRAXE</w:t>
      </w:r>
    </w:p>
    <w:p w14:paraId="0A47F521" w14:textId="77777777" w:rsidR="00662FF7" w:rsidRDefault="00662FF7" w:rsidP="00662FF7">
      <w:pPr>
        <w:pStyle w:val="Zkladntext"/>
        <w:ind w:left="283" w:hanging="283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2.    </w:t>
      </w:r>
      <w:r>
        <w:rPr>
          <w:b/>
          <w:bCs/>
          <w:sz w:val="20"/>
          <w:szCs w:val="20"/>
        </w:rPr>
        <w:t xml:space="preserve">Metodik praxe: </w:t>
      </w:r>
      <w:r>
        <w:rPr>
          <w:sz w:val="20"/>
          <w:szCs w:val="20"/>
        </w:rPr>
        <w:t xml:space="preserve">                                                                      </w:t>
      </w:r>
    </w:p>
    <w:p w14:paraId="0593ABDD" w14:textId="77777777" w:rsidR="00662FF7" w:rsidRPr="00913DF8" w:rsidRDefault="00662FF7" w:rsidP="00662FF7">
      <w:pPr>
        <w:pStyle w:val="Zkladntext"/>
        <w:ind w:left="283" w:hanging="283"/>
        <w:rPr>
          <w:b/>
          <w:sz w:val="20"/>
          <w:szCs w:val="20"/>
        </w:rPr>
      </w:pPr>
      <w:r>
        <w:rPr>
          <w:sz w:val="20"/>
          <w:szCs w:val="20"/>
        </w:rPr>
        <w:t xml:space="preserve">3.    Dojednaný rozsah práce (pracovnej úlohy) v hodinách spolu:  </w:t>
      </w:r>
      <w:r w:rsidR="00913DF8" w:rsidRPr="00913DF8">
        <w:rPr>
          <w:b/>
          <w:sz w:val="20"/>
          <w:szCs w:val="20"/>
        </w:rPr>
        <w:t>5 hodín</w:t>
      </w:r>
    </w:p>
    <w:p w14:paraId="0D34EB98" w14:textId="77777777"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4.    Pracovná úloha bude vykonaná od:</w:t>
      </w:r>
      <w:r w:rsidR="00913D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...................................</w:t>
      </w:r>
      <w:r w:rsidR="00913DF8">
        <w:rPr>
          <w:sz w:val="20"/>
          <w:szCs w:val="20"/>
        </w:rPr>
        <w:t>............</w:t>
      </w:r>
      <w:r>
        <w:rPr>
          <w:sz w:val="20"/>
          <w:szCs w:val="20"/>
        </w:rPr>
        <w:t xml:space="preserve"> do: ..............................................</w:t>
      </w:r>
      <w:r w:rsidR="00913DF8">
        <w:rPr>
          <w:sz w:val="20"/>
          <w:szCs w:val="20"/>
        </w:rPr>
        <w:t>..........</w:t>
      </w:r>
      <w:r w:rsidR="006D4E50">
        <w:rPr>
          <w:sz w:val="20"/>
          <w:szCs w:val="20"/>
        </w:rPr>
        <w:t>...</w:t>
      </w:r>
    </w:p>
    <w:p w14:paraId="423EE36F" w14:textId="77777777"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 xml:space="preserve">5.    Pracovník vykoná pracovnú úlohu: a) </w:t>
      </w:r>
      <w:r>
        <w:rPr>
          <w:sz w:val="20"/>
          <w:szCs w:val="20"/>
          <w:u w:val="single"/>
        </w:rPr>
        <w:t> osobne</w:t>
      </w:r>
      <w:r>
        <w:rPr>
          <w:sz w:val="20"/>
          <w:szCs w:val="20"/>
        </w:rPr>
        <w:t>  </w:t>
      </w:r>
    </w:p>
    <w:p w14:paraId="01A80287" w14:textId="77777777" w:rsidR="00662FF7" w:rsidRP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6.    Druhy pedagogickej praxe</w:t>
      </w:r>
      <w:r w:rsidRPr="00662FF7">
        <w:rPr>
          <w:sz w:val="20"/>
          <w:szCs w:val="20"/>
        </w:rPr>
        <w:t>:</w:t>
      </w:r>
      <w:r w:rsidR="00C67898">
        <w:rPr>
          <w:sz w:val="20"/>
          <w:szCs w:val="20"/>
        </w:rPr>
        <w:t xml:space="preserve"> </w:t>
      </w:r>
      <w:r w:rsidR="00C67898" w:rsidRPr="00C67898">
        <w:rPr>
          <w:b/>
          <w:sz w:val="20"/>
          <w:szCs w:val="20"/>
        </w:rPr>
        <w:t>PP1</w:t>
      </w:r>
      <w:r w:rsidR="00C67898">
        <w:rPr>
          <w:sz w:val="20"/>
          <w:szCs w:val="20"/>
        </w:rPr>
        <w:t xml:space="preserve"> (</w:t>
      </w:r>
      <w:r w:rsidRPr="00662FF7">
        <w:rPr>
          <w:b/>
          <w:bCs/>
          <w:sz w:val="20"/>
          <w:szCs w:val="20"/>
        </w:rPr>
        <w:t>hospitačná</w:t>
      </w:r>
      <w:r w:rsidR="00C67898">
        <w:rPr>
          <w:b/>
          <w:bCs/>
          <w:sz w:val="20"/>
          <w:szCs w:val="20"/>
        </w:rPr>
        <w:t>)</w:t>
      </w:r>
      <w:r w:rsidRPr="00662FF7">
        <w:rPr>
          <w:sz w:val="20"/>
          <w:szCs w:val="20"/>
        </w:rPr>
        <w:t xml:space="preserve">  </w:t>
      </w:r>
    </w:p>
    <w:p w14:paraId="2575A96B" w14:textId="77777777" w:rsidR="00662FF7" w:rsidRDefault="00662FF7" w:rsidP="00662FF7">
      <w:pPr>
        <w:pStyle w:val="Zkladntext"/>
        <w:ind w:left="283" w:hanging="283"/>
        <w:rPr>
          <w:sz w:val="20"/>
          <w:szCs w:val="20"/>
        </w:rPr>
      </w:pPr>
      <w:r>
        <w:rPr>
          <w:sz w:val="20"/>
          <w:szCs w:val="20"/>
        </w:rPr>
        <w:t>7.</w:t>
      </w:r>
      <w:r>
        <w:rPr>
          <w:b/>
          <w:bCs/>
          <w:sz w:val="20"/>
          <w:szCs w:val="20"/>
        </w:rPr>
        <w:t xml:space="preserve">    </w:t>
      </w:r>
      <w:r>
        <w:rPr>
          <w:sz w:val="20"/>
          <w:szCs w:val="20"/>
        </w:rPr>
        <w:t xml:space="preserve">Dojednaná odmena: </w:t>
      </w:r>
      <w:r w:rsidR="002E25C4">
        <w:rPr>
          <w:b/>
          <w:sz w:val="20"/>
          <w:szCs w:val="20"/>
        </w:rPr>
        <w:t>34</w:t>
      </w:r>
      <w:bookmarkStart w:id="0" w:name="_GoBack"/>
      <w:bookmarkEnd w:id="0"/>
      <w:r w:rsidRPr="00913DF8">
        <w:rPr>
          <w:b/>
          <w:sz w:val="20"/>
          <w:szCs w:val="20"/>
        </w:rPr>
        <w:t xml:space="preserve"> €</w:t>
      </w:r>
    </w:p>
    <w:p w14:paraId="2DF14670" w14:textId="77777777" w:rsidR="00913DF8" w:rsidRDefault="00662FF7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8.    Odmena za vykonanie pracovnej úlohy je splatná po dokončení a odovzdaní práce. Zamestnávateľ   </w:t>
      </w:r>
      <w:r w:rsidR="00913DF8">
        <w:rPr>
          <w:sz w:val="20"/>
          <w:szCs w:val="20"/>
        </w:rPr>
        <w:t xml:space="preserve">  </w:t>
      </w:r>
    </w:p>
    <w:p w14:paraId="1C28107E" w14:textId="77777777" w:rsidR="00913DF8" w:rsidRDefault="00913DF8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62FF7">
        <w:rPr>
          <w:sz w:val="20"/>
          <w:szCs w:val="20"/>
        </w:rPr>
        <w:t xml:space="preserve">a zamestnanec sa dohodli, že finančná odmena bude vyplácaná na základe doloženého výkazu </w:t>
      </w:r>
      <w:r>
        <w:rPr>
          <w:sz w:val="20"/>
          <w:szCs w:val="20"/>
        </w:rPr>
        <w:t xml:space="preserve">  </w:t>
      </w:r>
    </w:p>
    <w:p w14:paraId="480D6CC8" w14:textId="77777777" w:rsidR="00662FF7" w:rsidRDefault="00913DF8" w:rsidP="00913DF8">
      <w:pPr>
        <w:pStyle w:val="Zkladntext"/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62FF7">
        <w:rPr>
          <w:sz w:val="20"/>
          <w:szCs w:val="20"/>
        </w:rPr>
        <w:t>o realizovanom druhu praxe.</w:t>
      </w:r>
    </w:p>
    <w:p w14:paraId="4612FCED" w14:textId="77777777" w:rsidR="004F306A" w:rsidRDefault="00913DF8" w:rsidP="004F306A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9.   </w:t>
      </w:r>
      <w:r w:rsidR="004F306A">
        <w:rPr>
          <w:sz w:val="20"/>
          <w:szCs w:val="20"/>
        </w:rPr>
        <w:t xml:space="preserve"> </w:t>
      </w:r>
      <w:r>
        <w:rPr>
          <w:sz w:val="20"/>
          <w:szCs w:val="20"/>
        </w:rPr>
        <w:t>Táto dohoda sa považuje za dohodu s pravidelným / nepravidelným</w:t>
      </w:r>
      <w:r w:rsidR="00DA25D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príjmom v zmysle zákona o</w:t>
      </w:r>
      <w:r w:rsidR="004F306A">
        <w:rPr>
          <w:sz w:val="20"/>
          <w:szCs w:val="20"/>
        </w:rPr>
        <w:t> </w:t>
      </w:r>
      <w:r>
        <w:rPr>
          <w:sz w:val="20"/>
          <w:szCs w:val="20"/>
        </w:rPr>
        <w:t>sociálnom</w:t>
      </w:r>
    </w:p>
    <w:p w14:paraId="617DDE2C" w14:textId="77777777" w:rsidR="00913DF8" w:rsidRPr="00913DF8" w:rsidRDefault="004F306A" w:rsidP="004F306A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06427">
        <w:rPr>
          <w:sz w:val="20"/>
          <w:szCs w:val="20"/>
        </w:rPr>
        <w:t>p</w:t>
      </w:r>
      <w:r>
        <w:rPr>
          <w:sz w:val="20"/>
          <w:szCs w:val="20"/>
        </w:rPr>
        <w:t>oistení</w:t>
      </w:r>
      <w:r w:rsidR="00206427">
        <w:rPr>
          <w:sz w:val="20"/>
          <w:szCs w:val="20"/>
        </w:rPr>
        <w:t xml:space="preserve"> </w:t>
      </w:r>
      <w:r w:rsidR="00DA25D6" w:rsidRPr="00C67898">
        <w:rPr>
          <w:sz w:val="18"/>
          <w:szCs w:val="18"/>
        </w:rPr>
        <w:t>(</w:t>
      </w:r>
      <w:r w:rsidR="00913DF8" w:rsidRPr="00C67898">
        <w:rPr>
          <w:sz w:val="18"/>
          <w:szCs w:val="18"/>
        </w:rPr>
        <w:t xml:space="preserve"> </w:t>
      </w:r>
      <w:r w:rsidR="001D7569" w:rsidRPr="00C67898">
        <w:rPr>
          <w:sz w:val="18"/>
          <w:szCs w:val="18"/>
        </w:rPr>
        <w:t>hodiace sa</w:t>
      </w:r>
      <w:r w:rsidR="00913DF8" w:rsidRPr="00C67898">
        <w:rPr>
          <w:sz w:val="18"/>
          <w:szCs w:val="18"/>
        </w:rPr>
        <w:t xml:space="preserve"> podčiarknuť</w:t>
      </w:r>
      <w:r w:rsidR="00DA25D6" w:rsidRPr="00C67898">
        <w:rPr>
          <w:sz w:val="18"/>
          <w:szCs w:val="18"/>
        </w:rPr>
        <w:t>)</w:t>
      </w:r>
      <w:r w:rsidR="00206427">
        <w:rPr>
          <w:sz w:val="18"/>
          <w:szCs w:val="18"/>
        </w:rPr>
        <w:t>.</w:t>
      </w:r>
    </w:p>
    <w:p w14:paraId="34C1222A" w14:textId="77777777" w:rsidR="00913DF8" w:rsidRPr="004A5DAD" w:rsidRDefault="001D7569" w:rsidP="00913DF8">
      <w:pPr>
        <w:pStyle w:val="Zkladntext"/>
        <w:rPr>
          <w:b/>
          <w:bCs/>
          <w:i/>
          <w:sz w:val="20"/>
          <w:szCs w:val="20"/>
        </w:rPr>
      </w:pPr>
      <w:r>
        <w:rPr>
          <w:sz w:val="20"/>
          <w:szCs w:val="20"/>
        </w:rPr>
        <w:t xml:space="preserve">10. </w:t>
      </w:r>
      <w:r w:rsidR="004F306A">
        <w:rPr>
          <w:sz w:val="20"/>
          <w:szCs w:val="20"/>
        </w:rPr>
        <w:t xml:space="preserve"> </w:t>
      </w:r>
      <w:r>
        <w:rPr>
          <w:sz w:val="20"/>
          <w:szCs w:val="20"/>
        </w:rPr>
        <w:t>K</w:t>
      </w:r>
      <w:r w:rsidR="00913DF8">
        <w:rPr>
          <w:sz w:val="20"/>
          <w:szCs w:val="20"/>
        </w:rPr>
        <w:t xml:space="preserve">ópiu dohody žiadam / nežiadam zaslať  </w:t>
      </w:r>
      <w:r w:rsidR="00913DF8" w:rsidRPr="004A5DAD">
        <w:rPr>
          <w:b/>
          <w:i/>
          <w:sz w:val="18"/>
          <w:szCs w:val="18"/>
        </w:rPr>
        <w:t>(</w:t>
      </w:r>
      <w:r w:rsidR="00DA25D6" w:rsidRPr="004A5DAD">
        <w:rPr>
          <w:b/>
          <w:i/>
          <w:sz w:val="18"/>
          <w:szCs w:val="18"/>
        </w:rPr>
        <w:t>hodiace sa</w:t>
      </w:r>
      <w:r w:rsidR="00913DF8" w:rsidRPr="004A5DAD">
        <w:rPr>
          <w:b/>
          <w:i/>
          <w:sz w:val="18"/>
          <w:szCs w:val="18"/>
        </w:rPr>
        <w:t xml:space="preserve"> podčiarknuť)</w:t>
      </w:r>
      <w:r w:rsidR="004E1C63" w:rsidRPr="004A5DAD">
        <w:rPr>
          <w:b/>
          <w:i/>
          <w:sz w:val="18"/>
          <w:szCs w:val="18"/>
        </w:rPr>
        <w:t>.</w:t>
      </w:r>
    </w:p>
    <w:p w14:paraId="70487979" w14:textId="77777777" w:rsidR="00662FF7" w:rsidRDefault="00662FF7" w:rsidP="00662FF7">
      <w:pPr>
        <w:pStyle w:val="Zkladntext"/>
        <w:rPr>
          <w:sz w:val="20"/>
          <w:szCs w:val="20"/>
        </w:rPr>
      </w:pPr>
    </w:p>
    <w:p w14:paraId="27691D75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> V ...................................... dňa: …...........................</w:t>
      </w:r>
    </w:p>
    <w:p w14:paraId="069BC6C8" w14:textId="77777777" w:rsidR="00662FF7" w:rsidRDefault="00662FF7" w:rsidP="00662FF7">
      <w:pPr>
        <w:pStyle w:val="Zkladntex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810E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..............................................................................                           ...................................................................                                          </w:t>
      </w:r>
    </w:p>
    <w:p w14:paraId="21259FC1" w14:textId="77777777" w:rsidR="00662FF7" w:rsidRDefault="00662FF7" w:rsidP="002A2101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podpis pracovníka (cvičný učiteľ)                                                      pečiatka zamestnávateľa a podpis</w:t>
      </w:r>
    </w:p>
    <w:p w14:paraId="3B6E7253" w14:textId="77777777" w:rsidR="00662FF7" w:rsidRDefault="00662FF7" w:rsidP="002A2101">
      <w:pPr>
        <w:pStyle w:val="Zkladntext"/>
        <w:spacing w:after="0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                                                    dekan FF KU v Ružomberku</w:t>
      </w:r>
    </w:p>
    <w:p w14:paraId="1724B15F" w14:textId="77777777" w:rsidR="00646F59" w:rsidRDefault="00646F59" w:rsidP="00061D79">
      <w:pPr>
        <w:pStyle w:val="Zkladntext"/>
        <w:spacing w:after="0"/>
        <w:jc w:val="center"/>
        <w:rPr>
          <w:b/>
          <w:bCs/>
          <w:sz w:val="18"/>
          <w:szCs w:val="18"/>
        </w:rPr>
      </w:pPr>
    </w:p>
    <w:p w14:paraId="75B54D78" w14:textId="77777777" w:rsidR="00662FF7" w:rsidRDefault="00662FF7" w:rsidP="00061D79">
      <w:pPr>
        <w:pStyle w:val="Zkladntext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Prosíme vyplnenú  a podpísanú  dohodu obratom doručiť na adresu metodika:</w:t>
      </w:r>
    </w:p>
    <w:p w14:paraId="4769EB21" w14:textId="77777777" w:rsidR="00662FF7" w:rsidRDefault="00662FF7" w:rsidP="00061D79">
      <w:pPr>
        <w:pStyle w:val="Zkladntext"/>
        <w:spacing w:after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FF KU v Ružomberku, Hrabovská cesta 1, 03401 Ružomberok</w:t>
      </w:r>
    </w:p>
    <w:p w14:paraId="456E389D" w14:textId="77777777" w:rsidR="00646F59" w:rsidRDefault="00646F59" w:rsidP="00646F59">
      <w:pPr>
        <w:pStyle w:val="Zkladntext"/>
        <w:spacing w:after="0"/>
        <w:rPr>
          <w:b/>
          <w:bCs/>
          <w:sz w:val="18"/>
          <w:szCs w:val="18"/>
        </w:rPr>
      </w:pPr>
    </w:p>
    <w:p w14:paraId="307EC0E5" w14:textId="77777777" w:rsidR="00646F59" w:rsidRDefault="00646F59" w:rsidP="00646F59">
      <w:pPr>
        <w:pStyle w:val="Zkladntext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Základná finančná kontrola (§7 zák.č.357/2015 Z.</w:t>
      </w:r>
      <w:r w:rsidR="00D1707D">
        <w:rPr>
          <w:b/>
          <w:bCs/>
          <w:sz w:val="18"/>
          <w:szCs w:val="18"/>
        </w:rPr>
        <w:t>z</w:t>
      </w:r>
      <w:r>
        <w:rPr>
          <w:b/>
          <w:bCs/>
          <w:sz w:val="18"/>
          <w:szCs w:val="18"/>
        </w:rPr>
        <w:t>.)</w:t>
      </w:r>
    </w:p>
    <w:p w14:paraId="09BACD36" w14:textId="77777777" w:rsidR="00646F59" w:rsidRDefault="00646F59" w:rsidP="00646F59">
      <w:pPr>
        <w:pStyle w:val="Zkladntext"/>
        <w:spacing w:after="0"/>
        <w:rPr>
          <w:bCs/>
          <w:sz w:val="18"/>
          <w:szCs w:val="18"/>
        </w:rPr>
      </w:pPr>
      <w:r w:rsidRPr="00646F59">
        <w:rPr>
          <w:bCs/>
          <w:sz w:val="18"/>
          <w:szCs w:val="18"/>
        </w:rPr>
        <w:t>Finančná operácia je v súlade so schváleným rozpočtom, osobitnými predpismi a medzinárodnými zmluvami, uzatvorenými zmluvami</w:t>
      </w:r>
      <w:r>
        <w:rPr>
          <w:bCs/>
          <w:sz w:val="18"/>
          <w:szCs w:val="18"/>
        </w:rPr>
        <w:t xml:space="preserve"> a vnútornými predpismi.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Dátum ......................  Podpis ...........................</w:t>
      </w:r>
    </w:p>
    <w:p w14:paraId="5E5F570C" w14:textId="77777777" w:rsidR="00646F59" w:rsidRPr="00646F59" w:rsidRDefault="00646F59" w:rsidP="00646F59">
      <w:pPr>
        <w:pStyle w:val="Zkladntext"/>
        <w:spacing w:after="0"/>
        <w:rPr>
          <w:bCs/>
          <w:sz w:val="18"/>
          <w:szCs w:val="18"/>
        </w:rPr>
      </w:pPr>
      <w:r>
        <w:rPr>
          <w:bCs/>
          <w:sz w:val="18"/>
          <w:szCs w:val="18"/>
        </w:rPr>
        <w:t>Finančnú operáciu overil nadriadený zamestnanec a s jej realizáciou súhlasí</w:t>
      </w:r>
      <w:r>
        <w:rPr>
          <w:bCs/>
          <w:sz w:val="18"/>
          <w:szCs w:val="18"/>
        </w:rPr>
        <w:tab/>
        <w:t>Dátum ......................  Podpis ...........................</w:t>
      </w:r>
    </w:p>
    <w:p w14:paraId="0A9B5DAD" w14:textId="77777777" w:rsidR="00662FF7" w:rsidRDefault="00662FF7" w:rsidP="00662FF7">
      <w:pPr>
        <w:rPr>
          <w:sz w:val="20"/>
          <w:szCs w:val="20"/>
        </w:rPr>
      </w:pPr>
    </w:p>
    <w:p w14:paraId="0565620F" w14:textId="77777777" w:rsidR="00662FF7" w:rsidRDefault="00662FF7" w:rsidP="00662FF7">
      <w:pPr>
        <w:jc w:val="center"/>
        <w:rPr>
          <w:b/>
          <w:bCs/>
          <w:caps/>
          <w:sz w:val="24"/>
          <w:szCs w:val="24"/>
        </w:rPr>
      </w:pPr>
    </w:p>
    <w:p w14:paraId="1D6F935F" w14:textId="77777777" w:rsidR="00AC6EE3" w:rsidRPr="00646F59" w:rsidRDefault="00AC6EE3" w:rsidP="007D46E3">
      <w:pPr>
        <w:rPr>
          <w:b/>
          <w:sz w:val="20"/>
          <w:szCs w:val="20"/>
        </w:rPr>
      </w:pPr>
    </w:p>
    <w:sectPr w:rsidR="00AC6EE3" w:rsidRPr="00646F59" w:rsidSect="00674B4A">
      <w:headerReference w:type="first" r:id="rId8"/>
      <w:pgSz w:w="11906" w:h="16838" w:code="9"/>
      <w:pgMar w:top="1661" w:right="1418" w:bottom="709" w:left="1418" w:header="87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608586C4" w14:textId="77777777" w:rsidR="006E3068" w:rsidRDefault="006E3068" w:rsidP="007B5D0E">
      <w:r>
        <w:separator/>
      </w:r>
    </w:p>
  </w:endnote>
  <w:endnote w:type="continuationSeparator" w:id="0">
    <w:p w14:paraId="173A44AB" w14:textId="77777777" w:rsidR="006E3068" w:rsidRDefault="006E3068" w:rsidP="007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izQuaItcT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aavi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rostar Regular Extend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2AF4FE1" w14:textId="77777777" w:rsidR="006E3068" w:rsidRDefault="006E3068" w:rsidP="007B5D0E">
      <w:r>
        <w:separator/>
      </w:r>
    </w:p>
  </w:footnote>
  <w:footnote w:type="continuationSeparator" w:id="0">
    <w:p w14:paraId="2FAB2682" w14:textId="77777777" w:rsidR="006E3068" w:rsidRDefault="006E3068" w:rsidP="007B5D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9169EB" w14:textId="77777777" w:rsidR="00527A0B" w:rsidRDefault="006E3068" w:rsidP="00511A5F">
    <w:pPr>
      <w:pStyle w:val="Hlavika"/>
      <w:jc w:val="center"/>
    </w:pPr>
    <w:r>
      <w:rPr>
        <w:noProof/>
      </w:rPr>
      <w:pict w14:anchorId="4903E8C2">
        <v:group id="Group 7" o:spid="_x0000_s2051" style="position:absolute;left:0;text-align:left;margin-left:-25.05pt;margin-top:20.4pt;width:500.4pt;height:36.7pt;z-index:1" coordorigin="950,1060" coordsize="10008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2052" type="#_x0000_t202" style="position:absolute;left:2192;top:1060;width:7518;height:7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14:paraId="16274D65" w14:textId="77777777" w:rsidR="0005637E" w:rsidRPr="008C5508" w:rsidRDefault="0005637E" w:rsidP="0005637E">
                  <w:pPr>
                    <w:jc w:val="center"/>
                    <w:rPr>
                      <w:rFonts w:ascii="Arno Pro" w:hAnsi="Arno Pro"/>
                      <w:sz w:val="34"/>
                      <w:szCs w:val="34"/>
                    </w:rPr>
                  </w:pPr>
                  <w:r w:rsidRPr="00441C4E">
                    <w:rPr>
                      <w:rFonts w:ascii="Arno Pro" w:hAnsi="Arno Pro"/>
                      <w:color w:val="7F7F7F"/>
                      <w:sz w:val="34"/>
                      <w:szCs w:val="34"/>
                    </w:rPr>
                    <w:t>KATOLÍCKA UNIVERZITA V RUŽOMBERKU</w:t>
                  </w:r>
                </w:p>
                <w:p w14:paraId="7CD0CA5E" w14:textId="77777777" w:rsidR="0005637E" w:rsidRPr="008C5508" w:rsidRDefault="00511A5F" w:rsidP="00511A5F">
                  <w:pPr>
                    <w:spacing w:line="120" w:lineRule="auto"/>
                    <w:jc w:val="center"/>
                    <w:rPr>
                      <w:rFonts w:ascii="Arno Pro" w:hAnsi="Arno Pro"/>
                    </w:rPr>
                  </w:pPr>
                  <w:r>
                    <w:rPr>
                      <w:rFonts w:ascii="Times New Roman" w:hAnsi="Times New Roman"/>
                      <w:color w:val="A6A6A6"/>
                      <w:sz w:val="20"/>
                      <w:szCs w:val="20"/>
                    </w:rPr>
                    <w:t>mentem et cor formans</w:t>
                  </w:r>
                </w:p>
              </w:txbxContent>
            </v:textbox>
          </v:shape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10" o:spid="_x0000_s2053" type="#_x0000_t32" style="position:absolute;left:950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NN0MAAAADaAAAADwAAAGRycy9kb3ducmV2LnhtbESPQWsCMRSE74X+h/CE3mpWK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lzTdDAAAAA2gAAAA8AAAAAAAAAAAAAAAAA&#10;oQIAAGRycy9kb3ducmV2LnhtbFBLBQYAAAAABAAEAPkAAACOAwAAAAA=&#10;" strokecolor="#a5a5a5"/>
          <v:shape id="AutoShape 11" o:spid="_x0000_s2054" type="#_x0000_t32" style="position:absolute;left:7078;top:1611;width:38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/oS8AAAADaAAAADwAAAGRycy9kb3ducmV2LnhtbESPQWsCMRSE74X+h/CE3mpWoVbWzYoU&#10;Kr2uinh8bJ7Z4OYl3UTd/vumIPQ4zMw3TLUeXS9uNETrWcFsWoAgbr22bBQc9p+vSxAxIWvsPZOC&#10;H4qwrp+fKiy1v3NDt10yIkM4lqigSymUUsa2I4dx6gNx9s5+cJiyHIzUA94z3PVyXhQL6dByXugw&#10;0EdH7WV3dZlypmiajbHbcArN+/X7eLTRKfUyGTcrEInG9B9+tL+0gjf4u5JvgK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Y/6EvAAAAA2gAAAA8AAAAAAAAAAAAAAAAA&#10;oQIAAGRycy9kb3ducmV2LnhtbFBLBQYAAAAABAAEAPkAAACOAwAAAAA=&#10;" strokecolor="#a5a5a5"/>
        </v:group>
      </w:pict>
    </w:r>
    <w:r>
      <w:rPr>
        <w:noProof/>
      </w:rPr>
      <w:pict w14:anchorId="360526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8" o:spid="_x0000_s2050" type="#_x0000_t75" alt="Popis: logo_ku" style="position:absolute;left:0;text-align:left;margin-left:0;margin-top:-23.85pt;width:47.35pt;height:41.4pt;z-index:2;visibility:visible;mso-position-horizontal:center">
          <v:imagedata r:id="rId1" o:title="logo_ku"/>
          <w10:wrap type="square" side="right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FB"/>
    <w:multiLevelType w:val="multilevel"/>
    <w:tmpl w:val="0608A55A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>
    <w:nsid w:val="241B513A"/>
    <w:multiLevelType w:val="hybridMultilevel"/>
    <w:tmpl w:val="0AFCDC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AutoShape 10"/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77D"/>
    <w:rsid w:val="000010A3"/>
    <w:rsid w:val="00012DB9"/>
    <w:rsid w:val="00051F7D"/>
    <w:rsid w:val="00053AC5"/>
    <w:rsid w:val="0005637E"/>
    <w:rsid w:val="00061D79"/>
    <w:rsid w:val="00063A9C"/>
    <w:rsid w:val="00063D95"/>
    <w:rsid w:val="00071E9D"/>
    <w:rsid w:val="000773F6"/>
    <w:rsid w:val="0009658E"/>
    <w:rsid w:val="00105C82"/>
    <w:rsid w:val="00116061"/>
    <w:rsid w:val="00125CA3"/>
    <w:rsid w:val="001449C6"/>
    <w:rsid w:val="00152F62"/>
    <w:rsid w:val="00154615"/>
    <w:rsid w:val="00154D72"/>
    <w:rsid w:val="00165467"/>
    <w:rsid w:val="00170221"/>
    <w:rsid w:val="001A3658"/>
    <w:rsid w:val="001C2B02"/>
    <w:rsid w:val="001D7569"/>
    <w:rsid w:val="001E325B"/>
    <w:rsid w:val="00205708"/>
    <w:rsid w:val="00206427"/>
    <w:rsid w:val="00250AFC"/>
    <w:rsid w:val="002A2101"/>
    <w:rsid w:val="002D12F8"/>
    <w:rsid w:val="002E25C4"/>
    <w:rsid w:val="0030546B"/>
    <w:rsid w:val="003220B2"/>
    <w:rsid w:val="00326C8C"/>
    <w:rsid w:val="0037251A"/>
    <w:rsid w:val="00391A22"/>
    <w:rsid w:val="003E1331"/>
    <w:rsid w:val="0041550D"/>
    <w:rsid w:val="004174BF"/>
    <w:rsid w:val="00441C4E"/>
    <w:rsid w:val="00447268"/>
    <w:rsid w:val="00451ADC"/>
    <w:rsid w:val="00455EDC"/>
    <w:rsid w:val="004632B3"/>
    <w:rsid w:val="004906FA"/>
    <w:rsid w:val="004A5DAD"/>
    <w:rsid w:val="004B318A"/>
    <w:rsid w:val="004C0961"/>
    <w:rsid w:val="004C2A3B"/>
    <w:rsid w:val="004C3626"/>
    <w:rsid w:val="004C72F9"/>
    <w:rsid w:val="004D4974"/>
    <w:rsid w:val="004E1C63"/>
    <w:rsid w:val="004F306A"/>
    <w:rsid w:val="00511A5F"/>
    <w:rsid w:val="005242F6"/>
    <w:rsid w:val="00527A0B"/>
    <w:rsid w:val="00540319"/>
    <w:rsid w:val="00542237"/>
    <w:rsid w:val="00542851"/>
    <w:rsid w:val="00547A1C"/>
    <w:rsid w:val="0055695F"/>
    <w:rsid w:val="005D332C"/>
    <w:rsid w:val="005D45DF"/>
    <w:rsid w:val="005D5111"/>
    <w:rsid w:val="005E5306"/>
    <w:rsid w:val="005F109C"/>
    <w:rsid w:val="00600FBC"/>
    <w:rsid w:val="00612D70"/>
    <w:rsid w:val="006242AC"/>
    <w:rsid w:val="006259D1"/>
    <w:rsid w:val="00646F59"/>
    <w:rsid w:val="00662FF7"/>
    <w:rsid w:val="00674B4A"/>
    <w:rsid w:val="00676571"/>
    <w:rsid w:val="00694509"/>
    <w:rsid w:val="006954D1"/>
    <w:rsid w:val="00696D7E"/>
    <w:rsid w:val="006A33D1"/>
    <w:rsid w:val="006B27AE"/>
    <w:rsid w:val="006D4E50"/>
    <w:rsid w:val="006E0E47"/>
    <w:rsid w:val="006E3068"/>
    <w:rsid w:val="006F193A"/>
    <w:rsid w:val="006F4EC9"/>
    <w:rsid w:val="007672E5"/>
    <w:rsid w:val="00774771"/>
    <w:rsid w:val="0079769A"/>
    <w:rsid w:val="007A0109"/>
    <w:rsid w:val="007A2191"/>
    <w:rsid w:val="007B1413"/>
    <w:rsid w:val="007B5D0E"/>
    <w:rsid w:val="007C3607"/>
    <w:rsid w:val="007D46E3"/>
    <w:rsid w:val="007D492E"/>
    <w:rsid w:val="0086082C"/>
    <w:rsid w:val="00860E60"/>
    <w:rsid w:val="00863892"/>
    <w:rsid w:val="008711C5"/>
    <w:rsid w:val="008A3549"/>
    <w:rsid w:val="008B0443"/>
    <w:rsid w:val="008C062A"/>
    <w:rsid w:val="008C5508"/>
    <w:rsid w:val="008D1191"/>
    <w:rsid w:val="008D37E5"/>
    <w:rsid w:val="00912F71"/>
    <w:rsid w:val="00913DF8"/>
    <w:rsid w:val="00914EA9"/>
    <w:rsid w:val="00916E5B"/>
    <w:rsid w:val="009252FD"/>
    <w:rsid w:val="009439D5"/>
    <w:rsid w:val="00960A48"/>
    <w:rsid w:val="00994579"/>
    <w:rsid w:val="009A4A54"/>
    <w:rsid w:val="009B029C"/>
    <w:rsid w:val="009B52E6"/>
    <w:rsid w:val="009B6815"/>
    <w:rsid w:val="009B7A27"/>
    <w:rsid w:val="009C0EDD"/>
    <w:rsid w:val="009D376C"/>
    <w:rsid w:val="00A05FEC"/>
    <w:rsid w:val="00A15A5E"/>
    <w:rsid w:val="00A33388"/>
    <w:rsid w:val="00A36814"/>
    <w:rsid w:val="00A4523D"/>
    <w:rsid w:val="00A70D53"/>
    <w:rsid w:val="00A875AC"/>
    <w:rsid w:val="00A92C72"/>
    <w:rsid w:val="00AC6EE3"/>
    <w:rsid w:val="00AC7746"/>
    <w:rsid w:val="00AD3350"/>
    <w:rsid w:val="00AE3FD0"/>
    <w:rsid w:val="00AF22B1"/>
    <w:rsid w:val="00B26040"/>
    <w:rsid w:val="00B33DA2"/>
    <w:rsid w:val="00B341CB"/>
    <w:rsid w:val="00B40E10"/>
    <w:rsid w:val="00B54D53"/>
    <w:rsid w:val="00B75459"/>
    <w:rsid w:val="00B8069F"/>
    <w:rsid w:val="00B859B9"/>
    <w:rsid w:val="00B92044"/>
    <w:rsid w:val="00BA7823"/>
    <w:rsid w:val="00BC393D"/>
    <w:rsid w:val="00BD0254"/>
    <w:rsid w:val="00C344F3"/>
    <w:rsid w:val="00C67071"/>
    <w:rsid w:val="00C67898"/>
    <w:rsid w:val="00C810EC"/>
    <w:rsid w:val="00CC18EF"/>
    <w:rsid w:val="00CD6C8A"/>
    <w:rsid w:val="00CF635F"/>
    <w:rsid w:val="00D003CA"/>
    <w:rsid w:val="00D1707D"/>
    <w:rsid w:val="00D20D59"/>
    <w:rsid w:val="00D213B3"/>
    <w:rsid w:val="00D34804"/>
    <w:rsid w:val="00D355B4"/>
    <w:rsid w:val="00D51048"/>
    <w:rsid w:val="00D51252"/>
    <w:rsid w:val="00D56A7F"/>
    <w:rsid w:val="00D666AA"/>
    <w:rsid w:val="00D80111"/>
    <w:rsid w:val="00D85E6D"/>
    <w:rsid w:val="00D96C3A"/>
    <w:rsid w:val="00DA25D6"/>
    <w:rsid w:val="00DA3585"/>
    <w:rsid w:val="00DD6297"/>
    <w:rsid w:val="00DE54CD"/>
    <w:rsid w:val="00DE7730"/>
    <w:rsid w:val="00DF60F2"/>
    <w:rsid w:val="00E126B0"/>
    <w:rsid w:val="00E12CD5"/>
    <w:rsid w:val="00E150E1"/>
    <w:rsid w:val="00E331D5"/>
    <w:rsid w:val="00E333DE"/>
    <w:rsid w:val="00EB7F8C"/>
    <w:rsid w:val="00EC1D15"/>
    <w:rsid w:val="00EF474F"/>
    <w:rsid w:val="00F05F20"/>
    <w:rsid w:val="00F071CE"/>
    <w:rsid w:val="00F074F2"/>
    <w:rsid w:val="00F14E3F"/>
    <w:rsid w:val="00F17859"/>
    <w:rsid w:val="00F25311"/>
    <w:rsid w:val="00F25FE8"/>
    <w:rsid w:val="00F33E96"/>
    <w:rsid w:val="00F61374"/>
    <w:rsid w:val="00F7277D"/>
    <w:rsid w:val="00F81F22"/>
    <w:rsid w:val="00F91237"/>
    <w:rsid w:val="00FA75E1"/>
    <w:rsid w:val="00FB507E"/>
    <w:rsid w:val="00FD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6199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Calibri" w:hAnsi="Palatino Linotype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54D53"/>
    <w:rPr>
      <w:sz w:val="22"/>
      <w:szCs w:val="22"/>
    </w:rPr>
  </w:style>
  <w:style w:type="paragraph" w:styleId="Nadpis1">
    <w:name w:val="heading 1"/>
    <w:basedOn w:val="Normlny"/>
    <w:next w:val="Normlny"/>
    <w:link w:val="Nadpis1Char"/>
    <w:qFormat/>
    <w:rsid w:val="004174BF"/>
    <w:pPr>
      <w:keepNext/>
      <w:widowControl w:val="0"/>
      <w:numPr>
        <w:numId w:val="2"/>
      </w:numPr>
      <w:suppressAutoHyphens/>
      <w:overflowPunct w:val="0"/>
      <w:autoSpaceDE w:val="0"/>
      <w:autoSpaceDN w:val="0"/>
      <w:adjustRightInd w:val="0"/>
      <w:outlineLvl w:val="0"/>
    </w:pPr>
    <w:rPr>
      <w:rFonts w:ascii="FrizQuaItcTEE" w:eastAsia="Times New Roman" w:hAnsi="FrizQuaItcTEE" w:cs="FrizQuaItcTEE"/>
      <w:sz w:val="36"/>
      <w:szCs w:val="36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B5D0E"/>
  </w:style>
  <w:style w:type="paragraph" w:styleId="Pta">
    <w:name w:val="footer"/>
    <w:basedOn w:val="Normlny"/>
    <w:link w:val="PtaChar"/>
    <w:uiPriority w:val="99"/>
    <w:unhideWhenUsed/>
    <w:rsid w:val="007B5D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5D0E"/>
  </w:style>
  <w:style w:type="character" w:styleId="Hypertextovprepojenie">
    <w:name w:val="Hyperlink"/>
    <w:unhideWhenUsed/>
    <w:rsid w:val="007B5D0E"/>
    <w:rPr>
      <w:color w:val="0000FF"/>
      <w:u w:val="single"/>
    </w:rPr>
  </w:style>
  <w:style w:type="paragraph" w:styleId="Zkladntext">
    <w:name w:val="Body Text"/>
    <w:basedOn w:val="Normlny"/>
    <w:link w:val="ZkladntextChar"/>
    <w:rsid w:val="00C344F3"/>
    <w:pPr>
      <w:spacing w:after="120"/>
    </w:pPr>
    <w:rPr>
      <w:rFonts w:ascii="Times New Roman" w:eastAsia="Times New Roman" w:hAnsi="Times New Roman" w:cs="Raavi"/>
      <w:sz w:val="24"/>
      <w:szCs w:val="24"/>
      <w:lang w:bidi="sd-Deva-IN"/>
    </w:rPr>
  </w:style>
  <w:style w:type="character" w:customStyle="1" w:styleId="ZkladntextChar">
    <w:name w:val="Základný text Char"/>
    <w:link w:val="Zkladntext"/>
    <w:rsid w:val="00C344F3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character" w:styleId="sloriadka">
    <w:name w:val="line number"/>
    <w:basedOn w:val="Predvolenpsmoodseku"/>
    <w:uiPriority w:val="99"/>
    <w:semiHidden/>
    <w:unhideWhenUsed/>
    <w:rsid w:val="0005637E"/>
  </w:style>
  <w:style w:type="paragraph" w:styleId="Textbubliny">
    <w:name w:val="Balloon Text"/>
    <w:basedOn w:val="Normlny"/>
    <w:link w:val="TextbublinyChar"/>
    <w:uiPriority w:val="99"/>
    <w:semiHidden/>
    <w:unhideWhenUsed/>
    <w:rsid w:val="00DA358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DA3585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372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5F109C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4174BF"/>
    <w:rPr>
      <w:rFonts w:ascii="FrizQuaItcTEE" w:eastAsia="Times New Roman" w:hAnsi="FrizQuaItcTEE" w:cs="FrizQuaItcTEE"/>
      <w:sz w:val="36"/>
      <w:szCs w:val="36"/>
      <w:lang w:eastAsia="zh-CN"/>
    </w:rPr>
  </w:style>
  <w:style w:type="paragraph" w:customStyle="1" w:styleId="tlEurostarRegularExtended13ptTunVycentrovan">
    <w:name w:val="Štýl Eurostar Regular Extended 13 pt Tučné Vycentrované"/>
    <w:basedOn w:val="Normlny"/>
    <w:rsid w:val="00AC6EE3"/>
    <w:pPr>
      <w:jc w:val="center"/>
    </w:pPr>
    <w:rPr>
      <w:rFonts w:ascii="Eurostar Regular Extended" w:eastAsia="Times New Roman" w:hAnsi="Eurostar Regular Extended" w:cs="Eurostar Regular Extended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min\AppData\Local\Temp\CAP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7B5B-FCC2-4F40-A2FF-54E5A317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C:\Users\Admin\AppData\Local\Temp\CAP.dot</Template>
  <TotalTime>10</TotalTime>
  <Pages>2</Pages>
  <Words>560</Words>
  <Characters>3196</Characters>
  <Application>Microsoft Macintosh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Použív. MS Office</cp:lastModifiedBy>
  <cp:revision>6</cp:revision>
  <cp:lastPrinted>2012-06-04T10:06:00Z</cp:lastPrinted>
  <dcterms:created xsi:type="dcterms:W3CDTF">2016-01-19T10:54:00Z</dcterms:created>
  <dcterms:modified xsi:type="dcterms:W3CDTF">2017-02-07T13:12:00Z</dcterms:modified>
</cp:coreProperties>
</file>