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CA3" w:rsidRPr="00DE54CD" w:rsidRDefault="00383BCF" w:rsidP="00C344F3">
      <w:pPr>
        <w:spacing w:after="66"/>
        <w:rPr>
          <w:b/>
        </w:rPr>
      </w:pPr>
      <w:r w:rsidRPr="00383BC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7" type="#_x0000_t202" style="position:absolute;margin-left:-72.35pt;margin-top:-.05pt;width:597.75pt;height:86.2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Dm0swIAALk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VYbnGAnaQYse2GjQrRxRbKsz9DoFp/se3MwIZuiyY6r7O1l+1UjIVUPFlt0oJYeG0QqyC+1N/+zq&#10;hKMtyGb4ICsIQ3dGOqCxVp0tHRQDATp06fHUGZtKCcZ5nIQkijEq4SwhySWsbQiaHm/3Spt3THbI&#10;LjKsoPMOne7vtJlcjy42mJAFb1uw07QVzwyAOVkgNly1ZzYL18wfSZCsF+sF8Ug0W3skyHPvplgR&#10;b1aE8zi/zFerPPxp44YkbXhVMWHDHIUVkj9r3EHikyRO0tKy5ZWFsylptd2sWoX2FIRduO9QkDM3&#10;/3karl7A5QWlMCLBbZR4xWwx90hBYi+ZBwsvCJPbZBaQhOTFc0p3XLB/p4QG6GQMfXR0fsstcN9r&#10;bjTtuIHR0fIuw4uTE02tBNeicq01lLfT+qwUNv2nUkC7j412grUandRqxs0IKFbFG1k9gnSVBGWB&#10;PmHewaKR6jtGA8yODOtvO6oYRu17AfIHrRI7bNyGxPMINur8ZHN+QkUJUBk2GE3LlZkG1K5XfNtA&#10;pOnBCXkDT6bmTs1PWR0eGswHR+owy+wAOt87r6eJu/wFAAD//wMAUEsDBBQABgAIAAAAIQC3LDrj&#10;3QAAAAsBAAAPAAAAZHJzL2Rvd25yZXYueG1sTI/NTsMwEITvSH0Haytxa+1WLtAQp6pAXEGUH4mb&#10;G2+TiHgdxW4T3p7NCW4z2k+zM/lu9K24YB+bQAZWSwUCqQyuocrA+9vT4g5ETJacbQOhgR+MsCtm&#10;V7nNXBjoFS+HVAkOoZhZA3VKXSZlLGv0Ni5Dh8S3U+i9TWz7SrreDhzuW7lW6kZ62xB/qG2HDzWW&#10;34ezN/DxfPr61OqlevSbbgijkuS30pjr+bi/B5FwTH8wTPW5OhTc6RjO5KJoDSxWWt8yOykQE6A2&#10;isccWemtBlnk8v+G4hcAAP//AwBQSwECLQAUAAYACAAAACEAtoM4kv4AAADhAQAAEwAAAAAAAAAA&#10;AAAAAAAAAAAAW0NvbnRlbnRfVHlwZXNdLnhtbFBLAQItABQABgAIAAAAIQA4/SH/1gAAAJQBAAAL&#10;AAAAAAAAAAAAAAAAAC8BAABfcmVscy8ucmVsc1BLAQItABQABgAIAAAAIQCOsDm0swIAALkFAAAO&#10;AAAAAAAAAAAAAAAAAC4CAABkcnMvZTJvRG9jLnhtbFBLAQItABQABgAIAAAAIQC3LDrj3QAAAAsB&#10;AAAPAAAAAAAAAAAAAAAAAA0FAABkcnMvZG93bnJldi54bWxQSwUGAAAAAAQABADzAAAAFwYAAAAA&#10;" filled="f" stroked="f">
            <v:textbox>
              <w:txbxContent>
                <w:p w:rsidR="00DA3585" w:rsidRDefault="00DA3585" w:rsidP="00DA3585">
                  <w:pPr>
                    <w:jc w:val="center"/>
                    <w:rPr>
                      <w:rFonts w:ascii="Arno Pro" w:hAnsi="Arno Pro"/>
                      <w:b/>
                      <w:color w:val="A6A6A6"/>
                      <w:sz w:val="18"/>
                      <w:szCs w:val="18"/>
                    </w:rPr>
                  </w:pPr>
                </w:p>
                <w:p w:rsidR="00DA3585" w:rsidRDefault="0030546B" w:rsidP="00DA3585">
                  <w:pPr>
                    <w:jc w:val="center"/>
                    <w:rPr>
                      <w:rFonts w:ascii="Arno Pro" w:hAnsi="Arno Pro"/>
                      <w:color w:val="7F7F7F"/>
                      <w:sz w:val="28"/>
                      <w:szCs w:val="28"/>
                    </w:rPr>
                  </w:pPr>
                  <w:r w:rsidRPr="00441C4E">
                    <w:rPr>
                      <w:rFonts w:ascii="Arno Pro" w:hAnsi="Arno Pro"/>
                      <w:color w:val="7F7F7F"/>
                      <w:sz w:val="28"/>
                      <w:szCs w:val="28"/>
                    </w:rPr>
                    <w:t>FILOZOFICKÁ FAKULTA</w:t>
                  </w:r>
                </w:p>
                <w:p w:rsidR="00912F71" w:rsidRPr="00912F71" w:rsidRDefault="00912F71" w:rsidP="00DA3585">
                  <w:pPr>
                    <w:jc w:val="center"/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</w:pPr>
                  <w:r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CENTRUM AKADEMICKEJ PRÍPRAVY</w:t>
                  </w:r>
                </w:p>
                <w:p w:rsidR="00DA3585" w:rsidRPr="00441C4E" w:rsidRDefault="00676571" w:rsidP="00105C82">
                  <w:pPr>
                    <w:jc w:val="center"/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</w:pPr>
                  <w:r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Hrabovská cesta 1</w:t>
                  </w:r>
                  <w:r w:rsidR="00DA3585"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, 034 01 Ružomberok</w:t>
                  </w:r>
                </w:p>
                <w:p w:rsidR="00DA3585" w:rsidRPr="00441C4E" w:rsidRDefault="00547A1C" w:rsidP="00DA3585">
                  <w:pPr>
                    <w:jc w:val="center"/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</w:pPr>
                  <w:r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www.ku.sk</w:t>
                  </w:r>
                  <w:r w:rsidR="00DA3585"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, tel.: +421 44</w:t>
                  </w:r>
                  <w:r w:rsidR="0030546B"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 43 32 708</w:t>
                  </w:r>
                  <w:r w:rsidR="00DA3585"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 xml:space="preserve">, fax: </w:t>
                  </w:r>
                  <w:r w:rsidR="00D80111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 xml:space="preserve">  </w:t>
                  </w:r>
                  <w:r w:rsidR="00DA3585"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 xml:space="preserve">+421 44 </w:t>
                  </w:r>
                  <w:r w:rsidR="0030546B"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43 32 443</w:t>
                  </w:r>
                  <w:r w:rsidR="00DA3585"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 xml:space="preserve">, e-mail: </w:t>
                  </w:r>
                  <w:r w:rsidR="0009658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dekanat</w:t>
                  </w:r>
                  <w:r w:rsidR="00DA3585"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@ku.sk</w:t>
                  </w:r>
                </w:p>
              </w:txbxContent>
            </v:textbox>
          </v:shape>
        </w:pict>
      </w:r>
    </w:p>
    <w:p w:rsidR="00125CA3" w:rsidRPr="00DE54CD" w:rsidRDefault="00125CA3" w:rsidP="00C344F3">
      <w:pPr>
        <w:spacing w:after="66"/>
        <w:rPr>
          <w:b/>
        </w:rPr>
      </w:pPr>
    </w:p>
    <w:p w:rsidR="00125CA3" w:rsidRPr="00DE54CD" w:rsidRDefault="00125CA3" w:rsidP="00C344F3">
      <w:pPr>
        <w:spacing w:after="66"/>
        <w:rPr>
          <w:b/>
        </w:rPr>
      </w:pPr>
    </w:p>
    <w:p w:rsidR="00125CA3" w:rsidRPr="00DE54CD" w:rsidRDefault="00125CA3" w:rsidP="00C344F3">
      <w:pPr>
        <w:spacing w:after="66"/>
        <w:rPr>
          <w:b/>
        </w:rPr>
      </w:pPr>
    </w:p>
    <w:p w:rsidR="007D46E3" w:rsidRDefault="007D46E3" w:rsidP="007D46E3">
      <w:pPr>
        <w:rPr>
          <w:b/>
        </w:rPr>
      </w:pPr>
    </w:p>
    <w:p w:rsidR="00625450" w:rsidRPr="000E16D0" w:rsidRDefault="00625450" w:rsidP="00625450">
      <w:pPr>
        <w:pStyle w:val="Nadpis1"/>
        <w:numPr>
          <w:ilvl w:val="0"/>
          <w:numId w:val="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6D0">
        <w:rPr>
          <w:rFonts w:ascii="Times New Roman" w:hAnsi="Times New Roman" w:cs="Times New Roman"/>
          <w:b/>
          <w:sz w:val="28"/>
          <w:szCs w:val="28"/>
        </w:rPr>
        <w:t>ZOZNAM  ŠTUDENTOV   PP1</w:t>
      </w:r>
    </w:p>
    <w:p w:rsidR="00625450" w:rsidRPr="000E16D0" w:rsidRDefault="00625450" w:rsidP="00625450">
      <w:pPr>
        <w:pStyle w:val="Nadpis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6D0">
        <w:rPr>
          <w:rFonts w:ascii="Times New Roman" w:hAnsi="Times New Roman" w:cs="Times New Roman"/>
          <w:b/>
          <w:sz w:val="24"/>
          <w:szCs w:val="24"/>
        </w:rPr>
        <w:t>(hospitačná)</w:t>
      </w:r>
    </w:p>
    <w:p w:rsidR="00625450" w:rsidRPr="000E16D0" w:rsidRDefault="00625450" w:rsidP="00625450">
      <w:pPr>
        <w:pStyle w:val="Nadpis1"/>
        <w:jc w:val="center"/>
        <w:rPr>
          <w:rFonts w:ascii="Times New Roman" w:hAnsi="Times New Roman" w:cs="Times New Roman"/>
          <w:sz w:val="28"/>
          <w:szCs w:val="28"/>
        </w:rPr>
      </w:pPr>
      <w:r w:rsidRPr="000E16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37BAE" w:rsidRPr="00E37BAE" w:rsidRDefault="00E37BAE" w:rsidP="00625450">
      <w:pPr>
        <w:pStyle w:val="Nadpis1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625450" w:rsidRPr="00E37BAE" w:rsidRDefault="00625450" w:rsidP="00625450">
      <w:pPr>
        <w:pStyle w:val="Nadpis1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E37BAE">
        <w:rPr>
          <w:rFonts w:ascii="Times New Roman" w:hAnsi="Times New Roman" w:cs="Times New Roman"/>
          <w:b/>
          <w:iCs/>
          <w:sz w:val="24"/>
          <w:szCs w:val="24"/>
          <w:highlight w:val="yellow"/>
        </w:rPr>
        <w:t>vyplní metodik praxe</w:t>
      </w:r>
    </w:p>
    <w:p w:rsidR="00625450" w:rsidRPr="000E16D0" w:rsidRDefault="00625450" w:rsidP="00625450">
      <w:pPr>
        <w:jc w:val="center"/>
        <w:rPr>
          <w:rFonts w:ascii="Times New Roman" w:hAnsi="Times New Roman"/>
          <w:sz w:val="24"/>
          <w:szCs w:val="24"/>
        </w:rPr>
      </w:pPr>
    </w:p>
    <w:p w:rsidR="00625450" w:rsidRPr="000E16D0" w:rsidRDefault="00625450" w:rsidP="00625450">
      <w:pP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0E16D0">
        <w:rPr>
          <w:rFonts w:ascii="Times New Roman" w:hAnsi="Times New Roman"/>
          <w:sz w:val="24"/>
          <w:szCs w:val="24"/>
        </w:rPr>
        <w:t>Rok: .........................            Semester: .........................            Predmet: ......................</w:t>
      </w:r>
      <w:r w:rsidR="00F725F7">
        <w:rPr>
          <w:rFonts w:ascii="Times New Roman" w:hAnsi="Times New Roman"/>
          <w:sz w:val="24"/>
          <w:szCs w:val="24"/>
        </w:rPr>
        <w:t>......</w:t>
      </w:r>
    </w:p>
    <w:p w:rsidR="00625450" w:rsidRPr="000E16D0" w:rsidRDefault="00625450" w:rsidP="00625450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25450" w:rsidRPr="000E16D0" w:rsidRDefault="00625450" w:rsidP="00625450">
      <w:pPr>
        <w:jc w:val="both"/>
        <w:rPr>
          <w:rFonts w:ascii="Times New Roman" w:hAnsi="Times New Roman"/>
          <w:sz w:val="24"/>
          <w:szCs w:val="24"/>
        </w:rPr>
      </w:pPr>
      <w:r w:rsidRPr="000E16D0">
        <w:rPr>
          <w:rFonts w:ascii="Times New Roman" w:hAnsi="Times New Roman"/>
          <w:b/>
          <w:bCs/>
          <w:sz w:val="24"/>
          <w:szCs w:val="24"/>
        </w:rPr>
        <w:t xml:space="preserve">Termín praxe: od  </w:t>
      </w:r>
      <w:r w:rsidRPr="000E16D0">
        <w:rPr>
          <w:rFonts w:ascii="Times New Roman" w:hAnsi="Times New Roman"/>
          <w:sz w:val="24"/>
          <w:szCs w:val="24"/>
        </w:rPr>
        <w:t xml:space="preserve">....................................... </w:t>
      </w:r>
      <w:r w:rsidRPr="000E16D0">
        <w:rPr>
          <w:rFonts w:ascii="Times New Roman" w:hAnsi="Times New Roman"/>
          <w:b/>
          <w:bCs/>
          <w:sz w:val="24"/>
          <w:szCs w:val="24"/>
        </w:rPr>
        <w:t xml:space="preserve">  do   </w:t>
      </w:r>
      <w:r w:rsidRPr="000E16D0">
        <w:rPr>
          <w:rFonts w:ascii="Times New Roman" w:hAnsi="Times New Roman"/>
          <w:sz w:val="24"/>
          <w:szCs w:val="24"/>
        </w:rPr>
        <w:t>.............................................</w:t>
      </w:r>
      <w:r w:rsidR="00F725F7">
        <w:rPr>
          <w:rFonts w:ascii="Times New Roman" w:hAnsi="Times New Roman"/>
          <w:sz w:val="24"/>
          <w:szCs w:val="24"/>
        </w:rPr>
        <w:t>....</w:t>
      </w:r>
    </w:p>
    <w:p w:rsidR="00625450" w:rsidRPr="000E16D0" w:rsidRDefault="00625450" w:rsidP="00625450">
      <w:pPr>
        <w:rPr>
          <w:rFonts w:ascii="Times New Roman" w:hAnsi="Times New Roman"/>
          <w:b/>
          <w:bCs/>
          <w:sz w:val="24"/>
          <w:szCs w:val="24"/>
        </w:rPr>
      </w:pPr>
    </w:p>
    <w:p w:rsidR="00625450" w:rsidRPr="000E16D0" w:rsidRDefault="00625450" w:rsidP="00625450">
      <w:pPr>
        <w:rPr>
          <w:rFonts w:ascii="Times New Roman" w:hAnsi="Times New Roman"/>
          <w:sz w:val="24"/>
          <w:szCs w:val="24"/>
        </w:rPr>
      </w:pPr>
      <w:r w:rsidRPr="000E16D0">
        <w:rPr>
          <w:rFonts w:ascii="Times New Roman" w:hAnsi="Times New Roman"/>
          <w:b/>
          <w:bCs/>
          <w:sz w:val="24"/>
          <w:szCs w:val="24"/>
        </w:rPr>
        <w:t xml:space="preserve">Cvičný učiteľ:   </w:t>
      </w:r>
      <w:r w:rsidRPr="000E16D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</w:t>
      </w:r>
      <w:r w:rsidR="00F725F7">
        <w:rPr>
          <w:rFonts w:ascii="Times New Roman" w:hAnsi="Times New Roman"/>
          <w:sz w:val="24"/>
          <w:szCs w:val="24"/>
        </w:rPr>
        <w:t>....</w:t>
      </w:r>
    </w:p>
    <w:p w:rsidR="00625450" w:rsidRPr="000E16D0" w:rsidRDefault="00625450" w:rsidP="00625450">
      <w:pPr>
        <w:rPr>
          <w:rFonts w:ascii="Times New Roman" w:hAnsi="Times New Roman"/>
          <w:sz w:val="24"/>
          <w:szCs w:val="24"/>
        </w:rPr>
      </w:pPr>
      <w:r w:rsidRPr="000E16D0">
        <w:rPr>
          <w:rFonts w:ascii="Times New Roman" w:hAnsi="Times New Roman"/>
          <w:b/>
          <w:bCs/>
          <w:sz w:val="24"/>
          <w:szCs w:val="24"/>
        </w:rPr>
        <w:t xml:space="preserve">Adresa školy:    </w:t>
      </w:r>
      <w:r w:rsidRPr="000E16D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</w:t>
      </w:r>
      <w:r w:rsidR="00F725F7">
        <w:rPr>
          <w:rFonts w:ascii="Times New Roman" w:hAnsi="Times New Roman"/>
          <w:sz w:val="24"/>
          <w:szCs w:val="24"/>
        </w:rPr>
        <w:t>.....</w:t>
      </w:r>
    </w:p>
    <w:p w:rsidR="00625450" w:rsidRPr="000E16D0" w:rsidRDefault="00625450" w:rsidP="00625450">
      <w:pPr>
        <w:rPr>
          <w:rFonts w:ascii="Times New Roman" w:hAnsi="Times New Roman"/>
          <w:b/>
          <w:bCs/>
          <w:sz w:val="24"/>
          <w:szCs w:val="24"/>
        </w:rPr>
      </w:pPr>
    </w:p>
    <w:p w:rsidR="00625450" w:rsidRPr="000E16D0" w:rsidRDefault="00625450" w:rsidP="00625450">
      <w:pPr>
        <w:rPr>
          <w:rFonts w:ascii="Times New Roman" w:hAnsi="Times New Roman"/>
          <w:sz w:val="24"/>
          <w:szCs w:val="24"/>
        </w:rPr>
      </w:pPr>
      <w:r w:rsidRPr="000E16D0">
        <w:rPr>
          <w:rFonts w:ascii="Times New Roman" w:hAnsi="Times New Roman"/>
          <w:b/>
          <w:bCs/>
          <w:sz w:val="24"/>
          <w:szCs w:val="24"/>
        </w:rPr>
        <w:t xml:space="preserve">Metodik praxe: </w:t>
      </w:r>
      <w:r w:rsidRPr="000E16D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</w:t>
      </w:r>
      <w:r w:rsidR="00F725F7">
        <w:rPr>
          <w:rFonts w:ascii="Times New Roman" w:hAnsi="Times New Roman"/>
          <w:sz w:val="24"/>
          <w:szCs w:val="24"/>
        </w:rPr>
        <w:t>.....</w:t>
      </w:r>
    </w:p>
    <w:p w:rsidR="000E16D0" w:rsidRDefault="000E16D0" w:rsidP="00625450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86D34" w:rsidRDefault="00386D34" w:rsidP="00625450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25450" w:rsidRPr="000E16D0" w:rsidRDefault="00625450" w:rsidP="00625450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0E16D0">
        <w:rPr>
          <w:rFonts w:ascii="Times New Roman" w:hAnsi="Times New Roman"/>
          <w:b/>
          <w:bCs/>
          <w:sz w:val="24"/>
          <w:szCs w:val="24"/>
          <w:u w:val="single"/>
        </w:rPr>
        <w:t>Mená študentov v skupine:</w:t>
      </w:r>
    </w:p>
    <w:p w:rsidR="000E16D0" w:rsidRDefault="000E16D0" w:rsidP="00625450">
      <w:pPr>
        <w:jc w:val="both"/>
        <w:rPr>
          <w:rFonts w:ascii="Times New Roman" w:hAnsi="Times New Roman"/>
          <w:sz w:val="24"/>
          <w:szCs w:val="24"/>
        </w:rPr>
      </w:pPr>
    </w:p>
    <w:p w:rsidR="00625450" w:rsidRPr="000E16D0" w:rsidRDefault="00625450" w:rsidP="003519CF">
      <w:pPr>
        <w:tabs>
          <w:tab w:val="left" w:pos="5670"/>
        </w:tabs>
        <w:jc w:val="both"/>
        <w:rPr>
          <w:rFonts w:ascii="Times New Roman" w:hAnsi="Times New Roman"/>
          <w:sz w:val="24"/>
          <w:szCs w:val="24"/>
        </w:rPr>
      </w:pPr>
      <w:r w:rsidRPr="000E16D0">
        <w:rPr>
          <w:rFonts w:ascii="Times New Roman" w:hAnsi="Times New Roman"/>
          <w:sz w:val="24"/>
          <w:szCs w:val="24"/>
        </w:rPr>
        <w:t>1  .................</w:t>
      </w:r>
      <w:r w:rsidR="003519CF">
        <w:rPr>
          <w:rFonts w:ascii="Times New Roman" w:hAnsi="Times New Roman"/>
          <w:sz w:val="24"/>
          <w:szCs w:val="24"/>
        </w:rPr>
        <w:t>........................</w:t>
      </w:r>
      <w:r w:rsidR="003519CF">
        <w:rPr>
          <w:rFonts w:ascii="Times New Roman" w:hAnsi="Times New Roman"/>
          <w:sz w:val="24"/>
          <w:szCs w:val="24"/>
        </w:rPr>
        <w:tab/>
      </w:r>
      <w:r w:rsidRPr="000E16D0">
        <w:rPr>
          <w:rFonts w:ascii="Times New Roman" w:hAnsi="Times New Roman"/>
          <w:sz w:val="24"/>
          <w:szCs w:val="24"/>
        </w:rPr>
        <w:t>4  ........................................</w:t>
      </w:r>
    </w:p>
    <w:p w:rsidR="00625450" w:rsidRPr="000E16D0" w:rsidRDefault="00625450" w:rsidP="003519CF">
      <w:pPr>
        <w:tabs>
          <w:tab w:val="left" w:pos="5670"/>
        </w:tabs>
        <w:jc w:val="both"/>
        <w:rPr>
          <w:rFonts w:ascii="Times New Roman" w:hAnsi="Times New Roman"/>
          <w:sz w:val="24"/>
          <w:szCs w:val="24"/>
        </w:rPr>
      </w:pPr>
      <w:r w:rsidRPr="000E16D0">
        <w:rPr>
          <w:rFonts w:ascii="Times New Roman" w:hAnsi="Times New Roman"/>
          <w:sz w:val="24"/>
          <w:szCs w:val="24"/>
        </w:rPr>
        <w:t xml:space="preserve">2  </w:t>
      </w:r>
      <w:r w:rsidR="000E16D0">
        <w:rPr>
          <w:rFonts w:ascii="Times New Roman" w:hAnsi="Times New Roman"/>
          <w:sz w:val="24"/>
          <w:szCs w:val="24"/>
        </w:rPr>
        <w:t xml:space="preserve"> </w:t>
      </w:r>
      <w:r w:rsidRPr="000E16D0">
        <w:rPr>
          <w:rFonts w:ascii="Times New Roman" w:hAnsi="Times New Roman"/>
          <w:sz w:val="24"/>
          <w:szCs w:val="24"/>
        </w:rPr>
        <w:t>........................................</w:t>
      </w:r>
      <w:r w:rsidR="003519CF">
        <w:rPr>
          <w:rFonts w:ascii="Times New Roman" w:hAnsi="Times New Roman"/>
          <w:sz w:val="24"/>
          <w:szCs w:val="24"/>
        </w:rPr>
        <w:tab/>
      </w:r>
      <w:r w:rsidRPr="000E16D0">
        <w:rPr>
          <w:rFonts w:ascii="Times New Roman" w:hAnsi="Times New Roman"/>
          <w:sz w:val="24"/>
          <w:szCs w:val="24"/>
        </w:rPr>
        <w:t>5  ........................................</w:t>
      </w:r>
    </w:p>
    <w:p w:rsidR="00625450" w:rsidRPr="000E16D0" w:rsidRDefault="00625450" w:rsidP="003519CF">
      <w:pPr>
        <w:tabs>
          <w:tab w:val="left" w:pos="5670"/>
        </w:tabs>
        <w:jc w:val="both"/>
        <w:rPr>
          <w:rFonts w:ascii="Times New Roman" w:hAnsi="Times New Roman"/>
          <w:sz w:val="24"/>
          <w:szCs w:val="24"/>
        </w:rPr>
      </w:pPr>
      <w:r w:rsidRPr="000E16D0">
        <w:rPr>
          <w:rFonts w:ascii="Times New Roman" w:hAnsi="Times New Roman"/>
          <w:sz w:val="24"/>
          <w:szCs w:val="24"/>
        </w:rPr>
        <w:t>3  .................................</w:t>
      </w:r>
      <w:r w:rsidR="003519CF">
        <w:rPr>
          <w:rFonts w:ascii="Times New Roman" w:hAnsi="Times New Roman"/>
          <w:sz w:val="24"/>
          <w:szCs w:val="24"/>
        </w:rPr>
        <w:t>........</w:t>
      </w:r>
      <w:r w:rsidR="003519CF">
        <w:rPr>
          <w:rFonts w:ascii="Times New Roman" w:hAnsi="Times New Roman"/>
          <w:sz w:val="24"/>
          <w:szCs w:val="24"/>
        </w:rPr>
        <w:tab/>
      </w:r>
      <w:r w:rsidRPr="000E16D0">
        <w:rPr>
          <w:rFonts w:ascii="Times New Roman" w:hAnsi="Times New Roman"/>
          <w:sz w:val="24"/>
          <w:szCs w:val="24"/>
        </w:rPr>
        <w:t>6  ........................................</w:t>
      </w:r>
    </w:p>
    <w:p w:rsidR="00CE0060" w:rsidRDefault="00CE0060" w:rsidP="00CE0060">
      <w:pPr>
        <w:jc w:val="center"/>
        <w:rPr>
          <w:rFonts w:ascii="Times New Roman" w:hAnsi="Times New Roman"/>
          <w:b/>
          <w:bCs/>
          <w:i/>
          <w:iCs/>
          <w:highlight w:val="yellow"/>
        </w:rPr>
      </w:pPr>
    </w:p>
    <w:p w:rsidR="009E56CF" w:rsidRDefault="009E56CF" w:rsidP="00CE0060">
      <w:pPr>
        <w:jc w:val="center"/>
        <w:rPr>
          <w:rFonts w:ascii="Times New Roman" w:hAnsi="Times New Roman"/>
          <w:b/>
          <w:bCs/>
          <w:iCs/>
          <w:sz w:val="24"/>
          <w:szCs w:val="24"/>
          <w:highlight w:val="yellow"/>
        </w:rPr>
      </w:pPr>
    </w:p>
    <w:p w:rsidR="00386D34" w:rsidRDefault="00386D34" w:rsidP="00CE0060">
      <w:pPr>
        <w:jc w:val="center"/>
        <w:rPr>
          <w:rFonts w:ascii="Times New Roman" w:hAnsi="Times New Roman"/>
          <w:b/>
          <w:bCs/>
          <w:iCs/>
          <w:sz w:val="24"/>
          <w:szCs w:val="24"/>
          <w:highlight w:val="yellow"/>
        </w:rPr>
      </w:pPr>
    </w:p>
    <w:p w:rsidR="00CE0060" w:rsidRPr="00E37BAE" w:rsidRDefault="00CE0060" w:rsidP="00CE0060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E37BAE">
        <w:rPr>
          <w:rFonts w:ascii="Times New Roman" w:hAnsi="Times New Roman"/>
          <w:b/>
          <w:bCs/>
          <w:iCs/>
          <w:sz w:val="24"/>
          <w:szCs w:val="24"/>
          <w:highlight w:val="yellow"/>
        </w:rPr>
        <w:t>vyplní cvičný učiteľ</w:t>
      </w:r>
    </w:p>
    <w:p w:rsidR="00CE0060" w:rsidRDefault="00CE0060" w:rsidP="00625450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25450" w:rsidRPr="000E16D0" w:rsidRDefault="00625450" w:rsidP="00625450">
      <w:pPr>
        <w:jc w:val="both"/>
        <w:rPr>
          <w:rFonts w:ascii="Times New Roman" w:hAnsi="Times New Roman"/>
          <w:sz w:val="24"/>
          <w:szCs w:val="24"/>
        </w:rPr>
      </w:pPr>
      <w:r w:rsidRPr="000E16D0">
        <w:rPr>
          <w:rFonts w:ascii="Times New Roman" w:hAnsi="Times New Roman"/>
          <w:b/>
          <w:bCs/>
          <w:sz w:val="24"/>
          <w:szCs w:val="24"/>
          <w:u w:val="single"/>
        </w:rPr>
        <w:t>PP1 ABSOLVOVAL</w:t>
      </w:r>
      <w:r w:rsidR="00FB3E7B" w:rsidRPr="00FB3E7B">
        <w:rPr>
          <w:rFonts w:ascii="Times New Roman" w:hAnsi="Times New Roman"/>
          <w:b/>
          <w:bCs/>
          <w:sz w:val="24"/>
          <w:szCs w:val="24"/>
        </w:rPr>
        <w:tab/>
      </w:r>
      <w:r w:rsidR="00FB3E7B" w:rsidRPr="00FB3E7B">
        <w:rPr>
          <w:rFonts w:ascii="Times New Roman" w:hAnsi="Times New Roman"/>
          <w:b/>
          <w:bCs/>
          <w:sz w:val="24"/>
          <w:szCs w:val="24"/>
        </w:rPr>
        <w:tab/>
      </w:r>
      <w:r w:rsidR="00FB3E7B" w:rsidRPr="00FB3E7B">
        <w:rPr>
          <w:rFonts w:ascii="Times New Roman" w:hAnsi="Times New Roman"/>
          <w:b/>
          <w:bCs/>
          <w:sz w:val="24"/>
          <w:szCs w:val="24"/>
        </w:rPr>
        <w:tab/>
      </w:r>
      <w:r w:rsidR="00FB3E7B" w:rsidRPr="00FB3E7B">
        <w:rPr>
          <w:rFonts w:ascii="Times New Roman" w:hAnsi="Times New Roman"/>
          <w:b/>
          <w:bCs/>
          <w:sz w:val="24"/>
          <w:szCs w:val="24"/>
        </w:rPr>
        <w:tab/>
      </w:r>
      <w:r w:rsidR="00FB3E7B" w:rsidRPr="00FB3E7B">
        <w:rPr>
          <w:rFonts w:ascii="Times New Roman" w:hAnsi="Times New Roman"/>
          <w:b/>
          <w:bCs/>
          <w:sz w:val="24"/>
          <w:szCs w:val="24"/>
        </w:rPr>
        <w:tab/>
      </w:r>
      <w:r w:rsidRPr="000E16D0">
        <w:rPr>
          <w:rFonts w:ascii="Times New Roman" w:hAnsi="Times New Roman"/>
          <w:b/>
          <w:bCs/>
          <w:sz w:val="24"/>
          <w:szCs w:val="24"/>
          <w:u w:val="single"/>
        </w:rPr>
        <w:t>PP1 NEABSOLVOVAL</w:t>
      </w:r>
    </w:p>
    <w:p w:rsidR="00FB3E7B" w:rsidRDefault="00FB3E7B" w:rsidP="00625450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625450" w:rsidRPr="000E16D0" w:rsidRDefault="00625450" w:rsidP="00625450">
      <w:pPr>
        <w:rPr>
          <w:rFonts w:ascii="Times New Roman" w:hAnsi="Times New Roman"/>
          <w:b/>
          <w:bCs/>
          <w:sz w:val="24"/>
          <w:szCs w:val="24"/>
        </w:rPr>
      </w:pPr>
      <w:r w:rsidRPr="000E16D0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0E16D0">
        <w:rPr>
          <w:rFonts w:ascii="Times New Roman" w:hAnsi="Times New Roman"/>
          <w:b/>
          <w:bCs/>
          <w:sz w:val="24"/>
          <w:szCs w:val="24"/>
        </w:rPr>
        <w:t>Meno študenta</w:t>
      </w:r>
      <w:r w:rsidR="00FB3E7B">
        <w:rPr>
          <w:rFonts w:ascii="Times New Roman" w:hAnsi="Times New Roman"/>
          <w:b/>
          <w:bCs/>
          <w:sz w:val="24"/>
          <w:szCs w:val="24"/>
        </w:rPr>
        <w:tab/>
      </w:r>
      <w:r w:rsidR="00FB3E7B">
        <w:rPr>
          <w:rFonts w:ascii="Times New Roman" w:hAnsi="Times New Roman"/>
          <w:b/>
          <w:bCs/>
          <w:sz w:val="24"/>
          <w:szCs w:val="24"/>
        </w:rPr>
        <w:tab/>
      </w:r>
      <w:r w:rsidR="00FB3E7B">
        <w:rPr>
          <w:rFonts w:ascii="Times New Roman" w:hAnsi="Times New Roman"/>
          <w:b/>
          <w:bCs/>
          <w:sz w:val="24"/>
          <w:szCs w:val="24"/>
        </w:rPr>
        <w:tab/>
      </w:r>
      <w:r w:rsidR="00FB3E7B">
        <w:rPr>
          <w:rFonts w:ascii="Times New Roman" w:hAnsi="Times New Roman"/>
          <w:b/>
          <w:bCs/>
          <w:sz w:val="24"/>
          <w:szCs w:val="24"/>
        </w:rPr>
        <w:tab/>
      </w:r>
      <w:r w:rsidR="00FB3E7B">
        <w:rPr>
          <w:rFonts w:ascii="Times New Roman" w:hAnsi="Times New Roman"/>
          <w:b/>
          <w:bCs/>
          <w:sz w:val="24"/>
          <w:szCs w:val="24"/>
        </w:rPr>
        <w:tab/>
      </w:r>
      <w:r w:rsidR="00FB3E7B">
        <w:rPr>
          <w:rFonts w:ascii="Times New Roman" w:hAnsi="Times New Roman"/>
          <w:b/>
          <w:bCs/>
          <w:sz w:val="24"/>
          <w:szCs w:val="24"/>
        </w:rPr>
        <w:tab/>
        <w:t>M</w:t>
      </w:r>
      <w:r w:rsidRPr="000E16D0">
        <w:rPr>
          <w:rFonts w:ascii="Times New Roman" w:hAnsi="Times New Roman"/>
          <w:b/>
          <w:bCs/>
          <w:sz w:val="24"/>
          <w:szCs w:val="24"/>
        </w:rPr>
        <w:t>eno študenta</w:t>
      </w:r>
    </w:p>
    <w:p w:rsidR="00FB3E7B" w:rsidRDefault="00625450" w:rsidP="003519CF">
      <w:pPr>
        <w:tabs>
          <w:tab w:val="left" w:pos="5670"/>
        </w:tabs>
        <w:rPr>
          <w:rFonts w:ascii="Times New Roman" w:hAnsi="Times New Roman"/>
          <w:bCs/>
          <w:sz w:val="24"/>
          <w:szCs w:val="24"/>
        </w:rPr>
      </w:pPr>
      <w:r w:rsidRPr="006F2EA6">
        <w:rPr>
          <w:rFonts w:ascii="Times New Roman" w:hAnsi="Times New Roman"/>
          <w:bCs/>
          <w:sz w:val="24"/>
          <w:szCs w:val="24"/>
        </w:rPr>
        <w:t>1</w:t>
      </w:r>
      <w:r w:rsidR="00FB3E7B">
        <w:rPr>
          <w:rFonts w:ascii="Times New Roman" w:hAnsi="Times New Roman"/>
          <w:bCs/>
          <w:sz w:val="24"/>
          <w:szCs w:val="24"/>
        </w:rPr>
        <w:t xml:space="preserve">  </w:t>
      </w:r>
      <w:r w:rsidRPr="006F2EA6">
        <w:rPr>
          <w:rFonts w:ascii="Times New Roman" w:hAnsi="Times New Roman"/>
          <w:sz w:val="24"/>
          <w:szCs w:val="24"/>
        </w:rPr>
        <w:t>......................................</w:t>
      </w:r>
      <w:r w:rsidR="00FB3E7B">
        <w:rPr>
          <w:rFonts w:ascii="Times New Roman" w:hAnsi="Times New Roman"/>
          <w:sz w:val="24"/>
          <w:szCs w:val="24"/>
        </w:rPr>
        <w:t>...</w:t>
      </w:r>
      <w:r w:rsidR="00BB2333">
        <w:rPr>
          <w:rFonts w:ascii="Times New Roman" w:hAnsi="Times New Roman"/>
          <w:sz w:val="24"/>
          <w:szCs w:val="24"/>
        </w:rPr>
        <w:t>......</w:t>
      </w:r>
      <w:r w:rsidR="00FB3E7B">
        <w:rPr>
          <w:rFonts w:ascii="Times New Roman" w:hAnsi="Times New Roman"/>
          <w:sz w:val="24"/>
          <w:szCs w:val="24"/>
        </w:rPr>
        <w:tab/>
      </w:r>
      <w:r w:rsidRPr="006F2EA6">
        <w:rPr>
          <w:rFonts w:ascii="Times New Roman" w:hAnsi="Times New Roman"/>
          <w:bCs/>
          <w:sz w:val="24"/>
          <w:szCs w:val="24"/>
        </w:rPr>
        <w:t>1</w:t>
      </w:r>
      <w:r w:rsidR="00FB3E7B">
        <w:rPr>
          <w:rFonts w:ascii="Times New Roman" w:hAnsi="Times New Roman"/>
          <w:bCs/>
          <w:sz w:val="24"/>
          <w:szCs w:val="24"/>
        </w:rPr>
        <w:t xml:space="preserve">  ............................................</w:t>
      </w:r>
      <w:r w:rsidR="00BB2333">
        <w:rPr>
          <w:rFonts w:ascii="Times New Roman" w:hAnsi="Times New Roman"/>
          <w:bCs/>
          <w:sz w:val="24"/>
          <w:szCs w:val="24"/>
        </w:rPr>
        <w:t>......</w:t>
      </w:r>
      <w:r w:rsidRPr="006F2EA6">
        <w:rPr>
          <w:rFonts w:ascii="Times New Roman" w:hAnsi="Times New Roman"/>
          <w:bCs/>
          <w:sz w:val="24"/>
          <w:szCs w:val="24"/>
        </w:rPr>
        <w:t xml:space="preserve"> </w:t>
      </w:r>
    </w:p>
    <w:p w:rsidR="00625450" w:rsidRPr="006F2EA6" w:rsidRDefault="00625450" w:rsidP="003519CF">
      <w:pPr>
        <w:tabs>
          <w:tab w:val="left" w:pos="5670"/>
        </w:tabs>
        <w:rPr>
          <w:rFonts w:ascii="Times New Roman" w:hAnsi="Times New Roman"/>
          <w:bCs/>
          <w:sz w:val="24"/>
          <w:szCs w:val="24"/>
        </w:rPr>
      </w:pPr>
      <w:r w:rsidRPr="006F2EA6">
        <w:rPr>
          <w:rFonts w:ascii="Times New Roman" w:hAnsi="Times New Roman"/>
          <w:bCs/>
          <w:sz w:val="24"/>
          <w:szCs w:val="24"/>
        </w:rPr>
        <w:t xml:space="preserve">2  </w:t>
      </w:r>
      <w:r w:rsidRPr="006F2EA6">
        <w:rPr>
          <w:rFonts w:ascii="Times New Roman" w:hAnsi="Times New Roman"/>
          <w:sz w:val="24"/>
          <w:szCs w:val="24"/>
        </w:rPr>
        <w:t>.........................................</w:t>
      </w:r>
      <w:r w:rsidR="00BB2333">
        <w:rPr>
          <w:rFonts w:ascii="Times New Roman" w:hAnsi="Times New Roman"/>
          <w:sz w:val="24"/>
          <w:szCs w:val="24"/>
        </w:rPr>
        <w:t>......</w:t>
      </w:r>
      <w:r w:rsidR="00FB3E7B">
        <w:rPr>
          <w:rFonts w:ascii="Times New Roman" w:hAnsi="Times New Roman"/>
          <w:sz w:val="24"/>
          <w:szCs w:val="24"/>
        </w:rPr>
        <w:tab/>
      </w:r>
      <w:r w:rsidRPr="006F2EA6">
        <w:rPr>
          <w:rFonts w:ascii="Times New Roman" w:hAnsi="Times New Roman"/>
          <w:bCs/>
          <w:sz w:val="24"/>
          <w:szCs w:val="24"/>
        </w:rPr>
        <w:t xml:space="preserve">2  </w:t>
      </w:r>
      <w:r w:rsidRPr="006F2EA6">
        <w:rPr>
          <w:rFonts w:ascii="Times New Roman" w:hAnsi="Times New Roman"/>
          <w:sz w:val="24"/>
          <w:szCs w:val="24"/>
        </w:rPr>
        <w:t>........................................</w:t>
      </w:r>
      <w:r w:rsidR="00CE0060" w:rsidRPr="006F2EA6">
        <w:rPr>
          <w:rFonts w:ascii="Times New Roman" w:hAnsi="Times New Roman"/>
          <w:sz w:val="24"/>
          <w:szCs w:val="24"/>
        </w:rPr>
        <w:t>....</w:t>
      </w:r>
      <w:r w:rsidR="00F725F7" w:rsidRPr="006F2EA6">
        <w:rPr>
          <w:rFonts w:ascii="Times New Roman" w:hAnsi="Times New Roman"/>
          <w:sz w:val="24"/>
          <w:szCs w:val="24"/>
        </w:rPr>
        <w:t>.</w:t>
      </w:r>
      <w:r w:rsidR="00BB2333">
        <w:rPr>
          <w:rFonts w:ascii="Times New Roman" w:hAnsi="Times New Roman"/>
          <w:sz w:val="24"/>
          <w:szCs w:val="24"/>
        </w:rPr>
        <w:t>....</w:t>
      </w:r>
    </w:p>
    <w:p w:rsidR="00625450" w:rsidRPr="006F2EA6" w:rsidRDefault="00625450" w:rsidP="003519CF">
      <w:pPr>
        <w:tabs>
          <w:tab w:val="left" w:pos="5670"/>
        </w:tabs>
        <w:jc w:val="both"/>
        <w:rPr>
          <w:rFonts w:ascii="Times New Roman" w:hAnsi="Times New Roman"/>
          <w:sz w:val="24"/>
          <w:szCs w:val="24"/>
        </w:rPr>
      </w:pPr>
      <w:r w:rsidRPr="006F2EA6">
        <w:rPr>
          <w:rFonts w:ascii="Times New Roman" w:hAnsi="Times New Roman"/>
          <w:bCs/>
          <w:sz w:val="24"/>
          <w:szCs w:val="24"/>
        </w:rPr>
        <w:t xml:space="preserve">3 </w:t>
      </w:r>
      <w:r w:rsidR="00CE0060" w:rsidRPr="006F2EA6">
        <w:rPr>
          <w:rFonts w:ascii="Times New Roman" w:hAnsi="Times New Roman"/>
          <w:bCs/>
          <w:sz w:val="24"/>
          <w:szCs w:val="24"/>
        </w:rPr>
        <w:t xml:space="preserve"> </w:t>
      </w:r>
      <w:r w:rsidRPr="006F2EA6">
        <w:rPr>
          <w:rFonts w:ascii="Times New Roman" w:hAnsi="Times New Roman"/>
          <w:sz w:val="24"/>
          <w:szCs w:val="24"/>
        </w:rPr>
        <w:t>.....................................</w:t>
      </w:r>
      <w:r w:rsidR="00FB3E7B">
        <w:rPr>
          <w:rFonts w:ascii="Times New Roman" w:hAnsi="Times New Roman"/>
          <w:sz w:val="24"/>
          <w:szCs w:val="24"/>
        </w:rPr>
        <w:t>.....</w:t>
      </w:r>
      <w:r w:rsidR="003519CF" w:rsidRPr="006F2EA6">
        <w:rPr>
          <w:rFonts w:ascii="Times New Roman" w:hAnsi="Times New Roman"/>
          <w:bCs/>
          <w:sz w:val="24"/>
          <w:szCs w:val="24"/>
        </w:rPr>
        <w:tab/>
      </w:r>
      <w:r w:rsidRPr="006F2EA6">
        <w:rPr>
          <w:rFonts w:ascii="Times New Roman" w:hAnsi="Times New Roman"/>
          <w:bCs/>
          <w:sz w:val="24"/>
          <w:szCs w:val="24"/>
        </w:rPr>
        <w:t xml:space="preserve">3  </w:t>
      </w:r>
      <w:r w:rsidRPr="006F2EA6">
        <w:rPr>
          <w:rFonts w:ascii="Times New Roman" w:hAnsi="Times New Roman"/>
          <w:sz w:val="24"/>
          <w:szCs w:val="24"/>
        </w:rPr>
        <w:t>........................................</w:t>
      </w:r>
      <w:r w:rsidR="007861D3">
        <w:rPr>
          <w:rFonts w:ascii="Times New Roman" w:hAnsi="Times New Roman"/>
          <w:sz w:val="24"/>
          <w:szCs w:val="24"/>
        </w:rPr>
        <w:t>.....</w:t>
      </w:r>
    </w:p>
    <w:p w:rsidR="00625450" w:rsidRPr="006F2EA6" w:rsidRDefault="00625450" w:rsidP="003519CF">
      <w:pPr>
        <w:tabs>
          <w:tab w:val="left" w:pos="5670"/>
        </w:tabs>
        <w:jc w:val="both"/>
        <w:rPr>
          <w:rFonts w:ascii="Times New Roman" w:hAnsi="Times New Roman"/>
          <w:sz w:val="24"/>
          <w:szCs w:val="24"/>
        </w:rPr>
      </w:pPr>
      <w:r w:rsidRPr="006F2EA6">
        <w:rPr>
          <w:rFonts w:ascii="Times New Roman" w:hAnsi="Times New Roman"/>
          <w:bCs/>
          <w:sz w:val="24"/>
          <w:szCs w:val="24"/>
        </w:rPr>
        <w:t xml:space="preserve">4 </w:t>
      </w:r>
      <w:r w:rsidR="00CE0060" w:rsidRPr="006F2EA6">
        <w:rPr>
          <w:rFonts w:ascii="Times New Roman" w:hAnsi="Times New Roman"/>
          <w:bCs/>
          <w:sz w:val="24"/>
          <w:szCs w:val="24"/>
        </w:rPr>
        <w:t xml:space="preserve"> ....</w:t>
      </w:r>
      <w:r w:rsidRPr="006F2EA6">
        <w:rPr>
          <w:rFonts w:ascii="Times New Roman" w:hAnsi="Times New Roman"/>
          <w:sz w:val="24"/>
          <w:szCs w:val="24"/>
        </w:rPr>
        <w:t>.................................</w:t>
      </w:r>
      <w:r w:rsidR="007861D3">
        <w:rPr>
          <w:rFonts w:ascii="Times New Roman" w:hAnsi="Times New Roman"/>
          <w:sz w:val="24"/>
          <w:szCs w:val="24"/>
        </w:rPr>
        <w:t>.....</w:t>
      </w:r>
      <w:r w:rsidR="003519CF" w:rsidRPr="006F2EA6">
        <w:rPr>
          <w:rFonts w:ascii="Times New Roman" w:hAnsi="Times New Roman"/>
          <w:bCs/>
          <w:sz w:val="24"/>
          <w:szCs w:val="24"/>
        </w:rPr>
        <w:tab/>
      </w:r>
      <w:r w:rsidRPr="006F2EA6">
        <w:rPr>
          <w:rFonts w:ascii="Times New Roman" w:hAnsi="Times New Roman"/>
          <w:bCs/>
          <w:sz w:val="24"/>
          <w:szCs w:val="24"/>
        </w:rPr>
        <w:t xml:space="preserve">4  </w:t>
      </w:r>
      <w:r w:rsidRPr="006F2EA6">
        <w:rPr>
          <w:rFonts w:ascii="Times New Roman" w:hAnsi="Times New Roman"/>
          <w:sz w:val="24"/>
          <w:szCs w:val="24"/>
        </w:rPr>
        <w:t>........................................</w:t>
      </w:r>
      <w:r w:rsidR="007861D3">
        <w:rPr>
          <w:rFonts w:ascii="Times New Roman" w:hAnsi="Times New Roman"/>
          <w:sz w:val="24"/>
          <w:szCs w:val="24"/>
        </w:rPr>
        <w:t>.....</w:t>
      </w:r>
    </w:p>
    <w:p w:rsidR="00625450" w:rsidRPr="006F2EA6" w:rsidRDefault="00625450" w:rsidP="003519CF">
      <w:pPr>
        <w:tabs>
          <w:tab w:val="left" w:pos="5670"/>
        </w:tabs>
        <w:jc w:val="both"/>
        <w:rPr>
          <w:rFonts w:ascii="Times New Roman" w:hAnsi="Times New Roman"/>
          <w:sz w:val="24"/>
          <w:szCs w:val="24"/>
        </w:rPr>
      </w:pPr>
      <w:r w:rsidRPr="006F2EA6">
        <w:rPr>
          <w:rFonts w:ascii="Times New Roman" w:hAnsi="Times New Roman"/>
          <w:bCs/>
          <w:sz w:val="24"/>
          <w:szCs w:val="24"/>
        </w:rPr>
        <w:t xml:space="preserve">5 </w:t>
      </w:r>
      <w:r w:rsidR="00CE0060" w:rsidRPr="006F2EA6">
        <w:rPr>
          <w:rFonts w:ascii="Times New Roman" w:hAnsi="Times New Roman"/>
          <w:bCs/>
          <w:sz w:val="24"/>
          <w:szCs w:val="24"/>
        </w:rPr>
        <w:t xml:space="preserve"> </w:t>
      </w:r>
      <w:r w:rsidRPr="006F2EA6">
        <w:rPr>
          <w:rFonts w:ascii="Times New Roman" w:hAnsi="Times New Roman"/>
          <w:sz w:val="24"/>
          <w:szCs w:val="24"/>
        </w:rPr>
        <w:t>.................................</w:t>
      </w:r>
      <w:r w:rsidR="00CE0060" w:rsidRPr="006F2EA6">
        <w:rPr>
          <w:rFonts w:ascii="Times New Roman" w:hAnsi="Times New Roman"/>
          <w:sz w:val="24"/>
          <w:szCs w:val="24"/>
        </w:rPr>
        <w:t>....</w:t>
      </w:r>
      <w:r w:rsidR="007861D3">
        <w:rPr>
          <w:rFonts w:ascii="Times New Roman" w:hAnsi="Times New Roman"/>
          <w:sz w:val="24"/>
          <w:szCs w:val="24"/>
        </w:rPr>
        <w:t>.....</w:t>
      </w:r>
      <w:r w:rsidR="003519CF" w:rsidRPr="006F2EA6">
        <w:rPr>
          <w:rFonts w:ascii="Times New Roman" w:hAnsi="Times New Roman"/>
          <w:sz w:val="24"/>
          <w:szCs w:val="24"/>
        </w:rPr>
        <w:tab/>
      </w:r>
      <w:r w:rsidRPr="006F2EA6">
        <w:rPr>
          <w:rFonts w:ascii="Times New Roman" w:hAnsi="Times New Roman"/>
          <w:bCs/>
          <w:sz w:val="24"/>
          <w:szCs w:val="24"/>
        </w:rPr>
        <w:t xml:space="preserve">5  </w:t>
      </w:r>
      <w:r w:rsidRPr="006F2EA6">
        <w:rPr>
          <w:rFonts w:ascii="Times New Roman" w:hAnsi="Times New Roman"/>
          <w:sz w:val="24"/>
          <w:szCs w:val="24"/>
        </w:rPr>
        <w:t>........................................</w:t>
      </w:r>
      <w:r w:rsidR="007861D3">
        <w:rPr>
          <w:rFonts w:ascii="Times New Roman" w:hAnsi="Times New Roman"/>
          <w:sz w:val="24"/>
          <w:szCs w:val="24"/>
        </w:rPr>
        <w:t>.....</w:t>
      </w:r>
    </w:p>
    <w:p w:rsidR="00625450" w:rsidRPr="006F2EA6" w:rsidRDefault="00625450" w:rsidP="003519CF">
      <w:pPr>
        <w:tabs>
          <w:tab w:val="left" w:pos="5670"/>
        </w:tabs>
        <w:jc w:val="both"/>
        <w:rPr>
          <w:rFonts w:ascii="Times New Roman" w:hAnsi="Times New Roman"/>
          <w:sz w:val="24"/>
          <w:szCs w:val="24"/>
        </w:rPr>
      </w:pPr>
      <w:r w:rsidRPr="006F2EA6">
        <w:rPr>
          <w:rFonts w:ascii="Times New Roman" w:hAnsi="Times New Roman"/>
          <w:bCs/>
          <w:sz w:val="24"/>
          <w:szCs w:val="24"/>
        </w:rPr>
        <w:t xml:space="preserve">6  </w:t>
      </w:r>
      <w:r w:rsidRPr="006F2EA6">
        <w:rPr>
          <w:rFonts w:ascii="Times New Roman" w:hAnsi="Times New Roman"/>
          <w:sz w:val="24"/>
          <w:szCs w:val="24"/>
        </w:rPr>
        <w:t>.....................................</w:t>
      </w:r>
      <w:r w:rsidR="007861D3">
        <w:rPr>
          <w:rFonts w:ascii="Times New Roman" w:hAnsi="Times New Roman"/>
          <w:sz w:val="24"/>
          <w:szCs w:val="24"/>
        </w:rPr>
        <w:t>.....</w:t>
      </w:r>
      <w:r w:rsidR="003519CF" w:rsidRPr="006F2EA6">
        <w:rPr>
          <w:rFonts w:ascii="Times New Roman" w:hAnsi="Times New Roman"/>
          <w:sz w:val="24"/>
          <w:szCs w:val="24"/>
        </w:rPr>
        <w:tab/>
      </w:r>
      <w:r w:rsidRPr="006F2EA6">
        <w:rPr>
          <w:rFonts w:ascii="Times New Roman" w:hAnsi="Times New Roman"/>
          <w:bCs/>
          <w:sz w:val="24"/>
          <w:szCs w:val="24"/>
        </w:rPr>
        <w:t xml:space="preserve">6  </w:t>
      </w:r>
      <w:r w:rsidRPr="006F2EA6">
        <w:rPr>
          <w:rFonts w:ascii="Times New Roman" w:hAnsi="Times New Roman"/>
          <w:sz w:val="24"/>
          <w:szCs w:val="24"/>
        </w:rPr>
        <w:t>........................................</w:t>
      </w:r>
      <w:r w:rsidR="007861D3">
        <w:rPr>
          <w:rFonts w:ascii="Times New Roman" w:hAnsi="Times New Roman"/>
          <w:sz w:val="24"/>
          <w:szCs w:val="24"/>
        </w:rPr>
        <w:t>.....</w:t>
      </w:r>
    </w:p>
    <w:p w:rsidR="00625450" w:rsidRPr="000E16D0" w:rsidRDefault="00625450" w:rsidP="00625450">
      <w:pPr>
        <w:jc w:val="both"/>
        <w:rPr>
          <w:rFonts w:ascii="Times New Roman" w:hAnsi="Times New Roman"/>
          <w:sz w:val="24"/>
          <w:szCs w:val="24"/>
        </w:rPr>
      </w:pPr>
    </w:p>
    <w:p w:rsidR="00CE0060" w:rsidRDefault="00CE0060" w:rsidP="00625450">
      <w:pPr>
        <w:jc w:val="both"/>
        <w:rPr>
          <w:rFonts w:ascii="Times New Roman" w:hAnsi="Times New Roman"/>
          <w:sz w:val="24"/>
          <w:szCs w:val="24"/>
        </w:rPr>
      </w:pPr>
    </w:p>
    <w:p w:rsidR="00CE0060" w:rsidRDefault="00CE0060" w:rsidP="00625450">
      <w:pPr>
        <w:jc w:val="both"/>
        <w:rPr>
          <w:rFonts w:ascii="Times New Roman" w:hAnsi="Times New Roman"/>
          <w:sz w:val="24"/>
          <w:szCs w:val="24"/>
        </w:rPr>
      </w:pPr>
    </w:p>
    <w:p w:rsidR="00386D34" w:rsidRDefault="00386D34" w:rsidP="00625450">
      <w:pPr>
        <w:jc w:val="both"/>
        <w:rPr>
          <w:rFonts w:ascii="Times New Roman" w:hAnsi="Times New Roman"/>
          <w:sz w:val="24"/>
          <w:szCs w:val="24"/>
        </w:rPr>
      </w:pPr>
    </w:p>
    <w:p w:rsidR="00386D34" w:rsidRDefault="00386D34" w:rsidP="00625450">
      <w:pPr>
        <w:jc w:val="both"/>
        <w:rPr>
          <w:rFonts w:ascii="Times New Roman" w:hAnsi="Times New Roman"/>
          <w:sz w:val="24"/>
          <w:szCs w:val="24"/>
        </w:rPr>
      </w:pPr>
    </w:p>
    <w:p w:rsidR="00386D34" w:rsidRDefault="00386D34" w:rsidP="00625450">
      <w:pPr>
        <w:jc w:val="both"/>
        <w:rPr>
          <w:rFonts w:ascii="Times New Roman" w:hAnsi="Times New Roman"/>
          <w:sz w:val="24"/>
          <w:szCs w:val="24"/>
        </w:rPr>
      </w:pPr>
    </w:p>
    <w:p w:rsidR="00E37BAE" w:rsidRDefault="00625450" w:rsidP="00625450">
      <w:pPr>
        <w:jc w:val="both"/>
        <w:rPr>
          <w:rFonts w:ascii="Times New Roman" w:hAnsi="Times New Roman"/>
          <w:sz w:val="24"/>
          <w:szCs w:val="24"/>
        </w:rPr>
      </w:pPr>
      <w:r w:rsidRPr="000E16D0">
        <w:rPr>
          <w:rFonts w:ascii="Times New Roman" w:hAnsi="Times New Roman"/>
          <w:sz w:val="24"/>
          <w:szCs w:val="24"/>
        </w:rPr>
        <w:t>Dňa</w:t>
      </w:r>
      <w:r w:rsidR="00E37BAE">
        <w:rPr>
          <w:rFonts w:ascii="Times New Roman" w:hAnsi="Times New Roman"/>
          <w:sz w:val="24"/>
          <w:szCs w:val="24"/>
        </w:rPr>
        <w:t xml:space="preserve"> </w:t>
      </w:r>
      <w:r w:rsidRPr="000E16D0">
        <w:rPr>
          <w:rFonts w:ascii="Times New Roman" w:hAnsi="Times New Roman"/>
          <w:sz w:val="24"/>
          <w:szCs w:val="24"/>
        </w:rPr>
        <w:t>....................................</w:t>
      </w:r>
    </w:p>
    <w:p w:rsidR="00625450" w:rsidRPr="000E16D0" w:rsidRDefault="00625450" w:rsidP="00FB3E7B">
      <w:pPr>
        <w:ind w:left="4956"/>
        <w:jc w:val="both"/>
        <w:rPr>
          <w:rFonts w:ascii="Times New Roman" w:hAnsi="Times New Roman"/>
          <w:sz w:val="24"/>
          <w:szCs w:val="24"/>
        </w:rPr>
      </w:pPr>
      <w:r w:rsidRPr="000E16D0">
        <w:rPr>
          <w:rFonts w:ascii="Times New Roman" w:hAnsi="Times New Roman"/>
          <w:sz w:val="24"/>
          <w:szCs w:val="24"/>
        </w:rPr>
        <w:t>............................................................</w:t>
      </w:r>
      <w:r w:rsidR="00FB3E7B">
        <w:rPr>
          <w:rFonts w:ascii="Times New Roman" w:hAnsi="Times New Roman"/>
          <w:sz w:val="24"/>
          <w:szCs w:val="24"/>
        </w:rPr>
        <w:t>.</w:t>
      </w:r>
    </w:p>
    <w:p w:rsidR="00625450" w:rsidRPr="000E16D0" w:rsidRDefault="00FB3E7B" w:rsidP="00FB3E7B">
      <w:pPr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</w:t>
      </w:r>
      <w:r w:rsidR="00625450" w:rsidRPr="000E16D0">
        <w:rPr>
          <w:rFonts w:ascii="Times New Roman" w:hAnsi="Times New Roman"/>
          <w:sz w:val="24"/>
          <w:szCs w:val="24"/>
        </w:rPr>
        <w:t>pis cvičného učiteľa a pečiatka školy</w:t>
      </w:r>
    </w:p>
    <w:sectPr w:rsidR="00625450" w:rsidRPr="000E16D0" w:rsidSect="00674B4A">
      <w:headerReference w:type="first" r:id="rId8"/>
      <w:pgSz w:w="11906" w:h="16838" w:code="9"/>
      <w:pgMar w:top="1661" w:right="1418" w:bottom="709" w:left="1418" w:header="879" w:footer="40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474" w:rsidRDefault="00141474" w:rsidP="007B5D0E">
      <w:r>
        <w:separator/>
      </w:r>
    </w:p>
  </w:endnote>
  <w:endnote w:type="continuationSeparator" w:id="0">
    <w:p w:rsidR="00141474" w:rsidRDefault="00141474" w:rsidP="007B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izQuaItcT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rostar Regular Extend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474" w:rsidRDefault="00141474" w:rsidP="007B5D0E">
      <w:r>
        <w:separator/>
      </w:r>
    </w:p>
  </w:footnote>
  <w:footnote w:type="continuationSeparator" w:id="0">
    <w:p w:rsidR="00141474" w:rsidRDefault="00141474" w:rsidP="007B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A0B" w:rsidRDefault="00383BCF" w:rsidP="00511A5F">
    <w:pPr>
      <w:pStyle w:val="Hlavika"/>
      <w:jc w:val="center"/>
    </w:pPr>
    <w:r>
      <w:rPr>
        <w:noProof/>
      </w:rPr>
      <w:pict>
        <v:group id="Group 7" o:spid="_x0000_s2051" style="position:absolute;left:0;text-align:left;margin-left:-25.05pt;margin-top:20.4pt;width:500.4pt;height:36.7pt;z-index:1" coordorigin="950,1060" coordsize="10008,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131yQMAAHEMAAAOAAAAZHJzL2Uyb0RvYy54bWzsV9tu3DYQfS+QfyD0vpa0q8tK8Dqw92IU&#10;cNsAcT+AK1EXRCJVkmvJDfLvnSGl9XoTI0ZSGH3oGhBEDjWcOXPmkL58P7QNeWBS1YKvHP/Ccwjj&#10;mchrXq6cP+93s6VDlKY8p43gbOU8MuW8v3r3y2XfpWwuKtHkTBJwwlXadyun0rpLXVdlFWupuhAd&#10;42AshGyphqEs3VzSHry3jTv3vMjthcw7KTKmFMxurNG5Mv6LgmX6j6JQTJNm5UBs2jylee7x6V5d&#10;0rSUtKvqbAyD/kAULa05bHp0taGakoOsv3LV1pkUShT6IhOtK4qizpjJAbLxvbNsbqU4dCaXMu3L&#10;7ggTQHuG0w+7zX5/+CBJnUPtHMJpCyUyu5IYoem7MoUVt7L72H2QNj94vRPZJwVm99yO49IuJvv+&#10;N5GDO3rQwkAzFLJFF5A0GUwFHo8VYIMmGUxGizD0llCoDGxBFHnJWKKsgjriZ0kIVjD6XnQ0bcev&#10;fc/zgG/4bRwtMAGXpnZbE+oYGuYFbFNPgKqfA/RjRTtm6qQQrhHQxQToPWZ3IwaSWEzNIgSU6AGm&#10;EXrERVlcCRfrivKSXUsp+orRHKLzTTIYNvi3tcCBQiffA3ruJ/MzyCa449B/AS+adlLpWyZagi8r&#10;R0IrmTDpw53SFtppCUbPxa5uGpinacOfTUAN7AzsCp+iDfc33fE58ZLtcrsMZsE82s4Cb7OZXe/W&#10;wSza+XG4WWzW643/Bff1g7Sq85xx3GbqVD94XeFGzbA9duxVJZo6R3cYkpLlft1I8kBBKXbmNxLo&#10;ZJn7PAzDL8jlLCV/Hng382S2i5bxLNgF4SyJveXM85ObJPKCJNjsnqd0V3P28ymRHrtjHloyvZgb&#10;9Aj8vs6Npm2tQYubul05y+MimiIFtzw3pdW0buz7CRQY/hMUUO6p0NB0lqO24/SwH8ALTu5F/gjU&#10;lQKYBf0MBwi8VEL+7ZAexHjlqL8OVDKHNL9yoH/iBwGqtxkEYTyHgTy17E8tlGfgauVoh9jXtbaK&#10;f+hkXVawk204Lq5Bm4rasPkpKqNrRh/eSCiCSSgwHKMlxDcFwpig39fcam828FF7jxphVt8/dqCz&#10;zyTCfjLB/12JOIpq5Bs3tkNRkBfLSY0nykwyPjX/qA9KS4rgrgXnIBVCWoxfoxavJO51iH/fIi4c&#10;kyM/X+Lqf1SBjqJ50k1WkGwXTV1lZPOsm2wLoRBjmeE0eyO2ht9gqyHNm7E19mI4tfAO8D9d3/TA&#10;/Jfpau5kcK81LB/v4HhxPh0bej/9p3D1DwAAAP//AwBQSwMEFAAGAAgAAAAhAEroFnnhAAAACgEA&#10;AA8AAABkcnMvZG93bnJldi54bWxMj8tOwzAQRfdI/IM1SOxa26XhEeJUVQWsKiRaJMTOTaZJ1Hgc&#10;xW6S/j3DCpajObr33Gw1uVYM2IfGkwE9VyCQCl82VBn43L/OHkGEaKm0rSc0cMEAq/z6KrNp6Uf6&#10;wGEXK8EhFFJroI6xS6UMRY3OhrnvkPh39L2zkc++kmVvRw53rVwodS+dbYgbatvhpsbitDs7A2+j&#10;Hdd3+mXYno6by/c+ef/aajTm9mZaP4OIOMU/GH71WR1ydjr4M5VBtAZmidKMGlgqnsDAU6IeQByY&#10;1MsFyDyT/yfkPwAAAP//AwBQSwECLQAUAAYACAAAACEAtoM4kv4AAADhAQAAEwAAAAAAAAAAAAAA&#10;AAAAAAAAW0NvbnRlbnRfVHlwZXNdLnhtbFBLAQItABQABgAIAAAAIQA4/SH/1gAAAJQBAAALAAAA&#10;AAAAAAAAAAAAAC8BAABfcmVscy8ucmVsc1BLAQItABQABgAIAAAAIQCZu131yQMAAHEMAAAOAAAA&#10;AAAAAAAAAAAAAC4CAABkcnMvZTJvRG9jLnhtbFBLAQItABQABgAIAAAAIQBK6BZ54QAAAAoBAAAP&#10;AAAAAAAAAAAAAAAAACMGAABkcnMvZG93bnJldi54bWxQSwUGAAAAAAQABADzAAAAMQc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2052" type="#_x0000_t202" style="position:absolute;left:2192;top:1060;width:7518;height:7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<v:textbox>
              <w:txbxContent>
                <w:p w:rsidR="0005637E" w:rsidRPr="008C5508" w:rsidRDefault="0005637E" w:rsidP="0005637E">
                  <w:pPr>
                    <w:jc w:val="center"/>
                    <w:rPr>
                      <w:rFonts w:ascii="Arno Pro" w:hAnsi="Arno Pro"/>
                      <w:sz w:val="34"/>
                      <w:szCs w:val="34"/>
                    </w:rPr>
                  </w:pPr>
                  <w:r w:rsidRPr="00441C4E">
                    <w:rPr>
                      <w:rFonts w:ascii="Arno Pro" w:hAnsi="Arno Pro"/>
                      <w:color w:val="7F7F7F"/>
                      <w:sz w:val="34"/>
                      <w:szCs w:val="34"/>
                    </w:rPr>
                    <w:t>KATOLÍCKA UNIVERZITA V RUŽOMBERKU</w:t>
                  </w:r>
                </w:p>
                <w:p w:rsidR="0005637E" w:rsidRPr="008C5508" w:rsidRDefault="00511A5F" w:rsidP="00511A5F">
                  <w:pPr>
                    <w:spacing w:line="120" w:lineRule="auto"/>
                    <w:jc w:val="center"/>
                    <w:rPr>
                      <w:rFonts w:ascii="Arno Pro" w:hAnsi="Arno Pro"/>
                    </w:rPr>
                  </w:pPr>
                  <w:r>
                    <w:rPr>
                      <w:rFonts w:ascii="Times New Roman" w:hAnsi="Times New Roman"/>
                      <w:color w:val="A6A6A6"/>
                      <w:sz w:val="20"/>
                      <w:szCs w:val="20"/>
                    </w:rPr>
                    <w:t>mentem et cor formans</w:t>
                  </w:r>
                </w:p>
              </w:txbxContent>
            </v:textbox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2053" type="#_x0000_t32" style="position:absolute;left:950;top:1611;width:388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NN0MAAAADaAAAADwAAAGRycy9kb3ducmV2LnhtbESPQWsCMRSE74X+h/CE3mpWKVbWzYoU&#10;Kr2uinh8bJ7Z4OYl3UTd/vumIPQ4zMw3TLUeXS9uNETrWcFsWoAgbr22bBQc9p+vSxAxIWvsPZOC&#10;H4qwrp+fKiy1v3NDt10yIkM4lqigSymUUsa2I4dx6gNx9s5+cJiyHIzUA94z3PVyXhQL6dByXugw&#10;0EdH7WV3dZlypmiajbHbcArN+/X7eLTRKfUyGTcrEInG9B9+tL+0gjf4u5JvgKx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lzTdDAAAAA2gAAAA8AAAAAAAAAAAAAAAAA&#10;oQIAAGRycy9kb3ducmV2LnhtbFBLBQYAAAAABAAEAPkAAACOAwAAAAA=&#10;" strokecolor="#a5a5a5"/>
          <v:shape id="AutoShape 11" o:spid="_x0000_s2054" type="#_x0000_t32" style="position:absolute;left:7078;top:1611;width:388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/oS8AAAADaAAAADwAAAGRycy9kb3ducmV2LnhtbESPQWsCMRSE74X+h/CE3mpWoVbWzYoU&#10;Kr2uinh8bJ7Z4OYl3UTd/vumIPQ4zMw3TLUeXS9uNETrWcFsWoAgbr22bBQc9p+vSxAxIWvsPZOC&#10;H4qwrp+fKiy1v3NDt10yIkM4lqigSymUUsa2I4dx6gNx9s5+cJiyHIzUA94z3PVyXhQL6dByXugw&#10;0EdH7WV3dZlypmiajbHbcArN+/X7eLTRKfUyGTcrEInG9B9+tL+0gjf4u5JvgKx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Y/6EvAAAAA2gAAAA8AAAAAAAAAAAAAAAAA&#10;oQIAAGRycy9kb3ducmV2LnhtbFBLBQYAAAAABAAEAPkAAACOAwAAAAA=&#10;" strokecolor="#a5a5a5"/>
        </v:group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8" o:spid="_x0000_s2050" type="#_x0000_t75" alt="Popis: logo_ku" style="position:absolute;left:0;text-align:left;margin-left:0;margin-top:-23.85pt;width:47.35pt;height:41.4pt;z-index:2;visibility:visible;mso-position-horizontal:center">
          <v:imagedata r:id="rId1" o:title="logo_ku"/>
          <w10:wrap type="square" side="righ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0608A55A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numFmt w:val="none"/>
      <w:lvlText w:val=""/>
      <w:lvlJc w:val="left"/>
      <w:pPr>
        <w:ind w:left="0" w:firstLine="0"/>
      </w:pPr>
    </w:lvl>
    <w:lvl w:ilvl="2">
      <w:numFmt w:val="none"/>
      <w:lvlText w:val=""/>
      <w:lvlJc w:val="left"/>
      <w:pPr>
        <w:ind w:left="0" w:firstLine="0"/>
      </w:pPr>
    </w:lvl>
    <w:lvl w:ilvl="3">
      <w:numFmt w:val="none"/>
      <w:lvlText w:val=""/>
      <w:lvlJc w:val="left"/>
      <w:pPr>
        <w:ind w:left="0" w:firstLine="0"/>
      </w:pPr>
    </w:lvl>
    <w:lvl w:ilvl="4">
      <w:numFmt w:val="none"/>
      <w:lvlText w:val=""/>
      <w:lvlJc w:val="left"/>
      <w:pPr>
        <w:ind w:left="0" w:firstLine="0"/>
      </w:pPr>
    </w:lvl>
    <w:lvl w:ilvl="5">
      <w:numFmt w:val="none"/>
      <w:lvlText w:val=""/>
      <w:lvlJc w:val="left"/>
      <w:pPr>
        <w:ind w:left="0" w:firstLine="0"/>
      </w:pPr>
    </w:lvl>
    <w:lvl w:ilvl="6">
      <w:numFmt w:val="none"/>
      <w:lvlText w:val=""/>
      <w:lvlJc w:val="left"/>
      <w:pPr>
        <w:ind w:left="0" w:firstLine="0"/>
      </w:pPr>
    </w:lvl>
    <w:lvl w:ilvl="7">
      <w:numFmt w:val="none"/>
      <w:lvlText w:val=""/>
      <w:lvlJc w:val="left"/>
      <w:pPr>
        <w:ind w:left="0" w:firstLine="0"/>
      </w:pPr>
    </w:lvl>
    <w:lvl w:ilvl="8">
      <w:numFmt w:val="none"/>
      <w:lvlText w:val=""/>
      <w:lvlJc w:val="left"/>
      <w:pPr>
        <w:ind w:left="0" w:firstLine="0"/>
      </w:pPr>
    </w:lvl>
  </w:abstractNum>
  <w:abstractNum w:abstractNumId="1">
    <w:nsid w:val="241B513A"/>
    <w:multiLevelType w:val="hybridMultilevel"/>
    <w:tmpl w:val="0AFCDC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9938"/>
    <o:shapelayout v:ext="edit">
      <o:idmap v:ext="edit" data="2"/>
      <o:rules v:ext="edit">
        <o:r id="V:Rule3" type="connector" idref="#AutoShape 10"/>
        <o:r id="V:Rule4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277D"/>
    <w:rsid w:val="000010A3"/>
    <w:rsid w:val="00012DB9"/>
    <w:rsid w:val="00051F7D"/>
    <w:rsid w:val="00053AC5"/>
    <w:rsid w:val="0005637E"/>
    <w:rsid w:val="00063A9C"/>
    <w:rsid w:val="00063D95"/>
    <w:rsid w:val="000773F6"/>
    <w:rsid w:val="00087D16"/>
    <w:rsid w:val="0009658E"/>
    <w:rsid w:val="000E16D0"/>
    <w:rsid w:val="00105C82"/>
    <w:rsid w:val="00116061"/>
    <w:rsid w:val="00125CA3"/>
    <w:rsid w:val="00141474"/>
    <w:rsid w:val="00152F62"/>
    <w:rsid w:val="00154615"/>
    <w:rsid w:val="00165467"/>
    <w:rsid w:val="00170221"/>
    <w:rsid w:val="001A3658"/>
    <w:rsid w:val="001C2B02"/>
    <w:rsid w:val="0024664C"/>
    <w:rsid w:val="00250AFC"/>
    <w:rsid w:val="002856F9"/>
    <w:rsid w:val="002D12F8"/>
    <w:rsid w:val="0030546B"/>
    <w:rsid w:val="003467C7"/>
    <w:rsid w:val="003519CF"/>
    <w:rsid w:val="0037251A"/>
    <w:rsid w:val="00383BCF"/>
    <w:rsid w:val="00386D34"/>
    <w:rsid w:val="00391A22"/>
    <w:rsid w:val="0041550D"/>
    <w:rsid w:val="004174BF"/>
    <w:rsid w:val="00441C4E"/>
    <w:rsid w:val="00455EDC"/>
    <w:rsid w:val="004632B3"/>
    <w:rsid w:val="0046340D"/>
    <w:rsid w:val="004906FA"/>
    <w:rsid w:val="004B318A"/>
    <w:rsid w:val="004C0961"/>
    <w:rsid w:val="004C44E6"/>
    <w:rsid w:val="004D4974"/>
    <w:rsid w:val="00511A5F"/>
    <w:rsid w:val="005242F6"/>
    <w:rsid w:val="00527A0B"/>
    <w:rsid w:val="00540319"/>
    <w:rsid w:val="00542237"/>
    <w:rsid w:val="00542851"/>
    <w:rsid w:val="00547A1C"/>
    <w:rsid w:val="0055695F"/>
    <w:rsid w:val="005B0AAE"/>
    <w:rsid w:val="005D5111"/>
    <w:rsid w:val="005F109C"/>
    <w:rsid w:val="00600FBC"/>
    <w:rsid w:val="00612D70"/>
    <w:rsid w:val="00625450"/>
    <w:rsid w:val="006259D1"/>
    <w:rsid w:val="00674B4A"/>
    <w:rsid w:val="00676571"/>
    <w:rsid w:val="00694509"/>
    <w:rsid w:val="006954D1"/>
    <w:rsid w:val="00696D7E"/>
    <w:rsid w:val="006A33D1"/>
    <w:rsid w:val="006B27AE"/>
    <w:rsid w:val="006E0E47"/>
    <w:rsid w:val="006F2EA6"/>
    <w:rsid w:val="00774771"/>
    <w:rsid w:val="007767C4"/>
    <w:rsid w:val="007861D3"/>
    <w:rsid w:val="0079769A"/>
    <w:rsid w:val="007A2191"/>
    <w:rsid w:val="007B1413"/>
    <w:rsid w:val="007B5D0E"/>
    <w:rsid w:val="007C3607"/>
    <w:rsid w:val="007D46E3"/>
    <w:rsid w:val="00854034"/>
    <w:rsid w:val="0086082C"/>
    <w:rsid w:val="008711C5"/>
    <w:rsid w:val="008A3549"/>
    <w:rsid w:val="008B0443"/>
    <w:rsid w:val="008C062A"/>
    <w:rsid w:val="008C5508"/>
    <w:rsid w:val="008D37E5"/>
    <w:rsid w:val="008F3788"/>
    <w:rsid w:val="00912F71"/>
    <w:rsid w:val="009439D5"/>
    <w:rsid w:val="00960A48"/>
    <w:rsid w:val="009934E7"/>
    <w:rsid w:val="00994579"/>
    <w:rsid w:val="009A4A54"/>
    <w:rsid w:val="009B6815"/>
    <w:rsid w:val="009C0EDD"/>
    <w:rsid w:val="009D376C"/>
    <w:rsid w:val="009E56CF"/>
    <w:rsid w:val="00A05FEC"/>
    <w:rsid w:val="00A15A5E"/>
    <w:rsid w:val="00A4523D"/>
    <w:rsid w:val="00A70D53"/>
    <w:rsid w:val="00A92C72"/>
    <w:rsid w:val="00AC6EE3"/>
    <w:rsid w:val="00AC7746"/>
    <w:rsid w:val="00AD3350"/>
    <w:rsid w:val="00AE3FD0"/>
    <w:rsid w:val="00B341CB"/>
    <w:rsid w:val="00B40E10"/>
    <w:rsid w:val="00B54D53"/>
    <w:rsid w:val="00B75459"/>
    <w:rsid w:val="00B8069F"/>
    <w:rsid w:val="00B859B9"/>
    <w:rsid w:val="00B92044"/>
    <w:rsid w:val="00BA7823"/>
    <w:rsid w:val="00BB2333"/>
    <w:rsid w:val="00BC393D"/>
    <w:rsid w:val="00BD0254"/>
    <w:rsid w:val="00C344F3"/>
    <w:rsid w:val="00C67071"/>
    <w:rsid w:val="00CE0060"/>
    <w:rsid w:val="00CF635F"/>
    <w:rsid w:val="00D003CA"/>
    <w:rsid w:val="00D20D59"/>
    <w:rsid w:val="00D213B3"/>
    <w:rsid w:val="00D34804"/>
    <w:rsid w:val="00D355B4"/>
    <w:rsid w:val="00D51048"/>
    <w:rsid w:val="00D56A7F"/>
    <w:rsid w:val="00D80111"/>
    <w:rsid w:val="00D85E6D"/>
    <w:rsid w:val="00D96C3A"/>
    <w:rsid w:val="00DA3585"/>
    <w:rsid w:val="00DD6297"/>
    <w:rsid w:val="00DE54CD"/>
    <w:rsid w:val="00E126B0"/>
    <w:rsid w:val="00E150E1"/>
    <w:rsid w:val="00E333DE"/>
    <w:rsid w:val="00E37BAE"/>
    <w:rsid w:val="00E558D0"/>
    <w:rsid w:val="00E86A14"/>
    <w:rsid w:val="00EB7F8C"/>
    <w:rsid w:val="00EF474F"/>
    <w:rsid w:val="00F071CE"/>
    <w:rsid w:val="00F074F2"/>
    <w:rsid w:val="00F17859"/>
    <w:rsid w:val="00F25311"/>
    <w:rsid w:val="00F25FE8"/>
    <w:rsid w:val="00F33E96"/>
    <w:rsid w:val="00F725F7"/>
    <w:rsid w:val="00F7277D"/>
    <w:rsid w:val="00F83EB8"/>
    <w:rsid w:val="00FB3E7B"/>
    <w:rsid w:val="00FD4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alatino Linotype" w:eastAsia="Calibri" w:hAnsi="Palatino Linotype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4D53"/>
    <w:rPr>
      <w:sz w:val="22"/>
      <w:szCs w:val="22"/>
    </w:rPr>
  </w:style>
  <w:style w:type="paragraph" w:styleId="Nadpis1">
    <w:name w:val="heading 1"/>
    <w:basedOn w:val="Normlny"/>
    <w:next w:val="Normlny"/>
    <w:link w:val="Nadpis1Char"/>
    <w:qFormat/>
    <w:rsid w:val="004174BF"/>
    <w:pPr>
      <w:keepNext/>
      <w:widowControl w:val="0"/>
      <w:numPr>
        <w:numId w:val="2"/>
      </w:numPr>
      <w:suppressAutoHyphens/>
      <w:overflowPunct w:val="0"/>
      <w:autoSpaceDE w:val="0"/>
      <w:autoSpaceDN w:val="0"/>
      <w:adjustRightInd w:val="0"/>
      <w:outlineLvl w:val="0"/>
    </w:pPr>
    <w:rPr>
      <w:rFonts w:ascii="FrizQuaItcTEE" w:eastAsia="Times New Roman" w:hAnsi="FrizQuaItcTEE" w:cs="FrizQuaItcTEE"/>
      <w:sz w:val="36"/>
      <w:szCs w:val="36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B5D0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B5D0E"/>
  </w:style>
  <w:style w:type="paragraph" w:styleId="Pta">
    <w:name w:val="footer"/>
    <w:basedOn w:val="Normlny"/>
    <w:link w:val="PtaChar"/>
    <w:uiPriority w:val="99"/>
    <w:unhideWhenUsed/>
    <w:rsid w:val="007B5D0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B5D0E"/>
  </w:style>
  <w:style w:type="character" w:styleId="Hypertextovprepojenie">
    <w:name w:val="Hyperlink"/>
    <w:unhideWhenUsed/>
    <w:rsid w:val="007B5D0E"/>
    <w:rPr>
      <w:color w:val="0000FF"/>
      <w:u w:val="single"/>
    </w:rPr>
  </w:style>
  <w:style w:type="paragraph" w:styleId="Zkladntext">
    <w:name w:val="Body Text"/>
    <w:basedOn w:val="Normlny"/>
    <w:link w:val="ZkladntextChar"/>
    <w:rsid w:val="00C344F3"/>
    <w:pPr>
      <w:spacing w:after="120"/>
    </w:pPr>
    <w:rPr>
      <w:rFonts w:ascii="Times New Roman" w:eastAsia="Times New Roman" w:hAnsi="Times New Roman" w:cs="Raavi"/>
      <w:sz w:val="24"/>
      <w:szCs w:val="24"/>
      <w:lang w:bidi="sd-Deva-IN"/>
    </w:rPr>
  </w:style>
  <w:style w:type="character" w:customStyle="1" w:styleId="ZkladntextChar">
    <w:name w:val="Základný text Char"/>
    <w:link w:val="Zkladntext"/>
    <w:rsid w:val="00C344F3"/>
    <w:rPr>
      <w:rFonts w:ascii="Times New Roman" w:eastAsia="Times New Roman" w:hAnsi="Times New Roman" w:cs="Raavi"/>
      <w:sz w:val="24"/>
      <w:szCs w:val="24"/>
      <w:lang w:eastAsia="sk-SK" w:bidi="sd-Deva-IN"/>
    </w:rPr>
  </w:style>
  <w:style w:type="character" w:styleId="sloriadka">
    <w:name w:val="line number"/>
    <w:basedOn w:val="Predvolenpsmoodseku"/>
    <w:uiPriority w:val="99"/>
    <w:semiHidden/>
    <w:unhideWhenUsed/>
    <w:rsid w:val="0005637E"/>
  </w:style>
  <w:style w:type="paragraph" w:styleId="Textbubliny">
    <w:name w:val="Balloon Text"/>
    <w:basedOn w:val="Normlny"/>
    <w:link w:val="TextbublinyChar"/>
    <w:uiPriority w:val="99"/>
    <w:semiHidden/>
    <w:unhideWhenUsed/>
    <w:rsid w:val="00DA3585"/>
    <w:rPr>
      <w:rFonts w:ascii="Tahoma" w:hAnsi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DA3585"/>
    <w:rPr>
      <w:rFonts w:ascii="Tahoma" w:hAnsi="Tahoma" w:cs="Tahoma"/>
      <w:sz w:val="16"/>
      <w:szCs w:val="16"/>
      <w:lang w:eastAsia="en-US"/>
    </w:rPr>
  </w:style>
  <w:style w:type="table" w:styleId="Mriekatabuky">
    <w:name w:val="Table Grid"/>
    <w:basedOn w:val="Normlnatabuka"/>
    <w:rsid w:val="003725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5F109C"/>
    <w:rPr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rsid w:val="004174BF"/>
    <w:rPr>
      <w:rFonts w:ascii="FrizQuaItcTEE" w:eastAsia="Times New Roman" w:hAnsi="FrizQuaItcTEE" w:cs="FrizQuaItcTEE"/>
      <w:sz w:val="36"/>
      <w:szCs w:val="36"/>
      <w:lang w:eastAsia="zh-CN"/>
    </w:rPr>
  </w:style>
  <w:style w:type="paragraph" w:customStyle="1" w:styleId="tlEurostarRegularExtended13ptTunVycentrovan">
    <w:name w:val="Štýl Eurostar Regular Extended 13 pt Tučné Vycentrované"/>
    <w:basedOn w:val="Normlny"/>
    <w:rsid w:val="00AC6EE3"/>
    <w:pPr>
      <w:jc w:val="center"/>
    </w:pPr>
    <w:rPr>
      <w:rFonts w:ascii="Eurostar Regular Extended" w:eastAsia="Times New Roman" w:hAnsi="Eurostar Regular Extended" w:cs="Eurostar Regular Extended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Temp\CAP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8F716-B8DB-4E49-90DF-8A99E8D52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CAP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2014-02-10T07:57:00Z</cp:lastPrinted>
  <dcterms:created xsi:type="dcterms:W3CDTF">2016-02-08T10:33:00Z</dcterms:created>
  <dcterms:modified xsi:type="dcterms:W3CDTF">2016-02-08T10:33:00Z</dcterms:modified>
</cp:coreProperties>
</file>