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CC20" w14:textId="77777777" w:rsidR="00125CA3" w:rsidRPr="00D47AA9" w:rsidRDefault="00341921" w:rsidP="00C344F3">
      <w:pPr>
        <w:spacing w:after="66"/>
        <w:rPr>
          <w:rFonts w:ascii="Palatino" w:hAnsi="Palatino"/>
          <w:b/>
        </w:rPr>
      </w:pPr>
      <w:r>
        <w:rPr>
          <w:noProof/>
        </w:rPr>
        <w:pict w14:anchorId="16BEA4D5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72.25pt;margin-top:.3pt;width:597.75pt;height:6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a7eswIAALk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" filled="f" stroked="f">
            <v:textbox>
              <w:txbxContent>
                <w:p w14:paraId="79B27183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4DB9B982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690E8112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6C7A8F5D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34DADE58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0C20CE94" w14:textId="77777777" w:rsidR="00125CA3" w:rsidRPr="00D47AA9" w:rsidRDefault="00125CA3" w:rsidP="00C344F3">
      <w:pPr>
        <w:spacing w:after="66"/>
        <w:rPr>
          <w:rFonts w:ascii="Palatino" w:hAnsi="Palatino"/>
          <w:b/>
        </w:rPr>
      </w:pPr>
    </w:p>
    <w:p w14:paraId="61A1CD45" w14:textId="77777777" w:rsidR="00125CA3" w:rsidRPr="00D47AA9" w:rsidRDefault="00125CA3" w:rsidP="00C344F3">
      <w:pPr>
        <w:spacing w:after="66"/>
        <w:rPr>
          <w:rFonts w:ascii="Palatino" w:hAnsi="Palatino"/>
          <w:b/>
        </w:rPr>
      </w:pPr>
    </w:p>
    <w:p w14:paraId="174CB12D" w14:textId="77777777" w:rsidR="00125CA3" w:rsidRPr="00D47AA9" w:rsidRDefault="00125CA3" w:rsidP="00C344F3">
      <w:pPr>
        <w:spacing w:after="66"/>
        <w:rPr>
          <w:rFonts w:ascii="Palatino" w:hAnsi="Palatino"/>
          <w:b/>
        </w:rPr>
      </w:pPr>
    </w:p>
    <w:p w14:paraId="0937B367" w14:textId="77777777" w:rsidR="00A34498" w:rsidRDefault="00A34498" w:rsidP="007E6632">
      <w:pPr>
        <w:pStyle w:val="Zkladntext"/>
        <w:jc w:val="center"/>
        <w:rPr>
          <w:rFonts w:ascii="Palatino" w:hAnsi="Palatino"/>
          <w:b/>
          <w:bCs/>
          <w:sz w:val="28"/>
          <w:szCs w:val="28"/>
        </w:rPr>
      </w:pPr>
    </w:p>
    <w:p w14:paraId="7435CE68" w14:textId="4C703F42" w:rsidR="00662FF7" w:rsidRPr="00A34498" w:rsidRDefault="00662FF7" w:rsidP="007E6632">
      <w:pPr>
        <w:pStyle w:val="Zkladntext"/>
        <w:jc w:val="center"/>
        <w:rPr>
          <w:rFonts w:ascii="Palatino" w:hAnsi="Palatino"/>
          <w:b/>
          <w:bCs/>
          <w:sz w:val="22"/>
          <w:szCs w:val="22"/>
        </w:rPr>
      </w:pPr>
      <w:r w:rsidRPr="00A34498">
        <w:rPr>
          <w:rFonts w:ascii="Palatino" w:hAnsi="Palatino"/>
          <w:b/>
          <w:bCs/>
          <w:sz w:val="22"/>
          <w:szCs w:val="22"/>
        </w:rPr>
        <w:t>D</w:t>
      </w:r>
      <w:r w:rsidR="00F05F20" w:rsidRPr="00A34498">
        <w:rPr>
          <w:rFonts w:ascii="Palatino" w:hAnsi="Palatino"/>
          <w:b/>
          <w:bCs/>
          <w:sz w:val="22"/>
          <w:szCs w:val="22"/>
        </w:rPr>
        <w:t>OHODA O VYKONANÍ PRÁCE</w:t>
      </w:r>
    </w:p>
    <w:p w14:paraId="4F3C5B6C" w14:textId="38EA2387" w:rsidR="00662FF7" w:rsidRPr="00D47AA9" w:rsidRDefault="00662FF7" w:rsidP="007E6632">
      <w:pPr>
        <w:pStyle w:val="Zkladntext"/>
        <w:spacing w:after="0"/>
        <w:jc w:val="both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 xml:space="preserve">Zamestnávateľ: </w:t>
      </w:r>
      <w:r w:rsidRPr="00D47AA9">
        <w:rPr>
          <w:rFonts w:ascii="Palatino" w:hAnsi="Palatino"/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598C30F3" w14:textId="77777777" w:rsidR="00662FF7" w:rsidRPr="00D47AA9" w:rsidRDefault="00662FF7" w:rsidP="007E6632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 xml:space="preserve">                          </w:t>
      </w:r>
      <w:r w:rsidR="004B2A6C" w:rsidRPr="00D47AA9">
        <w:rPr>
          <w:rFonts w:ascii="Palatino" w:hAnsi="Palatino"/>
          <w:sz w:val="20"/>
          <w:szCs w:val="20"/>
        </w:rPr>
        <w:t xml:space="preserve">  </w:t>
      </w:r>
      <w:r w:rsidRPr="00D47AA9">
        <w:rPr>
          <w:rFonts w:ascii="Palatino" w:hAnsi="Palatino"/>
          <w:sz w:val="20"/>
          <w:szCs w:val="20"/>
        </w:rPr>
        <w:t xml:space="preserve">zastúpená: </w:t>
      </w:r>
      <w:r w:rsidR="00284996" w:rsidRPr="00D47AA9">
        <w:rPr>
          <w:rFonts w:ascii="Palatino" w:hAnsi="Palatino"/>
          <w:sz w:val="20"/>
          <w:szCs w:val="20"/>
        </w:rPr>
        <w:t xml:space="preserve">doc. </w:t>
      </w:r>
      <w:r w:rsidR="007E6632" w:rsidRPr="00D47AA9">
        <w:rPr>
          <w:rFonts w:ascii="Palatino" w:hAnsi="Palatino"/>
          <w:sz w:val="20"/>
          <w:szCs w:val="20"/>
        </w:rPr>
        <w:t xml:space="preserve">Mgr. Marek </w:t>
      </w:r>
      <w:proofErr w:type="spellStart"/>
      <w:r w:rsidR="007E6632" w:rsidRPr="00D47AA9">
        <w:rPr>
          <w:rFonts w:ascii="Palatino" w:hAnsi="Palatino"/>
          <w:sz w:val="20"/>
          <w:szCs w:val="20"/>
        </w:rPr>
        <w:t>Babic</w:t>
      </w:r>
      <w:proofErr w:type="spellEnd"/>
      <w:r w:rsidR="007E6632" w:rsidRPr="00D47AA9">
        <w:rPr>
          <w:rFonts w:ascii="Palatino" w:hAnsi="Palatino"/>
          <w:sz w:val="20"/>
          <w:szCs w:val="20"/>
        </w:rPr>
        <w:t>, P</w:t>
      </w:r>
      <w:r w:rsidRPr="00D47AA9">
        <w:rPr>
          <w:rFonts w:ascii="Palatino" w:hAnsi="Palatino"/>
          <w:sz w:val="20"/>
          <w:szCs w:val="20"/>
        </w:rPr>
        <w:t>hD.</w:t>
      </w:r>
    </w:p>
    <w:p w14:paraId="723EB7A3" w14:textId="77777777" w:rsidR="00662FF7" w:rsidRPr="00D47AA9" w:rsidRDefault="00662FF7" w:rsidP="007E6632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 xml:space="preserve">                          </w:t>
      </w:r>
      <w:r w:rsidR="004B2A6C" w:rsidRPr="00D47AA9">
        <w:rPr>
          <w:rFonts w:ascii="Palatino" w:hAnsi="Palatino"/>
          <w:sz w:val="20"/>
          <w:szCs w:val="20"/>
        </w:rPr>
        <w:t xml:space="preserve">  </w:t>
      </w:r>
      <w:r w:rsidRPr="00D47AA9">
        <w:rPr>
          <w:rFonts w:ascii="Palatino" w:hAnsi="Palatino"/>
          <w:sz w:val="20"/>
          <w:szCs w:val="20"/>
        </w:rPr>
        <w:t>dekan Filozofickej fakulty Katolíckej univerzity v Ružomberku</w:t>
      </w:r>
    </w:p>
    <w:p w14:paraId="6B17CE7D" w14:textId="77777777" w:rsidR="00662FF7" w:rsidRPr="00D47AA9" w:rsidRDefault="00662FF7" w:rsidP="00662FF7">
      <w:pPr>
        <w:pStyle w:val="Zkladntext"/>
        <w:rPr>
          <w:rFonts w:ascii="Palatino" w:hAnsi="Palatino"/>
          <w:sz w:val="20"/>
          <w:szCs w:val="20"/>
        </w:rPr>
      </w:pPr>
    </w:p>
    <w:p w14:paraId="0B598F5E" w14:textId="77777777" w:rsidR="00662FF7" w:rsidRPr="00A34498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b/>
          <w:bCs/>
          <w:sz w:val="20"/>
          <w:szCs w:val="20"/>
        </w:rPr>
        <w:t>a pracovník/</w:t>
      </w:r>
      <w:proofErr w:type="spellStart"/>
      <w:r w:rsidRPr="00A34498">
        <w:rPr>
          <w:rFonts w:ascii="Palatino" w:hAnsi="Palatino"/>
          <w:b/>
          <w:bCs/>
          <w:sz w:val="20"/>
          <w:szCs w:val="20"/>
        </w:rPr>
        <w:t>čka</w:t>
      </w:r>
      <w:proofErr w:type="spellEnd"/>
      <w:r w:rsidRPr="00A34498">
        <w:rPr>
          <w:rFonts w:ascii="Palatino" w:hAnsi="Palatino"/>
          <w:b/>
          <w:bCs/>
          <w:sz w:val="20"/>
          <w:szCs w:val="20"/>
        </w:rPr>
        <w:t xml:space="preserve"> (priezvisko, meno, titul):                                                              </w:t>
      </w:r>
      <w:r w:rsidRPr="00A34498">
        <w:rPr>
          <w:rFonts w:ascii="Palatino" w:hAnsi="Palatino"/>
          <w:sz w:val="20"/>
          <w:szCs w:val="20"/>
        </w:rPr>
        <w:t xml:space="preserve">rodné priezvisko: </w:t>
      </w:r>
    </w:p>
    <w:p w14:paraId="05DDC9AA" w14:textId="77777777" w:rsidR="00662FF7" w:rsidRPr="00A34498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288E414C" w14:textId="77777777" w:rsidR="00662FF7" w:rsidRPr="00A34498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25C7E41E" w14:textId="77777777" w:rsidR="000C6ADE" w:rsidRDefault="00FD09BA" w:rsidP="00FD09BA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b/>
          <w:sz w:val="20"/>
          <w:szCs w:val="20"/>
        </w:rPr>
        <w:t>poberateľ dôchodku:</w:t>
      </w:r>
      <w:r w:rsidRPr="00A34498">
        <w:rPr>
          <w:rFonts w:ascii="Palatino" w:hAnsi="Palatino"/>
          <w:sz w:val="20"/>
          <w:szCs w:val="20"/>
        </w:rPr>
        <w:t xml:space="preserve">  1-žiadny,  2-starobný,  3-predčasný,  4-invalidný,  5-vdovský, 6-sirotský,</w:t>
      </w:r>
    </w:p>
    <w:p w14:paraId="649D6E01" w14:textId="5A2B7E98" w:rsidR="00622C61" w:rsidRPr="00A34498" w:rsidRDefault="00FD09BA" w:rsidP="00FD09BA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sz w:val="20"/>
          <w:szCs w:val="20"/>
        </w:rPr>
        <w:t>7-výsluhový,</w:t>
      </w:r>
      <w:r w:rsidR="000C6ADE">
        <w:rPr>
          <w:rFonts w:ascii="Palatino" w:hAnsi="Palatino"/>
          <w:sz w:val="20"/>
          <w:szCs w:val="20"/>
        </w:rPr>
        <w:t xml:space="preserve"> </w:t>
      </w:r>
      <w:bookmarkStart w:id="0" w:name="_GoBack"/>
      <w:bookmarkEnd w:id="0"/>
      <w:r w:rsidRPr="00A34498">
        <w:rPr>
          <w:rFonts w:ascii="Palatino" w:hAnsi="Palatino"/>
          <w:sz w:val="20"/>
          <w:szCs w:val="20"/>
        </w:rPr>
        <w:t xml:space="preserve">8-materské, 9-rodičovský príspevok </w:t>
      </w:r>
      <w:r w:rsidR="00406FA6" w:rsidRPr="00A34498">
        <w:rPr>
          <w:rFonts w:ascii="Palatino" w:hAnsi="Palatino"/>
          <w:sz w:val="20"/>
          <w:szCs w:val="20"/>
        </w:rPr>
        <w:t>, 10-ZŤP</w:t>
      </w:r>
    </w:p>
    <w:p w14:paraId="06920FAF" w14:textId="77777777" w:rsidR="00FD09BA" w:rsidRPr="00A34498" w:rsidRDefault="00FD09BA" w:rsidP="00FD09BA">
      <w:pPr>
        <w:pStyle w:val="Zkladntext"/>
        <w:spacing w:after="0"/>
        <w:rPr>
          <w:rFonts w:ascii="Palatino" w:hAnsi="Palatino"/>
          <w:i/>
          <w:sz w:val="20"/>
          <w:szCs w:val="20"/>
        </w:rPr>
      </w:pPr>
      <w:r w:rsidRPr="00A34498">
        <w:rPr>
          <w:rFonts w:ascii="Palatino" w:hAnsi="Palatino"/>
          <w:i/>
          <w:sz w:val="20"/>
          <w:szCs w:val="20"/>
        </w:rPr>
        <w:t>(</w:t>
      </w:r>
      <w:proofErr w:type="spellStart"/>
      <w:r w:rsidRPr="00A34498">
        <w:rPr>
          <w:rFonts w:ascii="Palatino" w:hAnsi="Palatino"/>
          <w:i/>
          <w:sz w:val="20"/>
          <w:szCs w:val="20"/>
        </w:rPr>
        <w:t>hodiace</w:t>
      </w:r>
      <w:proofErr w:type="spellEnd"/>
      <w:r w:rsidRPr="00A34498">
        <w:rPr>
          <w:rFonts w:ascii="Palatino" w:hAnsi="Palatino"/>
          <w:i/>
          <w:sz w:val="20"/>
          <w:szCs w:val="20"/>
        </w:rPr>
        <w:t xml:space="preserve"> sa podčiarknuť,  doložiť kópiu rozhodnutia o priznanom dôchodku)</w:t>
      </w:r>
    </w:p>
    <w:p w14:paraId="2C704E98" w14:textId="77777777" w:rsidR="00FD09BA" w:rsidRPr="00A34498" w:rsidRDefault="00FD09BA" w:rsidP="00662FF7">
      <w:pPr>
        <w:pStyle w:val="Zkladntext"/>
        <w:rPr>
          <w:rFonts w:ascii="Palatino" w:hAnsi="Palatino"/>
          <w:b/>
          <w:sz w:val="20"/>
          <w:szCs w:val="20"/>
        </w:rPr>
      </w:pPr>
    </w:p>
    <w:p w14:paraId="6B83E286" w14:textId="77777777" w:rsidR="00D666AA" w:rsidRPr="00A34498" w:rsidRDefault="00D666AA" w:rsidP="00662FF7">
      <w:pPr>
        <w:pStyle w:val="Zkladntext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b/>
          <w:sz w:val="20"/>
          <w:szCs w:val="20"/>
        </w:rPr>
        <w:t>zdravotná poisťovňa</w:t>
      </w:r>
      <w:r w:rsidRPr="00A34498">
        <w:rPr>
          <w:rFonts w:ascii="Palatino" w:hAnsi="Palatino"/>
          <w:sz w:val="20"/>
          <w:szCs w:val="20"/>
        </w:rPr>
        <w:t xml:space="preserve"> .........................................    </w:t>
      </w:r>
      <w:r w:rsidRPr="00A34498">
        <w:rPr>
          <w:rFonts w:ascii="Palatino" w:hAnsi="Palatino"/>
          <w:b/>
          <w:sz w:val="20"/>
          <w:szCs w:val="20"/>
        </w:rPr>
        <w:t>zamestnávateľ</w:t>
      </w:r>
      <w:r w:rsidRPr="00A34498">
        <w:rPr>
          <w:rFonts w:ascii="Palatino" w:hAnsi="Palatino"/>
          <w:sz w:val="20"/>
          <w:szCs w:val="20"/>
        </w:rPr>
        <w:t xml:space="preserve"> ......................................................................</w:t>
      </w:r>
      <w:r w:rsidR="00355BCE" w:rsidRPr="00A34498">
        <w:rPr>
          <w:rFonts w:ascii="Palatino" w:hAnsi="Palatino"/>
          <w:sz w:val="20"/>
          <w:szCs w:val="20"/>
        </w:rPr>
        <w:t>.</w:t>
      </w:r>
    </w:p>
    <w:p w14:paraId="3D962F8F" w14:textId="465AE7DC" w:rsidR="00662FF7" w:rsidRPr="00A34498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b/>
          <w:sz w:val="20"/>
          <w:szCs w:val="20"/>
        </w:rPr>
        <w:t>trval</w:t>
      </w:r>
      <w:r w:rsidR="00D666AA" w:rsidRPr="00A34498">
        <w:rPr>
          <w:rFonts w:ascii="Palatino" w:hAnsi="Palatino"/>
          <w:b/>
          <w:sz w:val="20"/>
          <w:szCs w:val="20"/>
        </w:rPr>
        <w:t>ý</w:t>
      </w:r>
      <w:r w:rsidRPr="00A34498">
        <w:rPr>
          <w:rFonts w:ascii="Palatino" w:hAnsi="Palatino"/>
          <w:b/>
          <w:sz w:val="20"/>
          <w:szCs w:val="20"/>
        </w:rPr>
        <w:t xml:space="preserve"> pobyt: </w:t>
      </w:r>
      <w:r w:rsidR="00D666AA" w:rsidRPr="00A34498">
        <w:rPr>
          <w:rFonts w:ascii="Palatino" w:hAnsi="Palatino"/>
          <w:sz w:val="20"/>
          <w:szCs w:val="20"/>
        </w:rPr>
        <w:t>............................................................................................................</w:t>
      </w:r>
      <w:r w:rsidRPr="00A34498">
        <w:rPr>
          <w:rFonts w:ascii="Palatino" w:hAnsi="Palatino"/>
          <w:b/>
          <w:sz w:val="20"/>
          <w:szCs w:val="20"/>
        </w:rPr>
        <w:t xml:space="preserve"> </w:t>
      </w:r>
      <w:r w:rsidR="00D666AA" w:rsidRPr="00A34498">
        <w:rPr>
          <w:rFonts w:ascii="Palatino" w:hAnsi="Palatino"/>
          <w:b/>
          <w:sz w:val="20"/>
          <w:szCs w:val="20"/>
        </w:rPr>
        <w:t xml:space="preserve">PSČ </w:t>
      </w:r>
      <w:r w:rsidR="00D666AA" w:rsidRPr="00A34498">
        <w:rPr>
          <w:rFonts w:ascii="Palatino" w:hAnsi="Palatino"/>
          <w:sz w:val="20"/>
          <w:szCs w:val="20"/>
        </w:rPr>
        <w:t>...</w:t>
      </w:r>
      <w:r w:rsidR="00A34498">
        <w:rPr>
          <w:rFonts w:ascii="Palatino" w:hAnsi="Palatino"/>
          <w:sz w:val="20"/>
          <w:szCs w:val="20"/>
        </w:rPr>
        <w:t>....</w:t>
      </w:r>
      <w:r w:rsidR="00D666AA" w:rsidRPr="00A34498">
        <w:rPr>
          <w:rFonts w:ascii="Palatino" w:hAnsi="Palatino"/>
          <w:sz w:val="20"/>
          <w:szCs w:val="20"/>
        </w:rPr>
        <w:t>...............................</w:t>
      </w:r>
      <w:r w:rsidR="00355BCE" w:rsidRPr="00A34498">
        <w:rPr>
          <w:rFonts w:ascii="Palatino" w:hAnsi="Palatino"/>
          <w:sz w:val="20"/>
          <w:szCs w:val="20"/>
        </w:rPr>
        <w:t>.</w:t>
      </w:r>
      <w:r w:rsidRPr="00A34498">
        <w:rPr>
          <w:rFonts w:ascii="Palatino" w:hAnsi="Palatino"/>
          <w:sz w:val="20"/>
          <w:szCs w:val="20"/>
        </w:rPr>
        <w:t xml:space="preserve">                                                                    </w:t>
      </w:r>
    </w:p>
    <w:p w14:paraId="45AB449C" w14:textId="171F279B" w:rsidR="00662FF7" w:rsidRPr="00A34498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b/>
          <w:sz w:val="20"/>
          <w:szCs w:val="20"/>
        </w:rPr>
        <w:t>číslo občianskeho preukazu:  </w:t>
      </w:r>
      <w:r w:rsidR="00D666AA" w:rsidRPr="00A34498">
        <w:rPr>
          <w:rFonts w:ascii="Palatino" w:hAnsi="Palatino"/>
          <w:sz w:val="20"/>
          <w:szCs w:val="20"/>
        </w:rPr>
        <w:t>...........................................................</w:t>
      </w:r>
      <w:r w:rsidR="00A34498">
        <w:rPr>
          <w:rFonts w:ascii="Palatino" w:hAnsi="Palatino"/>
          <w:sz w:val="20"/>
          <w:szCs w:val="20"/>
        </w:rPr>
        <w:t xml:space="preserve"> </w:t>
      </w:r>
      <w:r w:rsidR="00D666AA" w:rsidRPr="00A34498">
        <w:rPr>
          <w:rFonts w:ascii="Palatino" w:hAnsi="Palatino"/>
          <w:b/>
          <w:sz w:val="20"/>
          <w:szCs w:val="20"/>
        </w:rPr>
        <w:t>rodné číslo</w:t>
      </w:r>
      <w:r w:rsidR="00D666AA" w:rsidRPr="00A34498">
        <w:rPr>
          <w:rFonts w:ascii="Palatino" w:hAnsi="Palatino"/>
          <w:sz w:val="20"/>
          <w:szCs w:val="20"/>
        </w:rPr>
        <w:t xml:space="preserve"> .............................................</w:t>
      </w:r>
      <w:r w:rsidR="00355BCE" w:rsidRPr="00A34498">
        <w:rPr>
          <w:rFonts w:ascii="Palatino" w:hAnsi="Palatino"/>
          <w:sz w:val="20"/>
          <w:szCs w:val="20"/>
        </w:rPr>
        <w:t>.</w:t>
      </w:r>
    </w:p>
    <w:p w14:paraId="5673EF56" w14:textId="3D181F6A" w:rsidR="00913DF8" w:rsidRPr="00A34498" w:rsidRDefault="00662FF7" w:rsidP="00662FF7">
      <w:pPr>
        <w:pStyle w:val="Zkladntext"/>
        <w:rPr>
          <w:rFonts w:ascii="Palatino" w:hAnsi="Palatino"/>
          <w:bCs/>
          <w:sz w:val="20"/>
          <w:szCs w:val="20"/>
        </w:rPr>
      </w:pPr>
      <w:r w:rsidRPr="00A34498">
        <w:rPr>
          <w:rFonts w:ascii="Palatino" w:hAnsi="Palatino"/>
          <w:b/>
          <w:bCs/>
          <w:sz w:val="20"/>
          <w:szCs w:val="20"/>
        </w:rPr>
        <w:t>č</w:t>
      </w:r>
      <w:r w:rsidR="008618CF" w:rsidRPr="00A34498">
        <w:rPr>
          <w:rFonts w:ascii="Palatino" w:hAnsi="Palatino"/>
          <w:b/>
          <w:bCs/>
          <w:sz w:val="20"/>
          <w:szCs w:val="20"/>
        </w:rPr>
        <w:t>.</w:t>
      </w:r>
      <w:r w:rsidR="004D084F" w:rsidRPr="00A34498">
        <w:rPr>
          <w:rFonts w:ascii="Palatino" w:hAnsi="Palatino"/>
          <w:b/>
          <w:bCs/>
          <w:sz w:val="20"/>
          <w:szCs w:val="20"/>
        </w:rPr>
        <w:t xml:space="preserve"> </w:t>
      </w:r>
      <w:r w:rsidRPr="00A34498">
        <w:rPr>
          <w:rFonts w:ascii="Palatino" w:hAnsi="Palatino"/>
          <w:b/>
          <w:bCs/>
          <w:sz w:val="20"/>
          <w:szCs w:val="20"/>
        </w:rPr>
        <w:t>účtu</w:t>
      </w:r>
      <w:r w:rsidR="008618CF" w:rsidRPr="00A34498">
        <w:rPr>
          <w:rFonts w:ascii="Palatino" w:hAnsi="Palatino"/>
          <w:b/>
          <w:bCs/>
          <w:sz w:val="20"/>
          <w:szCs w:val="20"/>
        </w:rPr>
        <w:t>/kód banky</w:t>
      </w:r>
      <w:r w:rsidRPr="00A34498">
        <w:rPr>
          <w:rFonts w:ascii="Palatino" w:hAnsi="Palatino"/>
          <w:bCs/>
          <w:sz w:val="20"/>
          <w:szCs w:val="20"/>
        </w:rPr>
        <w:t>:</w:t>
      </w:r>
      <w:r w:rsidR="00F91237" w:rsidRPr="00A34498">
        <w:rPr>
          <w:rFonts w:ascii="Palatino" w:hAnsi="Palatino"/>
          <w:bCs/>
          <w:sz w:val="20"/>
          <w:szCs w:val="20"/>
        </w:rPr>
        <w:t xml:space="preserve"> ...........................................</w:t>
      </w:r>
      <w:r w:rsidRPr="00A34498">
        <w:rPr>
          <w:rFonts w:ascii="Palatino" w:hAnsi="Palatino"/>
          <w:bCs/>
          <w:sz w:val="20"/>
          <w:szCs w:val="20"/>
        </w:rPr>
        <w:t> </w:t>
      </w:r>
      <w:r w:rsidR="008618CF" w:rsidRPr="00A34498">
        <w:rPr>
          <w:rFonts w:ascii="Palatino" w:hAnsi="Palatino"/>
          <w:b/>
          <w:bCs/>
          <w:sz w:val="20"/>
          <w:szCs w:val="20"/>
        </w:rPr>
        <w:t>názov</w:t>
      </w:r>
      <w:r w:rsidR="00F91237" w:rsidRPr="00A34498">
        <w:rPr>
          <w:rFonts w:ascii="Palatino" w:hAnsi="Palatino"/>
          <w:b/>
          <w:bCs/>
          <w:sz w:val="20"/>
          <w:szCs w:val="20"/>
        </w:rPr>
        <w:t xml:space="preserve"> banky</w:t>
      </w:r>
      <w:r w:rsidR="00F91237" w:rsidRPr="00A34498">
        <w:rPr>
          <w:rFonts w:ascii="Palatino" w:hAnsi="Palatino"/>
          <w:bCs/>
          <w:sz w:val="20"/>
          <w:szCs w:val="20"/>
        </w:rPr>
        <w:t xml:space="preserve"> .............................</w:t>
      </w:r>
      <w:r w:rsidR="008618CF" w:rsidRPr="00A34498">
        <w:rPr>
          <w:rFonts w:ascii="Palatino" w:hAnsi="Palatino"/>
          <w:bCs/>
          <w:sz w:val="20"/>
          <w:szCs w:val="20"/>
        </w:rPr>
        <w:t xml:space="preserve"> IBAN kód  ............................</w:t>
      </w:r>
      <w:r w:rsidR="00F91237" w:rsidRPr="00A34498">
        <w:rPr>
          <w:rFonts w:ascii="Palatino" w:hAnsi="Palatino"/>
          <w:bCs/>
          <w:sz w:val="20"/>
          <w:szCs w:val="20"/>
        </w:rPr>
        <w:t xml:space="preserve"> </w:t>
      </w:r>
    </w:p>
    <w:p w14:paraId="38B187D7" w14:textId="77777777" w:rsidR="00662FF7" w:rsidRPr="00A34498" w:rsidRDefault="00662FF7" w:rsidP="007E6632">
      <w:pPr>
        <w:pStyle w:val="Zkladntext"/>
        <w:jc w:val="center"/>
        <w:rPr>
          <w:rFonts w:ascii="Palatino" w:hAnsi="Palatino"/>
          <w:sz w:val="20"/>
          <w:szCs w:val="20"/>
        </w:rPr>
      </w:pPr>
      <w:r w:rsidRPr="00A34498">
        <w:rPr>
          <w:rFonts w:ascii="Palatino" w:hAnsi="Palatino"/>
          <w:sz w:val="20"/>
          <w:szCs w:val="20"/>
        </w:rPr>
        <w:t>uzatvárajú v zmysle § 226 Zákonníka práce túto</w:t>
      </w:r>
    </w:p>
    <w:p w14:paraId="0DB51588" w14:textId="77777777" w:rsidR="00662FF7" w:rsidRPr="00D47AA9" w:rsidRDefault="00662FF7" w:rsidP="00662FF7">
      <w:pPr>
        <w:pStyle w:val="Zkladntext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A34498">
        <w:rPr>
          <w:rFonts w:ascii="Palatino" w:hAnsi="Palatino"/>
          <w:b/>
          <w:bCs/>
          <w:i/>
          <w:iCs/>
          <w:sz w:val="20"/>
          <w:szCs w:val="20"/>
        </w:rPr>
        <w:t>dohodu o</w:t>
      </w:r>
      <w:r w:rsidR="00913DF8" w:rsidRPr="00A34498">
        <w:rPr>
          <w:rFonts w:ascii="Palatino" w:hAnsi="Palatino"/>
          <w:b/>
          <w:bCs/>
          <w:i/>
          <w:iCs/>
          <w:sz w:val="20"/>
          <w:szCs w:val="20"/>
        </w:rPr>
        <w:t> vykonaní práce</w:t>
      </w:r>
    </w:p>
    <w:p w14:paraId="7707AE63" w14:textId="2F231142" w:rsidR="00662FF7" w:rsidRPr="00A34498" w:rsidRDefault="00662FF7" w:rsidP="00A34498">
      <w:pPr>
        <w:pStyle w:val="Zkladntext"/>
        <w:spacing w:after="0"/>
        <w:rPr>
          <w:rFonts w:ascii="Palatino" w:hAnsi="Palatino"/>
          <w:b/>
          <w:bCs/>
          <w:i/>
          <w:iCs/>
          <w:sz w:val="16"/>
          <w:szCs w:val="16"/>
          <w:u w:val="single"/>
        </w:rPr>
      </w:pPr>
      <w:r w:rsidRPr="00A34498">
        <w:rPr>
          <w:rFonts w:ascii="Palatino" w:hAnsi="Palatino"/>
          <w:sz w:val="16"/>
          <w:szCs w:val="16"/>
        </w:rPr>
        <w:t>1</w:t>
      </w:r>
      <w:r w:rsidRPr="00A34498">
        <w:rPr>
          <w:rFonts w:ascii="Palatino" w:hAnsi="Palatino"/>
          <w:b/>
          <w:bCs/>
          <w:sz w:val="16"/>
          <w:szCs w:val="16"/>
        </w:rPr>
        <w:t>.</w:t>
      </w:r>
      <w:r w:rsidR="00D47AA9" w:rsidRPr="00A34498">
        <w:rPr>
          <w:rFonts w:ascii="Palatino" w:hAnsi="Palatino"/>
          <w:b/>
          <w:bCs/>
          <w:i/>
          <w:iCs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Dojednaná pracovná úloha: </w:t>
      </w:r>
      <w:r w:rsidRPr="00A34498">
        <w:rPr>
          <w:rFonts w:ascii="Palatino" w:hAnsi="Palatino"/>
          <w:b/>
          <w:bCs/>
          <w:i/>
          <w:iCs/>
          <w:sz w:val="16"/>
          <w:szCs w:val="16"/>
        </w:rPr>
        <w:t>vedenie študentov pri výkone  PEDAGOGICKEJ PRAXE</w:t>
      </w:r>
    </w:p>
    <w:p w14:paraId="7CB9FDB4" w14:textId="430D28CF" w:rsidR="00662FF7" w:rsidRPr="00A34498" w:rsidRDefault="00662FF7" w:rsidP="00A34498">
      <w:pPr>
        <w:pStyle w:val="Zkladntext"/>
        <w:spacing w:after="0"/>
        <w:ind w:left="283" w:hanging="283"/>
        <w:rPr>
          <w:rFonts w:ascii="Palatino" w:hAnsi="Palatino"/>
          <w:b/>
          <w:bCs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2.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b/>
          <w:bCs/>
          <w:sz w:val="16"/>
          <w:szCs w:val="16"/>
        </w:rPr>
        <w:t xml:space="preserve">Metodik praxe: </w:t>
      </w:r>
      <w:r w:rsidRPr="00A34498">
        <w:rPr>
          <w:rFonts w:ascii="Palatino" w:hAnsi="Palatino"/>
          <w:sz w:val="16"/>
          <w:szCs w:val="16"/>
        </w:rPr>
        <w:t xml:space="preserve">                                                                      </w:t>
      </w:r>
    </w:p>
    <w:p w14:paraId="0646D868" w14:textId="25066BB6" w:rsidR="00662FF7" w:rsidRPr="00A34498" w:rsidRDefault="00662FF7" w:rsidP="00A34498">
      <w:pPr>
        <w:pStyle w:val="Zkladntext"/>
        <w:spacing w:after="0"/>
        <w:ind w:left="283" w:hanging="283"/>
        <w:rPr>
          <w:rFonts w:ascii="Palatino" w:hAnsi="Palatino"/>
          <w:b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3.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Dojednaný rozsah práce (pracovnej úlohy) v hodinách spolu:  </w:t>
      </w:r>
      <w:r w:rsidR="00913DF8" w:rsidRPr="00A34498">
        <w:rPr>
          <w:rFonts w:ascii="Palatino" w:hAnsi="Palatino"/>
          <w:b/>
          <w:sz w:val="16"/>
          <w:szCs w:val="16"/>
        </w:rPr>
        <w:t xml:space="preserve"> </w:t>
      </w:r>
      <w:r w:rsidR="007C3CFA" w:rsidRPr="00A34498">
        <w:rPr>
          <w:rFonts w:ascii="Palatino" w:hAnsi="Palatino"/>
          <w:b/>
          <w:sz w:val="16"/>
          <w:szCs w:val="16"/>
        </w:rPr>
        <w:t>.......</w:t>
      </w:r>
      <w:r w:rsidR="00F71816" w:rsidRPr="00A34498">
        <w:rPr>
          <w:rFonts w:ascii="Palatino" w:hAnsi="Palatino"/>
          <w:b/>
          <w:sz w:val="16"/>
          <w:szCs w:val="16"/>
        </w:rPr>
        <w:t xml:space="preserve">   </w:t>
      </w:r>
      <w:r w:rsidR="00913DF8" w:rsidRPr="00A34498">
        <w:rPr>
          <w:rFonts w:ascii="Palatino" w:hAnsi="Palatino"/>
          <w:b/>
          <w:sz w:val="16"/>
          <w:szCs w:val="16"/>
        </w:rPr>
        <w:t>hodín</w:t>
      </w:r>
    </w:p>
    <w:p w14:paraId="66E8C48D" w14:textId="1FC3BFD9" w:rsidR="00662FF7" w:rsidRPr="00A34498" w:rsidRDefault="00662FF7" w:rsidP="00A34498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4.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>Pracovná úloha bude vykonaná od:</w:t>
      </w:r>
      <w:r w:rsidR="00913DF8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 ...................................</w:t>
      </w:r>
      <w:r w:rsidR="00913DF8" w:rsidRPr="00A34498">
        <w:rPr>
          <w:rFonts w:ascii="Palatino" w:hAnsi="Palatino"/>
          <w:sz w:val="16"/>
          <w:szCs w:val="16"/>
        </w:rPr>
        <w:t>............</w:t>
      </w:r>
      <w:r w:rsidRPr="00A34498">
        <w:rPr>
          <w:rFonts w:ascii="Palatino" w:hAnsi="Palatino"/>
          <w:sz w:val="16"/>
          <w:szCs w:val="16"/>
        </w:rPr>
        <w:t xml:space="preserve"> do: ..............................................</w:t>
      </w:r>
      <w:r w:rsidR="00913DF8" w:rsidRPr="00A34498">
        <w:rPr>
          <w:rFonts w:ascii="Palatino" w:hAnsi="Palatino"/>
          <w:sz w:val="16"/>
          <w:szCs w:val="16"/>
        </w:rPr>
        <w:t>..........</w:t>
      </w:r>
    </w:p>
    <w:p w14:paraId="0AC94CF6" w14:textId="3839E5E1" w:rsidR="00662FF7" w:rsidRPr="00A34498" w:rsidRDefault="00662FF7" w:rsidP="00A34498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5.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Pracovník vykoná pracovnú úlohu: a) </w:t>
      </w:r>
      <w:r w:rsidRPr="00A34498">
        <w:rPr>
          <w:rFonts w:ascii="Palatino" w:hAnsi="Palatino"/>
          <w:sz w:val="16"/>
          <w:szCs w:val="16"/>
          <w:u w:val="single"/>
        </w:rPr>
        <w:t> osobne</w:t>
      </w:r>
      <w:r w:rsidRPr="00A34498">
        <w:rPr>
          <w:rFonts w:ascii="Palatino" w:hAnsi="Palatino"/>
          <w:sz w:val="16"/>
          <w:szCs w:val="16"/>
        </w:rPr>
        <w:t>  </w:t>
      </w:r>
    </w:p>
    <w:p w14:paraId="679A36E2" w14:textId="39D585E3" w:rsidR="00662FF7" w:rsidRPr="00A34498" w:rsidRDefault="00662FF7" w:rsidP="00A34498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6.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Druhy pedagogickej praxe: </w:t>
      </w:r>
      <w:r w:rsidR="00D5402C" w:rsidRPr="00A34498">
        <w:rPr>
          <w:rFonts w:ascii="Palatino" w:hAnsi="Palatino"/>
          <w:b/>
          <w:sz w:val="16"/>
          <w:szCs w:val="16"/>
        </w:rPr>
        <w:t xml:space="preserve">priebežná výstupová </w:t>
      </w:r>
      <w:r w:rsidR="001E5A65" w:rsidRPr="00A34498">
        <w:rPr>
          <w:rFonts w:ascii="Palatino" w:hAnsi="Palatino"/>
          <w:b/>
          <w:sz w:val="16"/>
          <w:szCs w:val="16"/>
        </w:rPr>
        <w:t>2</w:t>
      </w:r>
      <w:r w:rsidRPr="00A34498">
        <w:rPr>
          <w:rFonts w:ascii="Palatino" w:hAnsi="Palatino"/>
          <w:sz w:val="16"/>
          <w:szCs w:val="16"/>
        </w:rPr>
        <w:t xml:space="preserve">  </w:t>
      </w:r>
    </w:p>
    <w:p w14:paraId="22385AD0" w14:textId="4A6DF6D8" w:rsidR="00662FF7" w:rsidRPr="00A34498" w:rsidRDefault="00662FF7" w:rsidP="00A34498">
      <w:pPr>
        <w:pStyle w:val="Zkladntext"/>
        <w:spacing w:after="0"/>
        <w:ind w:left="283" w:hanging="283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7.</w:t>
      </w:r>
      <w:r w:rsidR="00D47AA9" w:rsidRPr="00A34498">
        <w:rPr>
          <w:rFonts w:ascii="Palatino" w:hAnsi="Palatino"/>
          <w:b/>
          <w:bCs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Dojednaná odmena: </w:t>
      </w:r>
      <w:r w:rsidR="00F71816" w:rsidRPr="00A34498">
        <w:rPr>
          <w:rFonts w:ascii="Palatino" w:hAnsi="Palatino"/>
          <w:b/>
          <w:sz w:val="16"/>
          <w:szCs w:val="16"/>
        </w:rPr>
        <w:t xml:space="preserve"> </w:t>
      </w:r>
      <w:r w:rsidR="007C3CFA" w:rsidRPr="00A34498">
        <w:rPr>
          <w:rFonts w:ascii="Palatino" w:hAnsi="Palatino"/>
          <w:b/>
          <w:sz w:val="16"/>
          <w:szCs w:val="16"/>
        </w:rPr>
        <w:t>.............</w:t>
      </w:r>
      <w:r w:rsidR="00F71816" w:rsidRPr="00A34498">
        <w:rPr>
          <w:rFonts w:ascii="Palatino" w:hAnsi="Palatino"/>
          <w:b/>
          <w:sz w:val="16"/>
          <w:szCs w:val="16"/>
        </w:rPr>
        <w:t xml:space="preserve"> </w:t>
      </w:r>
      <w:r w:rsidRPr="00A34498">
        <w:rPr>
          <w:rFonts w:ascii="Palatino" w:hAnsi="Palatino"/>
          <w:b/>
          <w:sz w:val="16"/>
          <w:szCs w:val="16"/>
        </w:rPr>
        <w:t xml:space="preserve"> €</w:t>
      </w:r>
    </w:p>
    <w:p w14:paraId="6700A7D0" w14:textId="7630C424" w:rsidR="00913DF8" w:rsidRPr="00A34498" w:rsidRDefault="00662FF7" w:rsidP="00A34498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8.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Odmena za vykonanie pracovnej úlohy je splatná po dokončení a odovzdaní práce. Zamestnávateľ   </w:t>
      </w:r>
      <w:r w:rsidR="00913DF8" w:rsidRPr="00A34498">
        <w:rPr>
          <w:rFonts w:ascii="Palatino" w:hAnsi="Palatino"/>
          <w:sz w:val="16"/>
          <w:szCs w:val="16"/>
        </w:rPr>
        <w:t xml:space="preserve">  </w:t>
      </w:r>
    </w:p>
    <w:p w14:paraId="1F32D6FE" w14:textId="77777777" w:rsidR="00913DF8" w:rsidRPr="00A34498" w:rsidRDefault="00913DF8" w:rsidP="00A34498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 xml:space="preserve">       </w:t>
      </w:r>
      <w:r w:rsidR="00662FF7" w:rsidRPr="00A34498">
        <w:rPr>
          <w:rFonts w:ascii="Palatino" w:hAnsi="Palatino"/>
          <w:sz w:val="16"/>
          <w:szCs w:val="16"/>
        </w:rPr>
        <w:t xml:space="preserve">a zamestnanec sa dohodli, že finančná odmena bude vyplácaná na základe doloženého výkazu </w:t>
      </w:r>
      <w:r w:rsidRPr="00A34498">
        <w:rPr>
          <w:rFonts w:ascii="Palatino" w:hAnsi="Palatino"/>
          <w:sz w:val="16"/>
          <w:szCs w:val="16"/>
        </w:rPr>
        <w:t xml:space="preserve">  </w:t>
      </w:r>
    </w:p>
    <w:p w14:paraId="7C6E8E7C" w14:textId="77777777" w:rsidR="00662FF7" w:rsidRPr="00A34498" w:rsidRDefault="00913DF8" w:rsidP="00A34498">
      <w:pPr>
        <w:pStyle w:val="Zkladntext"/>
        <w:spacing w:after="0"/>
        <w:ind w:left="284" w:hanging="284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 xml:space="preserve">       </w:t>
      </w:r>
      <w:r w:rsidR="00662FF7" w:rsidRPr="00A34498">
        <w:rPr>
          <w:rFonts w:ascii="Palatino" w:hAnsi="Palatino"/>
          <w:sz w:val="16"/>
          <w:szCs w:val="16"/>
        </w:rPr>
        <w:t>o realizovanom druhu praxe.</w:t>
      </w:r>
    </w:p>
    <w:p w14:paraId="385D1E70" w14:textId="394499D9" w:rsidR="004F306A" w:rsidRPr="00A34498" w:rsidRDefault="00913DF8" w:rsidP="00A34498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9.</w:t>
      </w:r>
      <w:r w:rsidR="00D47AA9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>Táto dohoda sa považuje za dohodu s pravidelným / nepravidelným</w:t>
      </w:r>
      <w:r w:rsidR="00471B54" w:rsidRPr="00A34498">
        <w:rPr>
          <w:rFonts w:ascii="Palatino" w:hAnsi="Palatino"/>
          <w:sz w:val="16"/>
          <w:szCs w:val="16"/>
        </w:rPr>
        <w:t xml:space="preserve"> </w:t>
      </w:r>
      <w:r w:rsidRPr="00A34498">
        <w:rPr>
          <w:rFonts w:ascii="Palatino" w:hAnsi="Palatino"/>
          <w:sz w:val="16"/>
          <w:szCs w:val="16"/>
        </w:rPr>
        <w:t xml:space="preserve"> príjmom v zmysle zákona o</w:t>
      </w:r>
      <w:r w:rsidR="004F306A" w:rsidRPr="00A34498">
        <w:rPr>
          <w:rFonts w:ascii="Palatino" w:hAnsi="Palatino"/>
          <w:sz w:val="16"/>
          <w:szCs w:val="16"/>
        </w:rPr>
        <w:t> </w:t>
      </w:r>
      <w:r w:rsidRPr="00A34498">
        <w:rPr>
          <w:rFonts w:ascii="Palatino" w:hAnsi="Palatino"/>
          <w:sz w:val="16"/>
          <w:szCs w:val="16"/>
        </w:rPr>
        <w:t>sociálnom</w:t>
      </w:r>
    </w:p>
    <w:p w14:paraId="67657E09" w14:textId="77777777" w:rsidR="00913DF8" w:rsidRPr="00A34498" w:rsidRDefault="004F306A" w:rsidP="00A34498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 xml:space="preserve">        </w:t>
      </w:r>
      <w:r w:rsidR="00471B54" w:rsidRPr="00A34498">
        <w:rPr>
          <w:rFonts w:ascii="Palatino" w:hAnsi="Palatino"/>
          <w:sz w:val="16"/>
          <w:szCs w:val="16"/>
        </w:rPr>
        <w:t>p</w:t>
      </w:r>
      <w:r w:rsidRPr="00A34498">
        <w:rPr>
          <w:rFonts w:ascii="Palatino" w:hAnsi="Palatino"/>
          <w:sz w:val="16"/>
          <w:szCs w:val="16"/>
        </w:rPr>
        <w:t>oistení</w:t>
      </w:r>
      <w:r w:rsidR="00471B54" w:rsidRPr="00A34498">
        <w:rPr>
          <w:rFonts w:ascii="Palatino" w:hAnsi="Palatino"/>
          <w:sz w:val="16"/>
          <w:szCs w:val="16"/>
        </w:rPr>
        <w:t>.</w:t>
      </w:r>
      <w:r w:rsidR="00913DF8" w:rsidRPr="00A34498">
        <w:rPr>
          <w:rFonts w:ascii="Palatino" w:hAnsi="Palatino"/>
          <w:sz w:val="16"/>
          <w:szCs w:val="16"/>
        </w:rPr>
        <w:t xml:space="preserve">                                                                                                              </w:t>
      </w:r>
      <w:r w:rsidR="00471B54" w:rsidRPr="00A34498">
        <w:rPr>
          <w:rFonts w:ascii="Palatino" w:hAnsi="Palatino"/>
          <w:sz w:val="16"/>
          <w:szCs w:val="16"/>
        </w:rPr>
        <w:t xml:space="preserve">     </w:t>
      </w:r>
      <w:r w:rsidR="00913DF8" w:rsidRPr="00A34498">
        <w:rPr>
          <w:rFonts w:ascii="Palatino" w:hAnsi="Palatino"/>
          <w:sz w:val="16"/>
          <w:szCs w:val="16"/>
        </w:rPr>
        <w:t xml:space="preserve"> </w:t>
      </w:r>
      <w:r w:rsidR="00AE42B9" w:rsidRPr="00A34498">
        <w:rPr>
          <w:rFonts w:ascii="Palatino" w:hAnsi="Palatino"/>
          <w:sz w:val="16"/>
          <w:szCs w:val="16"/>
        </w:rPr>
        <w:t xml:space="preserve">  </w:t>
      </w:r>
      <w:r w:rsidR="00AE42B9" w:rsidRPr="00A34498">
        <w:rPr>
          <w:rFonts w:ascii="Palatino" w:hAnsi="Palatino"/>
          <w:b/>
          <w:sz w:val="16"/>
          <w:szCs w:val="16"/>
        </w:rPr>
        <w:t xml:space="preserve">  </w:t>
      </w:r>
      <w:r w:rsidR="00471B54" w:rsidRPr="00A34498">
        <w:rPr>
          <w:rFonts w:ascii="Palatino" w:hAnsi="Palatino"/>
          <w:b/>
          <w:i/>
          <w:sz w:val="16"/>
          <w:szCs w:val="16"/>
        </w:rPr>
        <w:t>(</w:t>
      </w:r>
      <w:proofErr w:type="spellStart"/>
      <w:r w:rsidR="00471B54" w:rsidRPr="00A34498">
        <w:rPr>
          <w:rFonts w:ascii="Palatino" w:hAnsi="Palatino"/>
          <w:b/>
          <w:i/>
          <w:sz w:val="16"/>
          <w:szCs w:val="16"/>
        </w:rPr>
        <w:t>hodiace</w:t>
      </w:r>
      <w:proofErr w:type="spellEnd"/>
      <w:r w:rsidR="00471B54" w:rsidRPr="00A34498">
        <w:rPr>
          <w:rFonts w:ascii="Palatino" w:hAnsi="Palatino"/>
          <w:b/>
          <w:i/>
          <w:sz w:val="16"/>
          <w:szCs w:val="16"/>
        </w:rPr>
        <w:t xml:space="preserve"> sa</w:t>
      </w:r>
      <w:r w:rsidR="00913DF8" w:rsidRPr="00A34498">
        <w:rPr>
          <w:rFonts w:ascii="Palatino" w:hAnsi="Palatino"/>
          <w:b/>
          <w:i/>
          <w:sz w:val="16"/>
          <w:szCs w:val="16"/>
        </w:rPr>
        <w:t xml:space="preserve"> podčiarknuť</w:t>
      </w:r>
      <w:r w:rsidR="00471B54" w:rsidRPr="00A34498">
        <w:rPr>
          <w:rFonts w:ascii="Palatino" w:hAnsi="Palatino"/>
          <w:b/>
          <w:i/>
          <w:sz w:val="16"/>
          <w:szCs w:val="16"/>
        </w:rPr>
        <w:t>)</w:t>
      </w:r>
    </w:p>
    <w:p w14:paraId="3BA106D2" w14:textId="1500D6FD" w:rsidR="00913DF8" w:rsidRPr="00A34498" w:rsidRDefault="00471B54" w:rsidP="00A34498">
      <w:pPr>
        <w:pStyle w:val="Zkladntext"/>
        <w:spacing w:after="0"/>
        <w:rPr>
          <w:rFonts w:ascii="Palatino" w:hAnsi="Palatino"/>
          <w:sz w:val="16"/>
          <w:szCs w:val="16"/>
        </w:rPr>
      </w:pPr>
      <w:r w:rsidRPr="00A34498">
        <w:rPr>
          <w:rFonts w:ascii="Palatino" w:hAnsi="Palatino"/>
          <w:sz w:val="16"/>
          <w:szCs w:val="16"/>
        </w:rPr>
        <w:t>10.  K</w:t>
      </w:r>
      <w:r w:rsidR="00913DF8" w:rsidRPr="00A34498">
        <w:rPr>
          <w:rFonts w:ascii="Palatino" w:hAnsi="Palatino"/>
          <w:sz w:val="16"/>
          <w:szCs w:val="16"/>
        </w:rPr>
        <w:t>ópiu dohody žiadam / nežiadam zaslať  (</w:t>
      </w:r>
      <w:proofErr w:type="spellStart"/>
      <w:r w:rsidRPr="00A34498">
        <w:rPr>
          <w:rFonts w:ascii="Palatino" w:hAnsi="Palatino"/>
          <w:sz w:val="16"/>
          <w:szCs w:val="16"/>
        </w:rPr>
        <w:t>hodiace</w:t>
      </w:r>
      <w:proofErr w:type="spellEnd"/>
      <w:r w:rsidRPr="00A34498">
        <w:rPr>
          <w:rFonts w:ascii="Palatino" w:hAnsi="Palatino"/>
          <w:sz w:val="16"/>
          <w:szCs w:val="16"/>
        </w:rPr>
        <w:t xml:space="preserve"> sa</w:t>
      </w:r>
      <w:r w:rsidR="00913DF8" w:rsidRPr="00A34498">
        <w:rPr>
          <w:rFonts w:ascii="Palatino" w:hAnsi="Palatino"/>
          <w:sz w:val="16"/>
          <w:szCs w:val="16"/>
        </w:rPr>
        <w:t xml:space="preserve"> podčiarknuť)</w:t>
      </w:r>
      <w:r w:rsidR="003A1C27" w:rsidRPr="00A34498">
        <w:rPr>
          <w:rFonts w:ascii="Palatino" w:hAnsi="Palatino"/>
          <w:sz w:val="16"/>
          <w:szCs w:val="16"/>
        </w:rPr>
        <w:t>.</w:t>
      </w:r>
    </w:p>
    <w:p w14:paraId="4641AD53" w14:textId="77777777" w:rsidR="00D47AA9" w:rsidRPr="00A34498" w:rsidRDefault="00D47AA9" w:rsidP="00A3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6"/>
          <w:szCs w:val="16"/>
        </w:rPr>
      </w:pPr>
      <w:r w:rsidRPr="00A34498">
        <w:rPr>
          <w:rFonts w:ascii="Palatino" w:eastAsia="Times New Roman" w:hAnsi="Palatino"/>
          <w:sz w:val="16"/>
          <w:szCs w:val="16"/>
        </w:rPr>
        <w:t xml:space="preserve">11. Zamestnanec, ktorý prichádza pri výkone svojich pracovných povinností do styku s osobnými údajmi, resp. tieto údaje akýmkoľvek spôsobom spracováva v  rámci svojej  pracovnej činnosti, je povinný  dodržiavať príslušné ustanovenia Nariadenia Európskeho parlamentu a Rady (EÚ) 2016/679 o ochrane fyzických osôb pri spracúvaní osobných údajov a o voľnom pohybe takýchto údajov a zákona NR SR č. 18/2018 Z. z. o ochrane osobných údajov. </w:t>
      </w:r>
    </w:p>
    <w:p w14:paraId="60A32CBB" w14:textId="77777777" w:rsidR="00D47AA9" w:rsidRPr="00D47AA9" w:rsidRDefault="00D47AA9" w:rsidP="00A3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" w:eastAsia="Times New Roman" w:hAnsi="Palatino"/>
          <w:sz w:val="18"/>
          <w:szCs w:val="18"/>
        </w:rPr>
      </w:pPr>
      <w:r w:rsidRPr="00A34498">
        <w:rPr>
          <w:rFonts w:ascii="Palatino" w:eastAsia="Times New Roman" w:hAnsi="Palatino"/>
          <w:sz w:val="16"/>
          <w:szCs w:val="16"/>
        </w:rPr>
        <w:t>Zamestnanec podpisom tejto Dohody  prehlasuje, že bol oboznámený s informáciami podľa článku 13 Nariadenia Európskeho parlamentu a Rady (EÚ) 2016/679 o ochrane fyzických osôb pri spracúvaní osobných údajov.</w:t>
      </w:r>
      <w:r w:rsidRPr="00D47AA9">
        <w:rPr>
          <w:rFonts w:ascii="Palatino" w:eastAsia="Times New Roman" w:hAnsi="Palatino"/>
          <w:sz w:val="18"/>
          <w:szCs w:val="18"/>
        </w:rPr>
        <w:t xml:space="preserve"> </w:t>
      </w:r>
    </w:p>
    <w:p w14:paraId="2B8F812E" w14:textId="77777777" w:rsidR="00662FF7" w:rsidRPr="00D47AA9" w:rsidRDefault="00662FF7" w:rsidP="00662FF7">
      <w:pPr>
        <w:pStyle w:val="Zkladntext"/>
        <w:rPr>
          <w:rFonts w:ascii="Palatino" w:hAnsi="Palatino"/>
          <w:sz w:val="20"/>
          <w:szCs w:val="20"/>
        </w:rPr>
      </w:pPr>
    </w:p>
    <w:p w14:paraId="3B5B81DA" w14:textId="77777777" w:rsidR="00662FF7" w:rsidRPr="00D47AA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> V ...................................... dňa: …...........................</w:t>
      </w:r>
    </w:p>
    <w:p w14:paraId="40914E41" w14:textId="77777777" w:rsidR="00662FF7" w:rsidRPr="00D47AA9" w:rsidRDefault="00662FF7" w:rsidP="00662FF7">
      <w:pPr>
        <w:pStyle w:val="Zkladntext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 xml:space="preserve"> .................................................................................                           ...................................................................                                          </w:t>
      </w:r>
    </w:p>
    <w:p w14:paraId="2173E716" w14:textId="31444A30" w:rsidR="00662FF7" w:rsidRPr="00D47AA9" w:rsidRDefault="00662FF7" w:rsidP="004F5EA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 xml:space="preserve">         podpis pracovníka (cvičný učiteľ)                                            </w:t>
      </w:r>
      <w:r w:rsidR="00D47AA9">
        <w:rPr>
          <w:rFonts w:ascii="Palatino" w:hAnsi="Palatino"/>
          <w:sz w:val="20"/>
          <w:szCs w:val="20"/>
        </w:rPr>
        <w:tab/>
      </w:r>
      <w:r w:rsidRPr="00D47AA9">
        <w:rPr>
          <w:rFonts w:ascii="Palatino" w:hAnsi="Palatino"/>
          <w:sz w:val="20"/>
          <w:szCs w:val="20"/>
        </w:rPr>
        <w:t>pečiatka zamestnávateľa a podpis</w:t>
      </w:r>
    </w:p>
    <w:p w14:paraId="7674F7CD" w14:textId="77777777" w:rsidR="00662FF7" w:rsidRPr="00D47AA9" w:rsidRDefault="00662FF7" w:rsidP="004F5EA0">
      <w:pPr>
        <w:pStyle w:val="Zkladntext"/>
        <w:spacing w:after="0"/>
        <w:rPr>
          <w:rFonts w:ascii="Palatino" w:hAnsi="Palatino"/>
          <w:sz w:val="20"/>
          <w:szCs w:val="20"/>
        </w:rPr>
      </w:pPr>
      <w:r w:rsidRPr="00D47AA9">
        <w:rPr>
          <w:rFonts w:ascii="Palatino" w:hAnsi="Palatino"/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5A383296" w14:textId="77777777" w:rsidR="00AC6EE3" w:rsidRPr="00D47AA9" w:rsidRDefault="00AC6EE3" w:rsidP="007D46E3">
      <w:pPr>
        <w:rPr>
          <w:rFonts w:ascii="Palatino" w:hAnsi="Palatino"/>
          <w:b/>
        </w:rPr>
      </w:pPr>
    </w:p>
    <w:sectPr w:rsidR="00AC6EE3" w:rsidRPr="00D47AA9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0614" w14:textId="77777777" w:rsidR="00341921" w:rsidRDefault="00341921" w:rsidP="007B5D0E">
      <w:r>
        <w:separator/>
      </w:r>
    </w:p>
  </w:endnote>
  <w:endnote w:type="continuationSeparator" w:id="0">
    <w:p w14:paraId="3E705092" w14:textId="77777777" w:rsidR="00341921" w:rsidRDefault="00341921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World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ItcTEE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60402020202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4F48" w14:textId="77777777" w:rsidR="00341921" w:rsidRDefault="00341921" w:rsidP="007B5D0E">
      <w:r>
        <w:separator/>
      </w:r>
    </w:p>
  </w:footnote>
  <w:footnote w:type="continuationSeparator" w:id="0">
    <w:p w14:paraId="27B992FE" w14:textId="77777777" w:rsidR="00341921" w:rsidRDefault="00341921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83C5" w14:textId="77777777" w:rsidR="00527A0B" w:rsidRDefault="00341921" w:rsidP="00511A5F">
    <w:pPr>
      <w:pStyle w:val="Hlavika"/>
      <w:jc w:val="center"/>
    </w:pPr>
    <w:r>
      <w:rPr>
        <w:noProof/>
      </w:rPr>
      <w:pict w14:anchorId="61FBB0D5">
        <v:group id="Group 7" o:spid="_x0000_s2050" style="position:absolute;left:0;text-align:left;margin-left:-25.05pt;margin-top:20.4pt;width:500.4pt;height:36.7pt;z-index:1" coordorigin="950,1060" coordsize="10008,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&#13;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1" type="#_x0000_t202" style="position:absolute;left:2192;top:1060;width:7518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<v:textbox>
              <w:txbxContent>
                <w:p w14:paraId="741B4FDC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56D39193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cor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formans</w:t>
                  </w:r>
                  <w:proofErr w:type="spell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2" type="#_x0000_t32" style="position:absolute;left:950;top:1611;width:38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" strokecolor="#a5a5a5">
            <v:path arrowok="f"/>
            <o:lock v:ext="edit" shapetype="f"/>
          </v:shape>
          <v:shape id="AutoShape 11" o:spid="_x0000_s2053" type="#_x0000_t32" style="position:absolute;left:7078;top:1611;width:38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" strokecolor="#a5a5a5">
            <v:path arrowok="f"/>
            <o:lock v:ext="edit" shapetype="f"/>
          </v:shape>
        </v:group>
      </w:pict>
    </w:r>
    <w:r>
      <w:rPr>
        <w:noProof/>
      </w:rPr>
      <w:pict w14:anchorId="0BC0A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49" type="#_x0000_t75" alt="Popis: logo_ku" style="position:absolute;left:0;text-align:left;margin-left:0;margin-top:-23.85pt;width:47.35pt;height:41.4pt;z-index:2;visibility:visible;mso-wrap-edited:f;mso-width-percent:0;mso-height-percent:0;mso-position-horizontal:center;mso-width-percent:0;mso-height-percent:0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77D"/>
    <w:rsid w:val="000010A3"/>
    <w:rsid w:val="00012DB9"/>
    <w:rsid w:val="00020174"/>
    <w:rsid w:val="00047F70"/>
    <w:rsid w:val="00051F7D"/>
    <w:rsid w:val="00053AC5"/>
    <w:rsid w:val="0005637E"/>
    <w:rsid w:val="00063A9C"/>
    <w:rsid w:val="00063D95"/>
    <w:rsid w:val="000773F6"/>
    <w:rsid w:val="0009658E"/>
    <w:rsid w:val="000C6ADE"/>
    <w:rsid w:val="00105C82"/>
    <w:rsid w:val="00116061"/>
    <w:rsid w:val="00125CA3"/>
    <w:rsid w:val="00152F62"/>
    <w:rsid w:val="00154615"/>
    <w:rsid w:val="00165467"/>
    <w:rsid w:val="00170221"/>
    <w:rsid w:val="001A05EF"/>
    <w:rsid w:val="001A3658"/>
    <w:rsid w:val="001C2B02"/>
    <w:rsid w:val="001E5A65"/>
    <w:rsid w:val="001F2A74"/>
    <w:rsid w:val="00250AFC"/>
    <w:rsid w:val="00284996"/>
    <w:rsid w:val="002A3CA6"/>
    <w:rsid w:val="002D12F8"/>
    <w:rsid w:val="002E51E2"/>
    <w:rsid w:val="0030546B"/>
    <w:rsid w:val="00324889"/>
    <w:rsid w:val="00341921"/>
    <w:rsid w:val="00355BCE"/>
    <w:rsid w:val="00365F47"/>
    <w:rsid w:val="0037251A"/>
    <w:rsid w:val="00391A22"/>
    <w:rsid w:val="003A1C27"/>
    <w:rsid w:val="003D5EB5"/>
    <w:rsid w:val="00406FA6"/>
    <w:rsid w:val="0041550D"/>
    <w:rsid w:val="0041704A"/>
    <w:rsid w:val="004174BF"/>
    <w:rsid w:val="004345DE"/>
    <w:rsid w:val="004364BD"/>
    <w:rsid w:val="004403A6"/>
    <w:rsid w:val="00441C4E"/>
    <w:rsid w:val="00447268"/>
    <w:rsid w:val="00455EDC"/>
    <w:rsid w:val="004632B3"/>
    <w:rsid w:val="00471B54"/>
    <w:rsid w:val="00475698"/>
    <w:rsid w:val="004906FA"/>
    <w:rsid w:val="00496B31"/>
    <w:rsid w:val="004B2A6C"/>
    <w:rsid w:val="004B318A"/>
    <w:rsid w:val="004C0267"/>
    <w:rsid w:val="004C0961"/>
    <w:rsid w:val="004D084F"/>
    <w:rsid w:val="004D4974"/>
    <w:rsid w:val="004E4D5C"/>
    <w:rsid w:val="004F306A"/>
    <w:rsid w:val="004F5EA0"/>
    <w:rsid w:val="00511A5F"/>
    <w:rsid w:val="005242F6"/>
    <w:rsid w:val="00527A0B"/>
    <w:rsid w:val="00540319"/>
    <w:rsid w:val="00542237"/>
    <w:rsid w:val="00542851"/>
    <w:rsid w:val="0054414B"/>
    <w:rsid w:val="00547A1C"/>
    <w:rsid w:val="0055695F"/>
    <w:rsid w:val="005D5111"/>
    <w:rsid w:val="005D6FB4"/>
    <w:rsid w:val="005E76BD"/>
    <w:rsid w:val="005F109C"/>
    <w:rsid w:val="00600FBC"/>
    <w:rsid w:val="00612D70"/>
    <w:rsid w:val="00622C61"/>
    <w:rsid w:val="006259D1"/>
    <w:rsid w:val="00662FF7"/>
    <w:rsid w:val="00667035"/>
    <w:rsid w:val="00674B4A"/>
    <w:rsid w:val="00676571"/>
    <w:rsid w:val="00694509"/>
    <w:rsid w:val="006954D1"/>
    <w:rsid w:val="00696D7E"/>
    <w:rsid w:val="006A33D1"/>
    <w:rsid w:val="006B27AE"/>
    <w:rsid w:val="006E0E47"/>
    <w:rsid w:val="00701E89"/>
    <w:rsid w:val="00702EC8"/>
    <w:rsid w:val="00714F10"/>
    <w:rsid w:val="00734D80"/>
    <w:rsid w:val="007448D3"/>
    <w:rsid w:val="007672E5"/>
    <w:rsid w:val="00774771"/>
    <w:rsid w:val="0078060D"/>
    <w:rsid w:val="00794B4A"/>
    <w:rsid w:val="0079769A"/>
    <w:rsid w:val="007A0109"/>
    <w:rsid w:val="007A2191"/>
    <w:rsid w:val="007B1413"/>
    <w:rsid w:val="007B5D0E"/>
    <w:rsid w:val="007C3607"/>
    <w:rsid w:val="007C3CFA"/>
    <w:rsid w:val="007D46E3"/>
    <w:rsid w:val="007E6632"/>
    <w:rsid w:val="0086082C"/>
    <w:rsid w:val="008618CF"/>
    <w:rsid w:val="008711C5"/>
    <w:rsid w:val="00893B9D"/>
    <w:rsid w:val="008A3549"/>
    <w:rsid w:val="008B0443"/>
    <w:rsid w:val="008C062A"/>
    <w:rsid w:val="008C5508"/>
    <w:rsid w:val="008D2F79"/>
    <w:rsid w:val="008D37E5"/>
    <w:rsid w:val="00912F71"/>
    <w:rsid w:val="00913DF8"/>
    <w:rsid w:val="009439D5"/>
    <w:rsid w:val="00960A48"/>
    <w:rsid w:val="009651A7"/>
    <w:rsid w:val="00965286"/>
    <w:rsid w:val="00994579"/>
    <w:rsid w:val="009A4A54"/>
    <w:rsid w:val="009B6815"/>
    <w:rsid w:val="009C0EDD"/>
    <w:rsid w:val="009D376C"/>
    <w:rsid w:val="009D5002"/>
    <w:rsid w:val="00A05FEC"/>
    <w:rsid w:val="00A15A5E"/>
    <w:rsid w:val="00A165BE"/>
    <w:rsid w:val="00A34498"/>
    <w:rsid w:val="00A4523D"/>
    <w:rsid w:val="00A51325"/>
    <w:rsid w:val="00A70D53"/>
    <w:rsid w:val="00A92C72"/>
    <w:rsid w:val="00AB76F7"/>
    <w:rsid w:val="00AC6EE3"/>
    <w:rsid w:val="00AC7746"/>
    <w:rsid w:val="00AD3350"/>
    <w:rsid w:val="00AE3FD0"/>
    <w:rsid w:val="00AE42B9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1103B"/>
    <w:rsid w:val="00C344F3"/>
    <w:rsid w:val="00C67071"/>
    <w:rsid w:val="00CC6891"/>
    <w:rsid w:val="00CD7970"/>
    <w:rsid w:val="00CE3555"/>
    <w:rsid w:val="00CF635F"/>
    <w:rsid w:val="00D003CA"/>
    <w:rsid w:val="00D20D59"/>
    <w:rsid w:val="00D213B3"/>
    <w:rsid w:val="00D22EC4"/>
    <w:rsid w:val="00D34804"/>
    <w:rsid w:val="00D355B4"/>
    <w:rsid w:val="00D47AA9"/>
    <w:rsid w:val="00D51048"/>
    <w:rsid w:val="00D5402C"/>
    <w:rsid w:val="00D56A7F"/>
    <w:rsid w:val="00D666AA"/>
    <w:rsid w:val="00D7125A"/>
    <w:rsid w:val="00D80111"/>
    <w:rsid w:val="00D85E6D"/>
    <w:rsid w:val="00D96C3A"/>
    <w:rsid w:val="00DA0E44"/>
    <w:rsid w:val="00DA3585"/>
    <w:rsid w:val="00DB5DBD"/>
    <w:rsid w:val="00DD6297"/>
    <w:rsid w:val="00DE54CD"/>
    <w:rsid w:val="00E074D2"/>
    <w:rsid w:val="00E126B0"/>
    <w:rsid w:val="00E150E1"/>
    <w:rsid w:val="00E2352E"/>
    <w:rsid w:val="00E333DE"/>
    <w:rsid w:val="00E72BD4"/>
    <w:rsid w:val="00EB7F8C"/>
    <w:rsid w:val="00EE023A"/>
    <w:rsid w:val="00EF474F"/>
    <w:rsid w:val="00F05F20"/>
    <w:rsid w:val="00F071CE"/>
    <w:rsid w:val="00F074F2"/>
    <w:rsid w:val="00F17859"/>
    <w:rsid w:val="00F25311"/>
    <w:rsid w:val="00F25FE8"/>
    <w:rsid w:val="00F33E96"/>
    <w:rsid w:val="00F71816"/>
    <w:rsid w:val="00F7277D"/>
    <w:rsid w:val="00F91237"/>
    <w:rsid w:val="00FD09BA"/>
    <w:rsid w:val="00FD7EC2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56A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14F2-110C-7E47-962A-B1B0AD97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12</cp:revision>
  <cp:lastPrinted>2012-06-04T10:06:00Z</cp:lastPrinted>
  <dcterms:created xsi:type="dcterms:W3CDTF">2016-01-20T12:57:00Z</dcterms:created>
  <dcterms:modified xsi:type="dcterms:W3CDTF">2019-09-19T07:07:00Z</dcterms:modified>
</cp:coreProperties>
</file>