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DA0E44" w:rsidP="00C344F3">
      <w:pPr>
        <w:spacing w:after="66"/>
        <w:rPr>
          <w:b/>
        </w:rPr>
      </w:pPr>
      <w:r w:rsidRPr="00DA0E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662FF7" w:rsidRDefault="00662FF7" w:rsidP="007E6632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:rsidR="00662FF7" w:rsidRPr="00662FF7" w:rsidRDefault="00662FF7" w:rsidP="007E6632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:rsidR="00662FF7" w:rsidRDefault="00662FF7" w:rsidP="007E6632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  </w:t>
      </w:r>
      <w:r w:rsidR="004B2A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zastúpená: </w:t>
      </w:r>
      <w:r w:rsidR="007E6632">
        <w:rPr>
          <w:sz w:val="20"/>
          <w:szCs w:val="20"/>
        </w:rPr>
        <w:t>Mgr. Marek Babic, P</w:t>
      </w:r>
      <w:r>
        <w:rPr>
          <w:sz w:val="20"/>
          <w:szCs w:val="20"/>
        </w:rPr>
        <w:t>hD.</w:t>
      </w:r>
    </w:p>
    <w:p w:rsidR="00662FF7" w:rsidRDefault="00662FF7" w:rsidP="007E6632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B2A6C">
        <w:rPr>
          <w:sz w:val="20"/>
          <w:szCs w:val="20"/>
        </w:rPr>
        <w:t xml:space="preserve">  </w:t>
      </w:r>
      <w:r>
        <w:rPr>
          <w:sz w:val="20"/>
          <w:szCs w:val="20"/>
        </w:rPr>
        <w:t>dekan Filozofickej fakulty Katolíckej univerzity v Ružomberku</w:t>
      </w:r>
    </w:p>
    <w:p w:rsidR="00662FF7" w:rsidRDefault="00662FF7" w:rsidP="00662FF7">
      <w:pPr>
        <w:pStyle w:val="Zkladntext"/>
        <w:rPr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:rsidR="00FD09BA" w:rsidRDefault="00FD09BA" w:rsidP="00FD09BA">
      <w:pPr>
        <w:pStyle w:val="Zkladn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:rsidR="00622C61" w:rsidRDefault="00FD09BA" w:rsidP="00FD09B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8-materské, 9-rodičovský príspevok </w:t>
      </w:r>
      <w:r w:rsidR="00406FA6">
        <w:rPr>
          <w:sz w:val="20"/>
          <w:szCs w:val="20"/>
        </w:rPr>
        <w:t>, 10-ZŤP</w:t>
      </w:r>
    </w:p>
    <w:p w:rsidR="00FD09BA" w:rsidRPr="004D084F" w:rsidRDefault="00FD09BA" w:rsidP="00FD09BA">
      <w:pPr>
        <w:pStyle w:val="Zkladntext"/>
        <w:spacing w:after="0"/>
        <w:rPr>
          <w:i/>
          <w:sz w:val="18"/>
          <w:szCs w:val="18"/>
        </w:rPr>
      </w:pPr>
      <w:r w:rsidRPr="004D084F">
        <w:rPr>
          <w:i/>
          <w:sz w:val="18"/>
          <w:szCs w:val="18"/>
        </w:rPr>
        <w:t>(hodiace sa podčiarknuť,  doložiť kópiu rozhodnutia o priznanom dôchodku)</w:t>
      </w:r>
    </w:p>
    <w:p w:rsidR="00FD09BA" w:rsidRDefault="00FD09BA" w:rsidP="00662FF7">
      <w:pPr>
        <w:pStyle w:val="Zkladntext"/>
        <w:rPr>
          <w:b/>
          <w:sz w:val="20"/>
          <w:szCs w:val="20"/>
        </w:rPr>
      </w:pPr>
    </w:p>
    <w:p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  <w:r w:rsidR="00355BCE">
        <w:rPr>
          <w:sz w:val="20"/>
          <w:szCs w:val="20"/>
        </w:rPr>
        <w:t>.</w:t>
      </w:r>
    </w:p>
    <w:p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Pr="00D666AA">
        <w:rPr>
          <w:sz w:val="20"/>
          <w:szCs w:val="20"/>
        </w:rPr>
        <w:t xml:space="preserve">   </w:t>
      </w:r>
      <w:r w:rsidRPr="00D666AA">
        <w:rPr>
          <w:b/>
          <w:sz w:val="20"/>
          <w:szCs w:val="20"/>
        </w:rPr>
        <w:t xml:space="preserve"> 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  <w:r w:rsidR="00355BCE">
        <w:rPr>
          <w:sz w:val="20"/>
          <w:szCs w:val="20"/>
        </w:rPr>
        <w:t>.</w:t>
      </w:r>
      <w:r w:rsidRPr="00D666AA">
        <w:rPr>
          <w:sz w:val="20"/>
          <w:szCs w:val="20"/>
        </w:rPr>
        <w:t xml:space="preserve">                                                                    </w:t>
      </w:r>
    </w:p>
    <w:p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  <w:r w:rsidR="00355BCE">
        <w:rPr>
          <w:sz w:val="20"/>
          <w:szCs w:val="20"/>
        </w:rPr>
        <w:t>.</w:t>
      </w:r>
    </w:p>
    <w:p w:rsidR="00913DF8" w:rsidRDefault="00662FF7" w:rsidP="00662FF7">
      <w:pPr>
        <w:pStyle w:val="Zkladntex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8618CF">
        <w:rPr>
          <w:b/>
          <w:bCs/>
          <w:sz w:val="20"/>
          <w:szCs w:val="20"/>
        </w:rPr>
        <w:t>.</w:t>
      </w:r>
      <w:r w:rsidR="004D084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účtu</w:t>
      </w:r>
      <w:r w:rsidR="008618CF">
        <w:rPr>
          <w:b/>
          <w:bCs/>
          <w:sz w:val="20"/>
          <w:szCs w:val="20"/>
        </w:rPr>
        <w:t>/kód banky</w:t>
      </w:r>
      <w:r w:rsidRPr="00F91237">
        <w:rPr>
          <w:bCs/>
          <w:sz w:val="20"/>
          <w:szCs w:val="20"/>
        </w:rPr>
        <w:t>:</w:t>
      </w:r>
      <w:r w:rsidR="00F91237" w:rsidRPr="00F91237">
        <w:rPr>
          <w:bCs/>
          <w:sz w:val="20"/>
          <w:szCs w:val="20"/>
        </w:rPr>
        <w:t xml:space="preserve"> .............................................</w:t>
      </w:r>
      <w:r w:rsidRPr="00F91237">
        <w:rPr>
          <w:bCs/>
          <w:sz w:val="20"/>
          <w:szCs w:val="20"/>
        </w:rPr>
        <w:t>  </w:t>
      </w:r>
      <w:r w:rsidR="008618CF" w:rsidRPr="008618CF">
        <w:rPr>
          <w:b/>
          <w:bCs/>
          <w:sz w:val="20"/>
          <w:szCs w:val="20"/>
        </w:rPr>
        <w:t>názov</w:t>
      </w:r>
      <w:r w:rsidR="00F91237" w:rsidRPr="00913DF8">
        <w:rPr>
          <w:b/>
          <w:bCs/>
          <w:sz w:val="20"/>
          <w:szCs w:val="20"/>
        </w:rPr>
        <w:t xml:space="preserve"> banky</w:t>
      </w:r>
      <w:r w:rsidR="00F91237">
        <w:rPr>
          <w:bCs/>
          <w:sz w:val="20"/>
          <w:szCs w:val="20"/>
        </w:rPr>
        <w:t xml:space="preserve"> .............................</w:t>
      </w:r>
      <w:r w:rsidR="008618CF">
        <w:rPr>
          <w:bCs/>
          <w:sz w:val="20"/>
          <w:szCs w:val="20"/>
        </w:rPr>
        <w:t xml:space="preserve"> IBAN kód  ............................</w:t>
      </w:r>
      <w:r w:rsidR="00F91237">
        <w:rPr>
          <w:bCs/>
          <w:sz w:val="20"/>
          <w:szCs w:val="20"/>
        </w:rPr>
        <w:t xml:space="preserve"> </w:t>
      </w:r>
    </w:p>
    <w:p w:rsidR="00662FF7" w:rsidRDefault="00662FF7" w:rsidP="007E6632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 xml:space="preserve"> </w:t>
      </w:r>
      <w:r w:rsidR="008D2F79">
        <w:rPr>
          <w:b/>
          <w:sz w:val="20"/>
          <w:szCs w:val="20"/>
        </w:rPr>
        <w:t>6</w:t>
      </w:r>
      <w:r w:rsidR="00F71816">
        <w:rPr>
          <w:b/>
          <w:sz w:val="20"/>
          <w:szCs w:val="20"/>
        </w:rPr>
        <w:t xml:space="preserve">   </w:t>
      </w:r>
      <w:r w:rsidR="00913DF8" w:rsidRPr="00913DF8">
        <w:rPr>
          <w:b/>
          <w:sz w:val="20"/>
          <w:szCs w:val="20"/>
        </w:rPr>
        <w:t>hodín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</w:t>
      </w:r>
      <w:r w:rsidR="00913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:rsidR="00662FF7" w:rsidRP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 xml:space="preserve">: </w:t>
      </w:r>
      <w:r w:rsidR="00D5402C" w:rsidRPr="00D5402C">
        <w:rPr>
          <w:b/>
          <w:sz w:val="20"/>
          <w:szCs w:val="20"/>
        </w:rPr>
        <w:t xml:space="preserve">priebežná výstupová </w:t>
      </w:r>
      <w:r w:rsidR="001E5A65">
        <w:rPr>
          <w:b/>
          <w:sz w:val="20"/>
          <w:szCs w:val="20"/>
        </w:rPr>
        <w:t>2</w:t>
      </w:r>
      <w:r w:rsidRPr="00662FF7">
        <w:rPr>
          <w:sz w:val="20"/>
          <w:szCs w:val="20"/>
        </w:rPr>
        <w:t xml:space="preserve">  </w:t>
      </w:r>
    </w:p>
    <w:p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F71816">
        <w:rPr>
          <w:b/>
          <w:sz w:val="20"/>
          <w:szCs w:val="20"/>
        </w:rPr>
        <w:t xml:space="preserve"> </w:t>
      </w:r>
      <w:r w:rsidR="008D2F79">
        <w:rPr>
          <w:b/>
          <w:sz w:val="20"/>
          <w:szCs w:val="20"/>
        </w:rPr>
        <w:t>36,3</w:t>
      </w:r>
      <w:r w:rsidR="00F71816">
        <w:rPr>
          <w:b/>
          <w:sz w:val="20"/>
          <w:szCs w:val="20"/>
        </w:rPr>
        <w:t xml:space="preserve"> </w:t>
      </w:r>
      <w:r w:rsidRPr="00913DF8">
        <w:rPr>
          <w:b/>
          <w:sz w:val="20"/>
          <w:szCs w:val="20"/>
        </w:rPr>
        <w:t xml:space="preserve"> €</w:t>
      </w:r>
    </w:p>
    <w:p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  <w:r w:rsidR="00913DF8">
        <w:rPr>
          <w:sz w:val="20"/>
          <w:szCs w:val="20"/>
        </w:rPr>
        <w:t xml:space="preserve">  </w:t>
      </w:r>
    </w:p>
    <w:p w:rsidR="00913DF8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 xml:space="preserve">a zamestnanec sa dohodli, že finančná odmena bude vyplácaná na základe doloženého výkazu </w:t>
      </w:r>
      <w:r>
        <w:rPr>
          <w:sz w:val="20"/>
          <w:szCs w:val="20"/>
        </w:rPr>
        <w:t xml:space="preserve">  </w:t>
      </w:r>
    </w:p>
    <w:p w:rsidR="00662FF7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>o realizovanom druhu praxe.</w:t>
      </w:r>
    </w:p>
    <w:p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Táto dohoda sa považuje za dohodu s pravidelným / nepravidelným</w:t>
      </w:r>
      <w:r w:rsidR="00471B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:rsidR="00913DF8" w:rsidRPr="00AE42B9" w:rsidRDefault="004F306A" w:rsidP="004F306A">
      <w:pPr>
        <w:pStyle w:val="Zkladntext"/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471B54">
        <w:rPr>
          <w:sz w:val="20"/>
          <w:szCs w:val="20"/>
        </w:rPr>
        <w:t>p</w:t>
      </w:r>
      <w:r>
        <w:rPr>
          <w:sz w:val="20"/>
          <w:szCs w:val="20"/>
        </w:rPr>
        <w:t>oistení</w:t>
      </w:r>
      <w:r w:rsidR="00471B54">
        <w:rPr>
          <w:sz w:val="20"/>
          <w:szCs w:val="20"/>
        </w:rPr>
        <w:t>.</w:t>
      </w:r>
      <w:r w:rsidR="00913DF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71B54">
        <w:rPr>
          <w:sz w:val="20"/>
          <w:szCs w:val="20"/>
        </w:rPr>
        <w:t xml:space="preserve">     </w:t>
      </w:r>
      <w:r w:rsidR="00913DF8">
        <w:rPr>
          <w:sz w:val="20"/>
          <w:szCs w:val="20"/>
        </w:rPr>
        <w:t xml:space="preserve"> </w:t>
      </w:r>
      <w:r w:rsidR="00AE42B9">
        <w:rPr>
          <w:sz w:val="20"/>
          <w:szCs w:val="20"/>
        </w:rPr>
        <w:t xml:space="preserve">  </w:t>
      </w:r>
      <w:r w:rsidR="00AE42B9" w:rsidRPr="004C0267">
        <w:rPr>
          <w:b/>
          <w:sz w:val="20"/>
          <w:szCs w:val="20"/>
        </w:rPr>
        <w:t xml:space="preserve">  </w:t>
      </w:r>
      <w:r w:rsidR="00471B54" w:rsidRPr="004C0267">
        <w:rPr>
          <w:b/>
          <w:i/>
          <w:sz w:val="18"/>
          <w:szCs w:val="18"/>
        </w:rPr>
        <w:t>(hodiace sa</w:t>
      </w:r>
      <w:r w:rsidR="00913DF8" w:rsidRPr="004C0267">
        <w:rPr>
          <w:b/>
          <w:i/>
          <w:sz w:val="18"/>
          <w:szCs w:val="18"/>
        </w:rPr>
        <w:t xml:space="preserve"> podčiarknuť</w:t>
      </w:r>
      <w:r w:rsidR="00471B54" w:rsidRPr="004C0267">
        <w:rPr>
          <w:b/>
          <w:i/>
          <w:sz w:val="18"/>
          <w:szCs w:val="18"/>
        </w:rPr>
        <w:t>)</w:t>
      </w:r>
    </w:p>
    <w:p w:rsidR="00913DF8" w:rsidRPr="00913DF8" w:rsidRDefault="00471B54" w:rsidP="00913DF8">
      <w:pPr>
        <w:pStyle w:val="Zkladntext"/>
        <w:rPr>
          <w:b/>
          <w:bCs/>
          <w:sz w:val="20"/>
          <w:szCs w:val="20"/>
        </w:rPr>
      </w:pPr>
      <w:r>
        <w:rPr>
          <w:sz w:val="20"/>
          <w:szCs w:val="20"/>
        </w:rPr>
        <w:t>10.  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AE42B9">
        <w:rPr>
          <w:sz w:val="18"/>
          <w:szCs w:val="18"/>
        </w:rPr>
        <w:t>(</w:t>
      </w:r>
      <w:r w:rsidRPr="00AE42B9">
        <w:rPr>
          <w:sz w:val="18"/>
          <w:szCs w:val="18"/>
        </w:rPr>
        <w:t>hodiace sa</w:t>
      </w:r>
      <w:r w:rsidR="00913DF8" w:rsidRPr="00AE42B9">
        <w:rPr>
          <w:sz w:val="18"/>
          <w:szCs w:val="18"/>
        </w:rPr>
        <w:t xml:space="preserve"> podčiarknuť)</w:t>
      </w:r>
      <w:r w:rsidR="003A1C27" w:rsidRPr="00AE42B9">
        <w:rPr>
          <w:sz w:val="18"/>
          <w:szCs w:val="18"/>
        </w:rPr>
        <w:t>.</w:t>
      </w:r>
    </w:p>
    <w:p w:rsidR="00662FF7" w:rsidRDefault="00662FF7" w:rsidP="00662FF7">
      <w:pPr>
        <w:pStyle w:val="Zkladntext"/>
        <w:rPr>
          <w:sz w:val="20"/>
          <w:szCs w:val="20"/>
        </w:rPr>
      </w:pP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                           ...................................................................                                          </w:t>
      </w:r>
    </w:p>
    <w:p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:rsidR="00662FF7" w:rsidRDefault="00662FF7" w:rsidP="004F5EA0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:rsidR="00471B54" w:rsidRDefault="00471B54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:rsidR="00662FF7" w:rsidRDefault="00662FF7" w:rsidP="007E6632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:rsidR="00662FF7" w:rsidRDefault="00662FF7" w:rsidP="00471B54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:rsidR="007E6632" w:rsidRDefault="007E6632" w:rsidP="007E6632">
      <w:pPr>
        <w:pStyle w:val="Zkladntext"/>
        <w:spacing w:after="0"/>
        <w:rPr>
          <w:b/>
          <w:bCs/>
          <w:sz w:val="18"/>
          <w:szCs w:val="18"/>
        </w:rPr>
      </w:pPr>
    </w:p>
    <w:p w:rsidR="007E6632" w:rsidRDefault="007E6632" w:rsidP="007E6632">
      <w:pPr>
        <w:pStyle w:val="Zkladntext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Základná finančná kontrola (§7 zák.č.357/2015 Z.</w:t>
      </w:r>
      <w:r w:rsidR="005441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z.)</w:t>
      </w:r>
    </w:p>
    <w:p w:rsidR="007E6632" w:rsidRDefault="007E6632" w:rsidP="007E6632">
      <w:pPr>
        <w:pStyle w:val="Zkladntext"/>
        <w:spacing w:after="0"/>
        <w:rPr>
          <w:bCs/>
          <w:sz w:val="18"/>
          <w:szCs w:val="18"/>
        </w:rPr>
      </w:pPr>
      <w:r w:rsidRPr="00646F59">
        <w:rPr>
          <w:bCs/>
          <w:sz w:val="18"/>
          <w:szCs w:val="18"/>
        </w:rPr>
        <w:t>Finančná operácia je v súlade so schváleným rozpočtom, osobitnými predpismi a medzinárodnými zmluvami, uzatvorenými zmluvami</w:t>
      </w:r>
      <w:r>
        <w:rPr>
          <w:bCs/>
          <w:sz w:val="18"/>
          <w:szCs w:val="18"/>
        </w:rPr>
        <w:t xml:space="preserve"> a vnútornými predpismi.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Dátum ......................  Podpis ...........................</w:t>
      </w:r>
    </w:p>
    <w:p w:rsidR="007E6632" w:rsidRPr="00646F59" w:rsidRDefault="007E6632" w:rsidP="007E6632">
      <w:pPr>
        <w:pStyle w:val="Zkladntext"/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Finančnú operáciu overil nadriadený zamestnanec a s jej realizáciou súhlasí</w:t>
      </w:r>
      <w:r>
        <w:rPr>
          <w:bCs/>
          <w:sz w:val="18"/>
          <w:szCs w:val="18"/>
        </w:rPr>
        <w:tab/>
        <w:t>Dátum ......................  Podpis ...........................</w:t>
      </w:r>
    </w:p>
    <w:p w:rsidR="00662FF7" w:rsidRDefault="00662FF7" w:rsidP="00662FF7">
      <w:pPr>
        <w:rPr>
          <w:sz w:val="20"/>
          <w:szCs w:val="20"/>
        </w:rPr>
      </w:pPr>
    </w:p>
    <w:p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:rsidR="00AC6EE3" w:rsidRDefault="00AC6EE3" w:rsidP="007D46E3">
      <w:pPr>
        <w:rPr>
          <w:b/>
        </w:rPr>
      </w:pPr>
    </w:p>
    <w:sectPr w:rsidR="00AC6EE3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31" w:rsidRDefault="00496B31" w:rsidP="007B5D0E">
      <w:r>
        <w:separator/>
      </w:r>
    </w:p>
  </w:endnote>
  <w:endnote w:type="continuationSeparator" w:id="0">
    <w:p w:rsidR="00496B31" w:rsidRDefault="00496B31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31" w:rsidRDefault="00496B31" w:rsidP="007B5D0E">
      <w:r>
        <w:separator/>
      </w:r>
    </w:p>
  </w:footnote>
  <w:footnote w:type="continuationSeparator" w:id="0">
    <w:p w:rsidR="00496B31" w:rsidRDefault="00496B31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DA0E44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12DB9"/>
    <w:rsid w:val="00020174"/>
    <w:rsid w:val="00047F70"/>
    <w:rsid w:val="00051F7D"/>
    <w:rsid w:val="00053AC5"/>
    <w:rsid w:val="0005637E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05EF"/>
    <w:rsid w:val="001A3658"/>
    <w:rsid w:val="001C2B02"/>
    <w:rsid w:val="001E5A65"/>
    <w:rsid w:val="001F2A74"/>
    <w:rsid w:val="00250AFC"/>
    <w:rsid w:val="002A3CA6"/>
    <w:rsid w:val="002D12F8"/>
    <w:rsid w:val="002E51E2"/>
    <w:rsid w:val="0030546B"/>
    <w:rsid w:val="00324889"/>
    <w:rsid w:val="00355BCE"/>
    <w:rsid w:val="0037251A"/>
    <w:rsid w:val="00391A22"/>
    <w:rsid w:val="003A1C27"/>
    <w:rsid w:val="003D5EB5"/>
    <w:rsid w:val="00406FA6"/>
    <w:rsid w:val="0041550D"/>
    <w:rsid w:val="0041704A"/>
    <w:rsid w:val="004174BF"/>
    <w:rsid w:val="004364BD"/>
    <w:rsid w:val="004403A6"/>
    <w:rsid w:val="00441C4E"/>
    <w:rsid w:val="00447268"/>
    <w:rsid w:val="00455EDC"/>
    <w:rsid w:val="004632B3"/>
    <w:rsid w:val="00471B54"/>
    <w:rsid w:val="004906FA"/>
    <w:rsid w:val="00496B31"/>
    <w:rsid w:val="004B2A6C"/>
    <w:rsid w:val="004B318A"/>
    <w:rsid w:val="004C0267"/>
    <w:rsid w:val="004C0961"/>
    <w:rsid w:val="004D084F"/>
    <w:rsid w:val="004D4974"/>
    <w:rsid w:val="004E4D5C"/>
    <w:rsid w:val="004F306A"/>
    <w:rsid w:val="004F5EA0"/>
    <w:rsid w:val="00511A5F"/>
    <w:rsid w:val="005242F6"/>
    <w:rsid w:val="00527A0B"/>
    <w:rsid w:val="00540319"/>
    <w:rsid w:val="00542237"/>
    <w:rsid w:val="00542851"/>
    <w:rsid w:val="0054414B"/>
    <w:rsid w:val="00547A1C"/>
    <w:rsid w:val="0055695F"/>
    <w:rsid w:val="005D5111"/>
    <w:rsid w:val="005D6FB4"/>
    <w:rsid w:val="005E76BD"/>
    <w:rsid w:val="005F109C"/>
    <w:rsid w:val="00600FBC"/>
    <w:rsid w:val="00612D70"/>
    <w:rsid w:val="00622C61"/>
    <w:rsid w:val="006259D1"/>
    <w:rsid w:val="00662FF7"/>
    <w:rsid w:val="00674B4A"/>
    <w:rsid w:val="00676571"/>
    <w:rsid w:val="00694509"/>
    <w:rsid w:val="006954D1"/>
    <w:rsid w:val="00696D7E"/>
    <w:rsid w:val="006A33D1"/>
    <w:rsid w:val="006B27AE"/>
    <w:rsid w:val="006E0E47"/>
    <w:rsid w:val="00701E89"/>
    <w:rsid w:val="00702EC8"/>
    <w:rsid w:val="00714F10"/>
    <w:rsid w:val="00734D80"/>
    <w:rsid w:val="007448D3"/>
    <w:rsid w:val="007672E5"/>
    <w:rsid w:val="00774771"/>
    <w:rsid w:val="0078060D"/>
    <w:rsid w:val="00794B4A"/>
    <w:rsid w:val="0079769A"/>
    <w:rsid w:val="007A0109"/>
    <w:rsid w:val="007A2191"/>
    <w:rsid w:val="007B1413"/>
    <w:rsid w:val="007B5D0E"/>
    <w:rsid w:val="007C3607"/>
    <w:rsid w:val="007D46E3"/>
    <w:rsid w:val="007E6632"/>
    <w:rsid w:val="0086082C"/>
    <w:rsid w:val="008618CF"/>
    <w:rsid w:val="008711C5"/>
    <w:rsid w:val="00893B9D"/>
    <w:rsid w:val="008A3549"/>
    <w:rsid w:val="008B0443"/>
    <w:rsid w:val="008C062A"/>
    <w:rsid w:val="008C5508"/>
    <w:rsid w:val="008D2F79"/>
    <w:rsid w:val="008D37E5"/>
    <w:rsid w:val="00912F71"/>
    <w:rsid w:val="00913DF8"/>
    <w:rsid w:val="009439D5"/>
    <w:rsid w:val="00960A48"/>
    <w:rsid w:val="00965286"/>
    <w:rsid w:val="00994579"/>
    <w:rsid w:val="009A4A54"/>
    <w:rsid w:val="009B6815"/>
    <w:rsid w:val="009C0EDD"/>
    <w:rsid w:val="009D376C"/>
    <w:rsid w:val="009D5002"/>
    <w:rsid w:val="00A05FEC"/>
    <w:rsid w:val="00A15A5E"/>
    <w:rsid w:val="00A165BE"/>
    <w:rsid w:val="00A4523D"/>
    <w:rsid w:val="00A51325"/>
    <w:rsid w:val="00A70D53"/>
    <w:rsid w:val="00A92C72"/>
    <w:rsid w:val="00AB76F7"/>
    <w:rsid w:val="00AC6EE3"/>
    <w:rsid w:val="00AC7746"/>
    <w:rsid w:val="00AD3350"/>
    <w:rsid w:val="00AE3FD0"/>
    <w:rsid w:val="00AE42B9"/>
    <w:rsid w:val="00B33DA2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1103B"/>
    <w:rsid w:val="00C344F3"/>
    <w:rsid w:val="00C67071"/>
    <w:rsid w:val="00CC6891"/>
    <w:rsid w:val="00CD7970"/>
    <w:rsid w:val="00CF635F"/>
    <w:rsid w:val="00D003CA"/>
    <w:rsid w:val="00D20D59"/>
    <w:rsid w:val="00D213B3"/>
    <w:rsid w:val="00D22EC4"/>
    <w:rsid w:val="00D34804"/>
    <w:rsid w:val="00D355B4"/>
    <w:rsid w:val="00D51048"/>
    <w:rsid w:val="00D5402C"/>
    <w:rsid w:val="00D56A7F"/>
    <w:rsid w:val="00D666AA"/>
    <w:rsid w:val="00D7125A"/>
    <w:rsid w:val="00D80111"/>
    <w:rsid w:val="00D85E6D"/>
    <w:rsid w:val="00D96C3A"/>
    <w:rsid w:val="00DA0E44"/>
    <w:rsid w:val="00DA3585"/>
    <w:rsid w:val="00DB5DBD"/>
    <w:rsid w:val="00DD6297"/>
    <w:rsid w:val="00DE54CD"/>
    <w:rsid w:val="00E074D2"/>
    <w:rsid w:val="00E126B0"/>
    <w:rsid w:val="00E150E1"/>
    <w:rsid w:val="00E2352E"/>
    <w:rsid w:val="00E333DE"/>
    <w:rsid w:val="00E72BD4"/>
    <w:rsid w:val="00EB7F8C"/>
    <w:rsid w:val="00EE023A"/>
    <w:rsid w:val="00EF474F"/>
    <w:rsid w:val="00F05F20"/>
    <w:rsid w:val="00F071CE"/>
    <w:rsid w:val="00F074F2"/>
    <w:rsid w:val="00F17859"/>
    <w:rsid w:val="00F25311"/>
    <w:rsid w:val="00F25FE8"/>
    <w:rsid w:val="00F33E96"/>
    <w:rsid w:val="00F71816"/>
    <w:rsid w:val="00F7277D"/>
    <w:rsid w:val="00F91237"/>
    <w:rsid w:val="00FD09BA"/>
    <w:rsid w:val="00FD7EC2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09BD-94CA-46AA-94EC-CDAD856E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2012-06-04T10:06:00Z</cp:lastPrinted>
  <dcterms:created xsi:type="dcterms:W3CDTF">2016-01-20T12:57:00Z</dcterms:created>
  <dcterms:modified xsi:type="dcterms:W3CDTF">2016-01-20T13:10:00Z</dcterms:modified>
</cp:coreProperties>
</file>