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CA3" w:rsidRPr="006A7F6C" w:rsidRDefault="006A7F6C" w:rsidP="00C344F3">
      <w:pPr>
        <w:spacing w:after="66"/>
        <w:rPr>
          <w:rFonts w:ascii="Palatino" w:hAnsi="Palatino"/>
          <w:b/>
        </w:rPr>
      </w:pPr>
      <w:r w:rsidRPr="006A7F6C">
        <w:rPr>
          <w:rFonts w:ascii="Palatino" w:hAnsi="Palatino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381D466" wp14:editId="390EFBEF">
                <wp:simplePos x="0" y="0"/>
                <wp:positionH relativeFrom="column">
                  <wp:posOffset>-917363</wp:posOffset>
                </wp:positionH>
                <wp:positionV relativeFrom="paragraph">
                  <wp:posOffset>3598</wp:posOffset>
                </wp:positionV>
                <wp:extent cx="7591425" cy="855134"/>
                <wp:effectExtent l="0" t="0" r="0" b="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591425" cy="855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3585" w:rsidRDefault="00DA3585" w:rsidP="00DA3585">
                            <w:pPr>
                              <w:jc w:val="center"/>
                              <w:rPr>
                                <w:rFonts w:ascii="Arno Pro" w:hAnsi="Arno Pro"/>
                                <w:b/>
                                <w:color w:val="A6A6A6"/>
                                <w:sz w:val="18"/>
                                <w:szCs w:val="18"/>
                              </w:rPr>
                            </w:pPr>
                          </w:p>
                          <w:p w:rsidR="00DA3585" w:rsidRDefault="0030546B" w:rsidP="00DA3585">
                            <w:pPr>
                              <w:jc w:val="center"/>
                              <w:rPr>
                                <w:rFonts w:ascii="Arno Pro" w:hAnsi="Arno Pro"/>
                                <w:color w:val="7F7F7F"/>
                                <w:sz w:val="28"/>
                                <w:szCs w:val="28"/>
                              </w:rPr>
                            </w:pPr>
                            <w:r w:rsidRPr="00441C4E">
                              <w:rPr>
                                <w:rFonts w:ascii="Arno Pro" w:hAnsi="Arno Pro"/>
                                <w:color w:val="7F7F7F"/>
                                <w:sz w:val="28"/>
                                <w:szCs w:val="28"/>
                              </w:rPr>
                              <w:t>FILOZOFICKÁ FAKULTA</w:t>
                            </w:r>
                          </w:p>
                          <w:p w:rsidR="00912F71" w:rsidRPr="00912F71" w:rsidRDefault="00912F71" w:rsidP="00DA3585">
                            <w:pPr>
                              <w:jc w:val="center"/>
                              <w:rPr>
                                <w:rFonts w:ascii="Arno Pro" w:hAnsi="Arno Pro"/>
                                <w:color w:val="7F7F7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no Pro" w:hAnsi="Arno Pro"/>
                                <w:color w:val="7F7F7F"/>
                                <w:sz w:val="18"/>
                                <w:szCs w:val="18"/>
                              </w:rPr>
                              <w:t>CENTRUM AKADEMICKEJ PRÍPRAVY</w:t>
                            </w:r>
                          </w:p>
                          <w:p w:rsidR="00DA3585" w:rsidRPr="00441C4E" w:rsidRDefault="00676571" w:rsidP="00105C82">
                            <w:pPr>
                              <w:jc w:val="center"/>
                              <w:rPr>
                                <w:rFonts w:ascii="Arno Pro" w:hAnsi="Arno Pro"/>
                                <w:color w:val="7F7F7F"/>
                                <w:sz w:val="18"/>
                                <w:szCs w:val="18"/>
                              </w:rPr>
                            </w:pPr>
                            <w:r w:rsidRPr="00441C4E">
                              <w:rPr>
                                <w:rFonts w:ascii="Arno Pro" w:hAnsi="Arno Pro"/>
                                <w:color w:val="7F7F7F"/>
                                <w:sz w:val="18"/>
                                <w:szCs w:val="18"/>
                              </w:rPr>
                              <w:t>Hrabovská cesta 1</w:t>
                            </w:r>
                            <w:r w:rsidR="00DA3585" w:rsidRPr="00441C4E">
                              <w:rPr>
                                <w:rFonts w:ascii="Arno Pro" w:hAnsi="Arno Pro"/>
                                <w:color w:val="7F7F7F"/>
                                <w:sz w:val="18"/>
                                <w:szCs w:val="18"/>
                              </w:rPr>
                              <w:t>, 034 01 Ružomberok</w:t>
                            </w:r>
                          </w:p>
                          <w:p w:rsidR="00DA3585" w:rsidRPr="00441C4E" w:rsidRDefault="00547A1C" w:rsidP="00DA3585">
                            <w:pPr>
                              <w:jc w:val="center"/>
                              <w:rPr>
                                <w:rFonts w:ascii="Arno Pro" w:hAnsi="Arno Pro"/>
                                <w:color w:val="7F7F7F"/>
                                <w:sz w:val="18"/>
                                <w:szCs w:val="18"/>
                              </w:rPr>
                            </w:pPr>
                            <w:r w:rsidRPr="00441C4E">
                              <w:rPr>
                                <w:rFonts w:ascii="Arno Pro" w:hAnsi="Arno Pro"/>
                                <w:color w:val="7F7F7F"/>
                                <w:sz w:val="18"/>
                                <w:szCs w:val="18"/>
                              </w:rPr>
                              <w:t>www.ku.sk</w:t>
                            </w:r>
                            <w:r w:rsidR="00DA3585" w:rsidRPr="00441C4E">
                              <w:rPr>
                                <w:rFonts w:ascii="Arno Pro" w:hAnsi="Arno Pro"/>
                                <w:color w:val="7F7F7F"/>
                                <w:sz w:val="18"/>
                                <w:szCs w:val="18"/>
                              </w:rPr>
                              <w:t>, tel.: +421 44</w:t>
                            </w:r>
                            <w:r w:rsidR="0030546B" w:rsidRPr="00441C4E">
                              <w:rPr>
                                <w:rFonts w:ascii="Arno Pro" w:hAnsi="Arno Pro"/>
                                <w:color w:val="7F7F7F"/>
                                <w:sz w:val="18"/>
                                <w:szCs w:val="18"/>
                              </w:rPr>
                              <w:t> 43 32 708</w:t>
                            </w:r>
                            <w:r w:rsidR="00DA3585" w:rsidRPr="00441C4E">
                              <w:rPr>
                                <w:rFonts w:ascii="Arno Pro" w:hAnsi="Arno Pro"/>
                                <w:color w:val="7F7F7F"/>
                                <w:sz w:val="18"/>
                                <w:szCs w:val="18"/>
                              </w:rPr>
                              <w:t xml:space="preserve">, fax: </w:t>
                            </w:r>
                            <w:r w:rsidR="00D80111">
                              <w:rPr>
                                <w:rFonts w:ascii="Arno Pro" w:hAnsi="Arno Pro"/>
                                <w:color w:val="7F7F7F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DA3585" w:rsidRPr="00441C4E">
                              <w:rPr>
                                <w:rFonts w:ascii="Arno Pro" w:hAnsi="Arno Pro"/>
                                <w:color w:val="7F7F7F"/>
                                <w:sz w:val="18"/>
                                <w:szCs w:val="18"/>
                              </w:rPr>
                              <w:t xml:space="preserve">+421 44 </w:t>
                            </w:r>
                            <w:r w:rsidR="0030546B" w:rsidRPr="00441C4E">
                              <w:rPr>
                                <w:rFonts w:ascii="Arno Pro" w:hAnsi="Arno Pro"/>
                                <w:color w:val="7F7F7F"/>
                                <w:sz w:val="18"/>
                                <w:szCs w:val="18"/>
                              </w:rPr>
                              <w:t>43 32 443</w:t>
                            </w:r>
                            <w:r w:rsidR="00DA3585" w:rsidRPr="00441C4E">
                              <w:rPr>
                                <w:rFonts w:ascii="Arno Pro" w:hAnsi="Arno Pro"/>
                                <w:color w:val="7F7F7F"/>
                                <w:sz w:val="18"/>
                                <w:szCs w:val="18"/>
                              </w:rPr>
                              <w:t xml:space="preserve">, e-mail: </w:t>
                            </w:r>
                            <w:r w:rsidR="0009658E">
                              <w:rPr>
                                <w:rFonts w:ascii="Arno Pro" w:hAnsi="Arno Pro"/>
                                <w:color w:val="7F7F7F"/>
                                <w:sz w:val="18"/>
                                <w:szCs w:val="18"/>
                              </w:rPr>
                              <w:t>dekanat</w:t>
                            </w:r>
                            <w:r w:rsidR="00DA3585" w:rsidRPr="00441C4E">
                              <w:rPr>
                                <w:rFonts w:ascii="Arno Pro" w:hAnsi="Arno Pro"/>
                                <w:color w:val="7F7F7F"/>
                                <w:sz w:val="18"/>
                                <w:szCs w:val="18"/>
                              </w:rPr>
                              <w:t>@ku.sk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81D46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72.25pt;margin-top:.3pt;width:597.75pt;height:67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" filled="f" stroked="f">
                <v:path arrowok="t"/>
                <v:textbox>
                  <w:txbxContent>
                    <w:p w14:paraId="70E62772" w14:textId="77777777" w:rsidR="00DA3585" w:rsidRDefault="00DA3585" w:rsidP="00DA3585">
                      <w:pPr>
                        <w:jc w:val="center"/>
                        <w:rPr>
                          <w:rFonts w:ascii="Arno Pro" w:hAnsi="Arno Pro"/>
                          <w:b/>
                          <w:color w:val="A6A6A6"/>
                          <w:sz w:val="18"/>
                          <w:szCs w:val="18"/>
                        </w:rPr>
                      </w:pPr>
                    </w:p>
                    <w:p w14:paraId="48843DEB" w14:textId="77777777" w:rsidR="00DA3585" w:rsidRDefault="0030546B" w:rsidP="00DA3585">
                      <w:pPr>
                        <w:jc w:val="center"/>
                        <w:rPr>
                          <w:rFonts w:ascii="Arno Pro" w:hAnsi="Arno Pro"/>
                          <w:color w:val="7F7F7F"/>
                          <w:sz w:val="28"/>
                          <w:szCs w:val="28"/>
                        </w:rPr>
                      </w:pPr>
                      <w:r w:rsidRPr="00441C4E">
                        <w:rPr>
                          <w:rFonts w:ascii="Arno Pro" w:hAnsi="Arno Pro"/>
                          <w:color w:val="7F7F7F"/>
                          <w:sz w:val="28"/>
                          <w:szCs w:val="28"/>
                        </w:rPr>
                        <w:t>FILOZOFICKÁ FAKULTA</w:t>
                      </w:r>
                    </w:p>
                    <w:p w14:paraId="144843CE" w14:textId="77777777" w:rsidR="00912F71" w:rsidRPr="00912F71" w:rsidRDefault="00912F71" w:rsidP="00DA3585">
                      <w:pPr>
                        <w:jc w:val="center"/>
                        <w:rPr>
                          <w:rFonts w:ascii="Arno Pro" w:hAnsi="Arno Pro"/>
                          <w:color w:val="7F7F7F"/>
                          <w:sz w:val="18"/>
                          <w:szCs w:val="18"/>
                        </w:rPr>
                      </w:pPr>
                      <w:r>
                        <w:rPr>
                          <w:rFonts w:ascii="Arno Pro" w:hAnsi="Arno Pro"/>
                          <w:color w:val="7F7F7F"/>
                          <w:sz w:val="18"/>
                          <w:szCs w:val="18"/>
                        </w:rPr>
                        <w:t>CENTRUM AKADEMICKEJ PRÍPRAVY</w:t>
                      </w:r>
                    </w:p>
                    <w:p w14:paraId="335DEABD" w14:textId="77777777" w:rsidR="00DA3585" w:rsidRPr="00441C4E" w:rsidRDefault="00676571" w:rsidP="00105C82">
                      <w:pPr>
                        <w:jc w:val="center"/>
                        <w:rPr>
                          <w:rFonts w:ascii="Arno Pro" w:hAnsi="Arno Pro"/>
                          <w:color w:val="7F7F7F"/>
                          <w:sz w:val="18"/>
                          <w:szCs w:val="18"/>
                        </w:rPr>
                      </w:pPr>
                      <w:r w:rsidRPr="00441C4E">
                        <w:rPr>
                          <w:rFonts w:ascii="Arno Pro" w:hAnsi="Arno Pro"/>
                          <w:color w:val="7F7F7F"/>
                          <w:sz w:val="18"/>
                          <w:szCs w:val="18"/>
                        </w:rPr>
                        <w:t>Hrabovská cesta 1</w:t>
                      </w:r>
                      <w:r w:rsidR="00DA3585" w:rsidRPr="00441C4E">
                        <w:rPr>
                          <w:rFonts w:ascii="Arno Pro" w:hAnsi="Arno Pro"/>
                          <w:color w:val="7F7F7F"/>
                          <w:sz w:val="18"/>
                          <w:szCs w:val="18"/>
                        </w:rPr>
                        <w:t>, 034 01 Ružomberok</w:t>
                      </w:r>
                    </w:p>
                    <w:p w14:paraId="35031147" w14:textId="77777777" w:rsidR="00DA3585" w:rsidRPr="00441C4E" w:rsidRDefault="00547A1C" w:rsidP="00DA3585">
                      <w:pPr>
                        <w:jc w:val="center"/>
                        <w:rPr>
                          <w:rFonts w:ascii="Arno Pro" w:hAnsi="Arno Pro"/>
                          <w:color w:val="7F7F7F"/>
                          <w:sz w:val="18"/>
                          <w:szCs w:val="18"/>
                        </w:rPr>
                      </w:pPr>
                      <w:r w:rsidRPr="00441C4E">
                        <w:rPr>
                          <w:rFonts w:ascii="Arno Pro" w:hAnsi="Arno Pro"/>
                          <w:color w:val="7F7F7F"/>
                          <w:sz w:val="18"/>
                          <w:szCs w:val="18"/>
                        </w:rPr>
                        <w:t>www.ku.sk</w:t>
                      </w:r>
                      <w:r w:rsidR="00DA3585" w:rsidRPr="00441C4E">
                        <w:rPr>
                          <w:rFonts w:ascii="Arno Pro" w:hAnsi="Arno Pro"/>
                          <w:color w:val="7F7F7F"/>
                          <w:sz w:val="18"/>
                          <w:szCs w:val="18"/>
                        </w:rPr>
                        <w:t>, tel.: +421 44</w:t>
                      </w:r>
                      <w:r w:rsidR="0030546B" w:rsidRPr="00441C4E">
                        <w:rPr>
                          <w:rFonts w:ascii="Arno Pro" w:hAnsi="Arno Pro"/>
                          <w:color w:val="7F7F7F"/>
                          <w:sz w:val="18"/>
                          <w:szCs w:val="18"/>
                        </w:rPr>
                        <w:t> 43 32 708</w:t>
                      </w:r>
                      <w:r w:rsidR="00DA3585" w:rsidRPr="00441C4E">
                        <w:rPr>
                          <w:rFonts w:ascii="Arno Pro" w:hAnsi="Arno Pro"/>
                          <w:color w:val="7F7F7F"/>
                          <w:sz w:val="18"/>
                          <w:szCs w:val="18"/>
                        </w:rPr>
                        <w:t xml:space="preserve">, fax: </w:t>
                      </w:r>
                      <w:r w:rsidR="00D80111">
                        <w:rPr>
                          <w:rFonts w:ascii="Arno Pro" w:hAnsi="Arno Pro"/>
                          <w:color w:val="7F7F7F"/>
                          <w:sz w:val="18"/>
                          <w:szCs w:val="18"/>
                        </w:rPr>
                        <w:t xml:space="preserve">  </w:t>
                      </w:r>
                      <w:r w:rsidR="00DA3585" w:rsidRPr="00441C4E">
                        <w:rPr>
                          <w:rFonts w:ascii="Arno Pro" w:hAnsi="Arno Pro"/>
                          <w:color w:val="7F7F7F"/>
                          <w:sz w:val="18"/>
                          <w:szCs w:val="18"/>
                        </w:rPr>
                        <w:t xml:space="preserve">+421 44 </w:t>
                      </w:r>
                      <w:r w:rsidR="0030546B" w:rsidRPr="00441C4E">
                        <w:rPr>
                          <w:rFonts w:ascii="Arno Pro" w:hAnsi="Arno Pro"/>
                          <w:color w:val="7F7F7F"/>
                          <w:sz w:val="18"/>
                          <w:szCs w:val="18"/>
                        </w:rPr>
                        <w:t>43 32 443</w:t>
                      </w:r>
                      <w:r w:rsidR="00DA3585" w:rsidRPr="00441C4E">
                        <w:rPr>
                          <w:rFonts w:ascii="Arno Pro" w:hAnsi="Arno Pro"/>
                          <w:color w:val="7F7F7F"/>
                          <w:sz w:val="18"/>
                          <w:szCs w:val="18"/>
                        </w:rPr>
                        <w:t xml:space="preserve">, e-mail: </w:t>
                      </w:r>
                      <w:r w:rsidR="0009658E">
                        <w:rPr>
                          <w:rFonts w:ascii="Arno Pro" w:hAnsi="Arno Pro"/>
                          <w:color w:val="7F7F7F"/>
                          <w:sz w:val="18"/>
                          <w:szCs w:val="18"/>
                        </w:rPr>
                        <w:t>dekanat</w:t>
                      </w:r>
                      <w:r w:rsidR="00DA3585" w:rsidRPr="00441C4E">
                        <w:rPr>
                          <w:rFonts w:ascii="Arno Pro" w:hAnsi="Arno Pro"/>
                          <w:color w:val="7F7F7F"/>
                          <w:sz w:val="18"/>
                          <w:szCs w:val="18"/>
                        </w:rPr>
                        <w:t>@ku.sk</w:t>
                      </w:r>
                    </w:p>
                  </w:txbxContent>
                </v:textbox>
              </v:shape>
            </w:pict>
          </mc:Fallback>
        </mc:AlternateContent>
      </w:r>
    </w:p>
    <w:p w:rsidR="00125CA3" w:rsidRPr="006A7F6C" w:rsidRDefault="00125CA3" w:rsidP="00C344F3">
      <w:pPr>
        <w:spacing w:after="66"/>
        <w:rPr>
          <w:rFonts w:ascii="Palatino" w:hAnsi="Palatino"/>
          <w:b/>
        </w:rPr>
      </w:pPr>
    </w:p>
    <w:p w:rsidR="00125CA3" w:rsidRPr="006A7F6C" w:rsidRDefault="00125CA3" w:rsidP="00C344F3">
      <w:pPr>
        <w:spacing w:after="66"/>
        <w:rPr>
          <w:rFonts w:ascii="Palatino" w:hAnsi="Palatino"/>
          <w:b/>
        </w:rPr>
      </w:pPr>
    </w:p>
    <w:p w:rsidR="00125CA3" w:rsidRPr="006A7F6C" w:rsidRDefault="00125CA3" w:rsidP="00C344F3">
      <w:pPr>
        <w:spacing w:after="66"/>
        <w:rPr>
          <w:rFonts w:ascii="Palatino" w:hAnsi="Palatino"/>
          <w:b/>
        </w:rPr>
      </w:pPr>
    </w:p>
    <w:p w:rsidR="00DA3585" w:rsidRPr="006A7F6C" w:rsidRDefault="00DA3585" w:rsidP="00C344F3">
      <w:pPr>
        <w:spacing w:after="66"/>
        <w:rPr>
          <w:rFonts w:ascii="Palatino" w:hAnsi="Palatino"/>
          <w:b/>
        </w:rPr>
      </w:pPr>
    </w:p>
    <w:p w:rsidR="00D85E6D" w:rsidRPr="006A7F6C" w:rsidRDefault="00D85E6D" w:rsidP="00D85E6D">
      <w:pPr>
        <w:jc w:val="center"/>
        <w:rPr>
          <w:rFonts w:ascii="Palatino" w:hAnsi="Palatino"/>
          <w:b/>
          <w:bCs/>
          <w:caps/>
          <w:sz w:val="20"/>
          <w:szCs w:val="20"/>
        </w:rPr>
      </w:pPr>
      <w:r w:rsidRPr="006A7F6C">
        <w:rPr>
          <w:rFonts w:ascii="Palatino" w:hAnsi="Palatino"/>
          <w:b/>
          <w:bCs/>
          <w:caps/>
          <w:sz w:val="20"/>
          <w:szCs w:val="20"/>
        </w:rPr>
        <w:t>Výkaz k vyúčtovaniu externej činnOSTI</w:t>
      </w:r>
    </w:p>
    <w:p w:rsidR="00D85E6D" w:rsidRPr="006A7F6C" w:rsidRDefault="00D85E6D" w:rsidP="00D85E6D">
      <w:pPr>
        <w:jc w:val="center"/>
        <w:rPr>
          <w:rFonts w:ascii="Palatino" w:hAnsi="Palatino"/>
          <w:b/>
          <w:bCs/>
          <w:i/>
          <w:iCs/>
          <w:caps/>
          <w:sz w:val="20"/>
          <w:szCs w:val="20"/>
        </w:rPr>
      </w:pPr>
    </w:p>
    <w:p w:rsidR="00D85E6D" w:rsidRPr="006A7F6C" w:rsidRDefault="00D85E6D" w:rsidP="00D85E6D">
      <w:pPr>
        <w:jc w:val="center"/>
        <w:rPr>
          <w:rFonts w:ascii="Palatino" w:hAnsi="Palatino"/>
          <w:b/>
          <w:bCs/>
          <w:i/>
          <w:iCs/>
          <w:caps/>
          <w:sz w:val="20"/>
          <w:szCs w:val="20"/>
        </w:rPr>
      </w:pPr>
      <w:r w:rsidRPr="006A7F6C">
        <w:rPr>
          <w:rFonts w:ascii="Palatino" w:hAnsi="Palatino"/>
          <w:b/>
          <w:bCs/>
          <w:i/>
          <w:iCs/>
          <w:caps/>
          <w:sz w:val="20"/>
          <w:szCs w:val="20"/>
        </w:rPr>
        <w:t>PEDAGOGICKÁ PRAX 2 (</w:t>
      </w:r>
      <w:r w:rsidRPr="006A7F6C">
        <w:rPr>
          <w:rFonts w:ascii="Palatino" w:hAnsi="Palatino"/>
          <w:b/>
          <w:bCs/>
          <w:i/>
          <w:iCs/>
          <w:sz w:val="20"/>
          <w:szCs w:val="20"/>
        </w:rPr>
        <w:t>výstupová</w:t>
      </w:r>
      <w:r w:rsidRPr="006A7F6C">
        <w:rPr>
          <w:rFonts w:ascii="Palatino" w:hAnsi="Palatino"/>
          <w:b/>
          <w:bCs/>
          <w:i/>
          <w:iCs/>
          <w:caps/>
          <w:sz w:val="20"/>
          <w:szCs w:val="20"/>
        </w:rPr>
        <w:t>, ZS)</w:t>
      </w:r>
    </w:p>
    <w:p w:rsidR="00D85E6D" w:rsidRPr="006A7F6C" w:rsidRDefault="00D85E6D" w:rsidP="00D85E6D">
      <w:pPr>
        <w:jc w:val="center"/>
        <w:rPr>
          <w:rFonts w:ascii="Palatino" w:hAnsi="Palatino"/>
          <w:b/>
          <w:bCs/>
          <w:caps/>
          <w:sz w:val="20"/>
          <w:szCs w:val="20"/>
        </w:rPr>
      </w:pPr>
    </w:p>
    <w:p w:rsidR="00D85E6D" w:rsidRPr="006A7F6C" w:rsidRDefault="00D85E6D" w:rsidP="00D85E6D">
      <w:pPr>
        <w:jc w:val="center"/>
        <w:rPr>
          <w:rFonts w:ascii="Palatino" w:hAnsi="Palatino"/>
          <w:b/>
          <w:bCs/>
          <w:caps/>
          <w:sz w:val="20"/>
          <w:szCs w:val="20"/>
        </w:rPr>
      </w:pPr>
    </w:p>
    <w:p w:rsidR="00D85E6D" w:rsidRPr="006A7F6C" w:rsidRDefault="00D85E6D" w:rsidP="00D85E6D">
      <w:pPr>
        <w:rPr>
          <w:rFonts w:ascii="Palatino" w:hAnsi="Palatino"/>
          <w:sz w:val="20"/>
          <w:szCs w:val="20"/>
        </w:rPr>
      </w:pPr>
      <w:r w:rsidRPr="006A7F6C">
        <w:rPr>
          <w:rFonts w:ascii="Palatino" w:hAnsi="Palatino"/>
          <w:b/>
          <w:bCs/>
          <w:sz w:val="20"/>
          <w:szCs w:val="20"/>
        </w:rPr>
        <w:t>Meno CVU</w:t>
      </w:r>
      <w:r w:rsidRPr="006A7F6C">
        <w:rPr>
          <w:rFonts w:ascii="Palatino" w:hAnsi="Palatino"/>
          <w:sz w:val="20"/>
          <w:szCs w:val="20"/>
        </w:rPr>
        <w:t xml:space="preserve">  .......................................................................   </w:t>
      </w:r>
      <w:r w:rsidRPr="006A7F6C">
        <w:rPr>
          <w:rFonts w:ascii="Palatino" w:hAnsi="Palatino"/>
          <w:b/>
          <w:bCs/>
          <w:sz w:val="20"/>
          <w:szCs w:val="20"/>
        </w:rPr>
        <w:t>Rodné číslo</w:t>
      </w:r>
      <w:r w:rsidRPr="006A7F6C">
        <w:rPr>
          <w:rFonts w:ascii="Palatino" w:hAnsi="Palatino"/>
          <w:sz w:val="20"/>
          <w:szCs w:val="20"/>
        </w:rPr>
        <w:t xml:space="preserve"> ..............................                                                                            </w:t>
      </w:r>
    </w:p>
    <w:p w:rsidR="00D85E6D" w:rsidRPr="006A7F6C" w:rsidRDefault="00D85E6D" w:rsidP="00D85E6D">
      <w:pPr>
        <w:rPr>
          <w:rFonts w:ascii="Palatino" w:hAnsi="Palatino"/>
          <w:sz w:val="20"/>
          <w:szCs w:val="20"/>
        </w:rPr>
      </w:pPr>
      <w:r w:rsidRPr="006A7F6C">
        <w:rPr>
          <w:rFonts w:ascii="Palatino" w:hAnsi="Palatino"/>
          <w:b/>
          <w:bCs/>
          <w:sz w:val="20"/>
          <w:szCs w:val="20"/>
        </w:rPr>
        <w:t>Telefón</w:t>
      </w:r>
      <w:r w:rsidRPr="006A7F6C">
        <w:rPr>
          <w:rFonts w:ascii="Palatino" w:hAnsi="Palatino"/>
          <w:sz w:val="20"/>
          <w:szCs w:val="20"/>
        </w:rPr>
        <w:t xml:space="preserve">  ...........................................  </w:t>
      </w:r>
      <w:r w:rsidRPr="006A7F6C">
        <w:rPr>
          <w:rFonts w:ascii="Palatino" w:hAnsi="Palatino"/>
          <w:b/>
          <w:bCs/>
          <w:sz w:val="20"/>
          <w:szCs w:val="20"/>
        </w:rPr>
        <w:t xml:space="preserve">e-mail  </w:t>
      </w:r>
      <w:r w:rsidRPr="006A7F6C">
        <w:rPr>
          <w:rFonts w:ascii="Palatino" w:hAnsi="Palatino"/>
          <w:sz w:val="20"/>
          <w:szCs w:val="20"/>
        </w:rPr>
        <w:t>..........................................................................</w:t>
      </w:r>
    </w:p>
    <w:p w:rsidR="00D85E6D" w:rsidRPr="006A7F6C" w:rsidRDefault="00D85E6D" w:rsidP="00D85E6D">
      <w:pPr>
        <w:rPr>
          <w:rFonts w:ascii="Palatino" w:hAnsi="Palatino"/>
          <w:sz w:val="20"/>
          <w:szCs w:val="20"/>
        </w:rPr>
      </w:pPr>
      <w:r w:rsidRPr="006A7F6C">
        <w:rPr>
          <w:rFonts w:ascii="Palatino" w:hAnsi="Palatino"/>
          <w:b/>
          <w:bCs/>
          <w:sz w:val="20"/>
          <w:szCs w:val="20"/>
        </w:rPr>
        <w:t>Adresa školy</w:t>
      </w:r>
      <w:r w:rsidRPr="006A7F6C">
        <w:rPr>
          <w:rFonts w:ascii="Palatino" w:hAnsi="Palatino"/>
          <w:sz w:val="20"/>
          <w:szCs w:val="20"/>
        </w:rPr>
        <w:t xml:space="preserve">  ..........................................................................................................................</w:t>
      </w:r>
    </w:p>
    <w:p w:rsidR="00D85E6D" w:rsidRPr="006A7F6C" w:rsidRDefault="00D85E6D" w:rsidP="00D85E6D">
      <w:pPr>
        <w:rPr>
          <w:rFonts w:ascii="Palatino" w:hAnsi="Palatino"/>
          <w:sz w:val="20"/>
          <w:szCs w:val="20"/>
        </w:rPr>
      </w:pPr>
    </w:p>
    <w:p w:rsidR="00D85E6D" w:rsidRPr="006A7F6C" w:rsidRDefault="00D85E6D" w:rsidP="00D85E6D">
      <w:pPr>
        <w:rPr>
          <w:rFonts w:ascii="Palatino" w:hAnsi="Palatino"/>
          <w:sz w:val="20"/>
          <w:szCs w:val="20"/>
        </w:rPr>
      </w:pPr>
      <w:r w:rsidRPr="006A7F6C">
        <w:rPr>
          <w:rFonts w:ascii="Palatino" w:hAnsi="Palatino"/>
          <w:sz w:val="20"/>
          <w:szCs w:val="20"/>
        </w:rPr>
        <w:t>Rozsah PP2 v skupine: 12 hod., z toho:</w:t>
      </w:r>
      <w:r w:rsidR="00D37B96" w:rsidRPr="006A7F6C">
        <w:rPr>
          <w:rFonts w:ascii="Palatino" w:hAnsi="Palatino"/>
          <w:sz w:val="20"/>
          <w:szCs w:val="20"/>
        </w:rPr>
        <w:t xml:space="preserve"> </w:t>
      </w:r>
      <w:r w:rsidRPr="006A7F6C">
        <w:rPr>
          <w:rFonts w:ascii="Palatino" w:hAnsi="Palatino"/>
          <w:sz w:val="20"/>
          <w:szCs w:val="20"/>
        </w:rPr>
        <w:t xml:space="preserve">1 </w:t>
      </w:r>
      <w:r w:rsidR="00C4305C" w:rsidRPr="006A7F6C">
        <w:rPr>
          <w:rFonts w:ascii="Palatino" w:hAnsi="Palatino"/>
          <w:sz w:val="20"/>
          <w:szCs w:val="20"/>
        </w:rPr>
        <w:t>V</w:t>
      </w:r>
      <w:r w:rsidRPr="006A7F6C">
        <w:rPr>
          <w:rFonts w:ascii="Palatino" w:hAnsi="Palatino"/>
          <w:sz w:val="20"/>
          <w:szCs w:val="20"/>
        </w:rPr>
        <w:t xml:space="preserve">, </w:t>
      </w:r>
      <w:r w:rsidR="00C4305C" w:rsidRPr="006A7F6C">
        <w:rPr>
          <w:rFonts w:ascii="Palatino" w:hAnsi="Palatino"/>
          <w:sz w:val="20"/>
          <w:szCs w:val="20"/>
        </w:rPr>
        <w:t>5</w:t>
      </w:r>
      <w:r w:rsidRPr="006A7F6C">
        <w:rPr>
          <w:rFonts w:ascii="Palatino" w:hAnsi="Palatino"/>
          <w:sz w:val="20"/>
          <w:szCs w:val="20"/>
        </w:rPr>
        <w:t xml:space="preserve"> NSK,  </w:t>
      </w:r>
    </w:p>
    <w:p w:rsidR="00D85E6D" w:rsidRPr="006A7F6C" w:rsidRDefault="00D85E6D" w:rsidP="00D85E6D">
      <w:pPr>
        <w:rPr>
          <w:rFonts w:ascii="Palatino" w:hAnsi="Palatino"/>
          <w:sz w:val="20"/>
          <w:szCs w:val="20"/>
        </w:rPr>
      </w:pPr>
      <w:r w:rsidRPr="006A7F6C">
        <w:rPr>
          <w:rFonts w:ascii="Palatino" w:hAnsi="Palatino"/>
          <w:sz w:val="20"/>
          <w:szCs w:val="20"/>
        </w:rPr>
        <w:t>Katedra, na ktorej vykonávam externú činnosť:  ...................................................................</w:t>
      </w:r>
    </w:p>
    <w:p w:rsidR="00D85E6D" w:rsidRPr="006A7F6C" w:rsidRDefault="00D85E6D" w:rsidP="00D85E6D">
      <w:pPr>
        <w:rPr>
          <w:rFonts w:ascii="Palatino" w:hAnsi="Palatino"/>
          <w:sz w:val="20"/>
          <w:szCs w:val="20"/>
        </w:rPr>
      </w:pPr>
      <w:r w:rsidRPr="006A7F6C">
        <w:rPr>
          <w:rFonts w:ascii="Palatino" w:hAnsi="Palatino"/>
          <w:sz w:val="20"/>
          <w:szCs w:val="20"/>
        </w:rPr>
        <w:t>Metodik: .......................................................................................</w:t>
      </w:r>
      <w:r w:rsidR="00F8621F" w:rsidRPr="006A7F6C">
        <w:rPr>
          <w:rFonts w:ascii="Palatino" w:hAnsi="Palatino"/>
          <w:sz w:val="20"/>
          <w:szCs w:val="20"/>
        </w:rPr>
        <w:t>................................................</w:t>
      </w:r>
    </w:p>
    <w:p w:rsidR="00D85E6D" w:rsidRPr="006A7F6C" w:rsidRDefault="00D85E6D" w:rsidP="00D85E6D">
      <w:pPr>
        <w:rPr>
          <w:rFonts w:ascii="Palatino" w:hAnsi="Palatino"/>
          <w:b/>
          <w:bCs/>
          <w:i/>
          <w:iCs/>
          <w:sz w:val="20"/>
          <w:szCs w:val="20"/>
        </w:rPr>
      </w:pPr>
    </w:p>
    <w:p w:rsidR="00D85E6D" w:rsidRPr="006A7F6C" w:rsidRDefault="00D85E6D" w:rsidP="00D85E6D">
      <w:pPr>
        <w:rPr>
          <w:rFonts w:ascii="Palatino" w:hAnsi="Palatino"/>
          <w:b/>
          <w:bCs/>
          <w:i/>
          <w:iCs/>
          <w:sz w:val="20"/>
          <w:szCs w:val="20"/>
        </w:rPr>
      </w:pPr>
      <w:r w:rsidRPr="006A7F6C">
        <w:rPr>
          <w:rFonts w:ascii="Palatino" w:hAnsi="Palatino"/>
          <w:b/>
          <w:bCs/>
          <w:i/>
          <w:iCs/>
          <w:sz w:val="20"/>
          <w:szCs w:val="20"/>
        </w:rPr>
        <w:t>Pozn.:</w:t>
      </w:r>
      <w:r w:rsidRPr="006A7F6C">
        <w:rPr>
          <w:rFonts w:ascii="Palatino" w:hAnsi="Palatino"/>
          <w:i/>
          <w:iCs/>
          <w:sz w:val="20"/>
          <w:szCs w:val="20"/>
        </w:rPr>
        <w:t xml:space="preserve"> </w:t>
      </w:r>
      <w:r w:rsidRPr="006A7F6C">
        <w:rPr>
          <w:rFonts w:ascii="Palatino" w:hAnsi="Palatino"/>
          <w:b/>
          <w:bCs/>
          <w:i/>
          <w:iCs/>
          <w:sz w:val="20"/>
          <w:szCs w:val="20"/>
        </w:rPr>
        <w:t>Platené sú rozbory výstupov</w:t>
      </w:r>
      <w:r w:rsidR="00C4305C" w:rsidRPr="006A7F6C">
        <w:rPr>
          <w:rFonts w:ascii="Palatino" w:hAnsi="Palatino"/>
          <w:b/>
          <w:bCs/>
          <w:i/>
          <w:iCs/>
          <w:sz w:val="20"/>
          <w:szCs w:val="20"/>
        </w:rPr>
        <w:t xml:space="preserve"> študenta</w:t>
      </w:r>
    </w:p>
    <w:p w:rsidR="00D85E6D" w:rsidRPr="006A7F6C" w:rsidRDefault="00D85E6D" w:rsidP="00D85E6D">
      <w:pPr>
        <w:rPr>
          <w:rFonts w:ascii="Palatino" w:hAnsi="Palatin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2"/>
        <w:gridCol w:w="1283"/>
        <w:gridCol w:w="2383"/>
        <w:gridCol w:w="1080"/>
        <w:gridCol w:w="1080"/>
        <w:gridCol w:w="900"/>
        <w:gridCol w:w="1260"/>
      </w:tblGrid>
      <w:tr w:rsidR="00D85E6D" w:rsidRPr="006A7F6C" w:rsidTr="00D85E6D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6D" w:rsidRPr="006A7F6C" w:rsidRDefault="00D85E6D">
            <w:pPr>
              <w:rPr>
                <w:rFonts w:ascii="Palatino" w:eastAsia="SimSun" w:hAnsi="Palatino"/>
                <w:b/>
                <w:bCs/>
                <w:sz w:val="20"/>
                <w:szCs w:val="20"/>
                <w:lang w:eastAsia="zh-CN"/>
              </w:rPr>
            </w:pPr>
            <w:r w:rsidRPr="006A7F6C">
              <w:rPr>
                <w:rFonts w:ascii="Palatino" w:hAnsi="Palatino"/>
                <w:b/>
                <w:bCs/>
                <w:sz w:val="20"/>
                <w:szCs w:val="20"/>
              </w:rPr>
              <w:t>Dátum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6D" w:rsidRPr="006A7F6C" w:rsidRDefault="00D85E6D">
            <w:pPr>
              <w:rPr>
                <w:rFonts w:ascii="Palatino" w:eastAsia="SimSun" w:hAnsi="Palatino"/>
                <w:b/>
                <w:bCs/>
                <w:sz w:val="20"/>
                <w:szCs w:val="20"/>
                <w:lang w:eastAsia="zh-CN"/>
              </w:rPr>
            </w:pPr>
            <w:r w:rsidRPr="006A7F6C">
              <w:rPr>
                <w:rFonts w:ascii="Palatino" w:hAnsi="Palatino"/>
                <w:b/>
                <w:bCs/>
                <w:sz w:val="20"/>
                <w:szCs w:val="20"/>
              </w:rPr>
              <w:t>Vyučovací predmet napr. Aj, SJ ...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6D" w:rsidRPr="006A7F6C" w:rsidRDefault="00D85E6D">
            <w:pPr>
              <w:rPr>
                <w:rFonts w:ascii="Palatino" w:eastAsia="SimSun" w:hAnsi="Palatino"/>
                <w:b/>
                <w:bCs/>
                <w:sz w:val="20"/>
                <w:szCs w:val="20"/>
                <w:lang w:eastAsia="zh-CN"/>
              </w:rPr>
            </w:pPr>
            <w:r w:rsidRPr="006A7F6C">
              <w:rPr>
                <w:rFonts w:ascii="Palatino" w:hAnsi="Palatino"/>
                <w:b/>
                <w:bCs/>
                <w:sz w:val="20"/>
                <w:szCs w:val="20"/>
              </w:rPr>
              <w:t xml:space="preserve">Mená študentov </w:t>
            </w:r>
          </w:p>
          <w:p w:rsidR="00D85E6D" w:rsidRPr="006A7F6C" w:rsidRDefault="00D85E6D">
            <w:pPr>
              <w:rPr>
                <w:rFonts w:ascii="Palatino" w:eastAsia="SimSun" w:hAnsi="Palatino"/>
                <w:b/>
                <w:bCs/>
                <w:sz w:val="20"/>
                <w:szCs w:val="20"/>
                <w:lang w:eastAsia="zh-CN"/>
              </w:rPr>
            </w:pPr>
            <w:r w:rsidRPr="006A7F6C">
              <w:rPr>
                <w:rFonts w:ascii="Palatino" w:hAnsi="Palatino"/>
                <w:b/>
                <w:bCs/>
                <w:sz w:val="20"/>
                <w:szCs w:val="20"/>
              </w:rPr>
              <w:t>v skupine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6D" w:rsidRPr="006A7F6C" w:rsidRDefault="00D85E6D" w:rsidP="00D37B96">
            <w:pPr>
              <w:jc w:val="center"/>
              <w:rPr>
                <w:rFonts w:ascii="Palatino" w:eastAsia="SimSun" w:hAnsi="Palatino"/>
                <w:b/>
                <w:bCs/>
                <w:sz w:val="20"/>
                <w:szCs w:val="20"/>
                <w:lang w:eastAsia="zh-CN"/>
              </w:rPr>
            </w:pPr>
            <w:r w:rsidRPr="006A7F6C">
              <w:rPr>
                <w:rFonts w:ascii="Palatino" w:hAnsi="Palatino"/>
                <w:b/>
                <w:bCs/>
                <w:sz w:val="20"/>
                <w:szCs w:val="20"/>
              </w:rPr>
              <w:t>Počet</w:t>
            </w:r>
          </w:p>
          <w:p w:rsidR="00D85E6D" w:rsidRPr="006A7F6C" w:rsidRDefault="00D37B96" w:rsidP="00D37B96">
            <w:pPr>
              <w:jc w:val="center"/>
              <w:rPr>
                <w:rFonts w:ascii="Palatino" w:eastAsia="SimSun" w:hAnsi="Palatino"/>
                <w:b/>
                <w:bCs/>
                <w:sz w:val="20"/>
                <w:szCs w:val="20"/>
                <w:lang w:eastAsia="zh-CN"/>
              </w:rPr>
            </w:pPr>
            <w:r w:rsidRPr="006A7F6C">
              <w:rPr>
                <w:rFonts w:ascii="Palatino" w:eastAsia="SimSun" w:hAnsi="Palatino"/>
                <w:b/>
                <w:bCs/>
                <w:sz w:val="20"/>
                <w:szCs w:val="20"/>
                <w:lang w:eastAsia="zh-CN"/>
              </w:rPr>
              <w:t>výstupov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6D" w:rsidRPr="006A7F6C" w:rsidRDefault="00D85E6D">
            <w:pPr>
              <w:jc w:val="center"/>
              <w:rPr>
                <w:rFonts w:ascii="Palatino" w:eastAsia="SimSun" w:hAnsi="Palatino"/>
                <w:b/>
                <w:bCs/>
                <w:sz w:val="20"/>
                <w:szCs w:val="20"/>
                <w:lang w:eastAsia="zh-CN"/>
              </w:rPr>
            </w:pPr>
            <w:r w:rsidRPr="006A7F6C">
              <w:rPr>
                <w:rFonts w:ascii="Palatino" w:hAnsi="Palatino"/>
                <w:b/>
                <w:bCs/>
                <w:sz w:val="20"/>
                <w:szCs w:val="20"/>
              </w:rPr>
              <w:t xml:space="preserve">Počet </w:t>
            </w:r>
          </w:p>
          <w:p w:rsidR="00D85E6D" w:rsidRPr="006A7F6C" w:rsidRDefault="00D37B96">
            <w:pPr>
              <w:jc w:val="center"/>
              <w:rPr>
                <w:rFonts w:ascii="Palatino" w:eastAsia="SimSun" w:hAnsi="Palatino"/>
                <w:b/>
                <w:bCs/>
                <w:sz w:val="20"/>
                <w:szCs w:val="20"/>
                <w:lang w:eastAsia="zh-CN"/>
              </w:rPr>
            </w:pPr>
            <w:r w:rsidRPr="006A7F6C">
              <w:rPr>
                <w:rFonts w:ascii="Palatino" w:eastAsia="SimSun" w:hAnsi="Palatino"/>
                <w:b/>
                <w:bCs/>
                <w:sz w:val="20"/>
                <w:szCs w:val="20"/>
                <w:lang w:eastAsia="zh-CN"/>
              </w:rPr>
              <w:t>rozborov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6D" w:rsidRPr="006A7F6C" w:rsidRDefault="00D85E6D">
            <w:pPr>
              <w:rPr>
                <w:rFonts w:ascii="Palatino" w:eastAsia="SimSun" w:hAnsi="Palatino"/>
                <w:b/>
                <w:bCs/>
                <w:sz w:val="20"/>
                <w:szCs w:val="20"/>
                <w:lang w:eastAsia="zh-CN"/>
              </w:rPr>
            </w:pPr>
          </w:p>
          <w:p w:rsidR="00D85E6D" w:rsidRPr="006A7F6C" w:rsidRDefault="00D85E6D">
            <w:pPr>
              <w:rPr>
                <w:rFonts w:ascii="Palatino" w:eastAsia="Times New Roman" w:hAnsi="Palatino"/>
                <w:b/>
                <w:bCs/>
                <w:sz w:val="20"/>
                <w:szCs w:val="20"/>
              </w:rPr>
            </w:pPr>
          </w:p>
          <w:p w:rsidR="00D85E6D" w:rsidRPr="006A7F6C" w:rsidRDefault="00D85E6D">
            <w:pPr>
              <w:rPr>
                <w:rFonts w:ascii="Palatino" w:hAnsi="Palatino"/>
                <w:b/>
                <w:bCs/>
                <w:sz w:val="20"/>
                <w:szCs w:val="20"/>
              </w:rPr>
            </w:pPr>
          </w:p>
          <w:p w:rsidR="00D85E6D" w:rsidRPr="006A7F6C" w:rsidRDefault="00D85E6D">
            <w:pPr>
              <w:rPr>
                <w:rFonts w:ascii="Palatino" w:hAnsi="Palatino"/>
                <w:b/>
                <w:bCs/>
                <w:sz w:val="20"/>
                <w:szCs w:val="20"/>
              </w:rPr>
            </w:pPr>
          </w:p>
          <w:p w:rsidR="00D85E6D" w:rsidRPr="006A7F6C" w:rsidRDefault="00D85E6D">
            <w:pPr>
              <w:rPr>
                <w:rFonts w:ascii="Palatino" w:hAnsi="Palatino"/>
                <w:b/>
                <w:bCs/>
                <w:sz w:val="20"/>
                <w:szCs w:val="20"/>
              </w:rPr>
            </w:pPr>
            <w:r w:rsidRPr="006A7F6C">
              <w:rPr>
                <w:rFonts w:ascii="Palatino" w:hAnsi="Palatino"/>
                <w:b/>
                <w:bCs/>
                <w:sz w:val="20"/>
                <w:szCs w:val="20"/>
              </w:rPr>
              <w:t>Suma za 1 R</w:t>
            </w:r>
          </w:p>
          <w:p w:rsidR="00D85E6D" w:rsidRPr="006A7F6C" w:rsidRDefault="006A7F6C">
            <w:pPr>
              <w:jc w:val="center"/>
              <w:rPr>
                <w:rFonts w:ascii="Palatino" w:eastAsia="SimSun" w:hAnsi="Palatino"/>
                <w:b/>
                <w:bCs/>
                <w:sz w:val="20"/>
                <w:szCs w:val="20"/>
                <w:lang w:eastAsia="zh-CN"/>
              </w:rPr>
            </w:pPr>
            <w:r w:rsidRPr="006A7F6C">
              <w:rPr>
                <w:rFonts w:ascii="Palatino" w:hAnsi="Palatino"/>
                <w:b/>
                <w:bCs/>
                <w:sz w:val="20"/>
                <w:szCs w:val="20"/>
              </w:rPr>
              <w:t>7</w:t>
            </w:r>
            <w:r w:rsidR="00B971A9" w:rsidRPr="006A7F6C">
              <w:rPr>
                <w:rFonts w:ascii="Palatino" w:hAnsi="Palatino"/>
                <w:b/>
                <w:bCs/>
                <w:sz w:val="20"/>
                <w:szCs w:val="20"/>
              </w:rPr>
              <w:t>,</w:t>
            </w:r>
            <w:r w:rsidRPr="006A7F6C">
              <w:rPr>
                <w:rFonts w:ascii="Palatino" w:hAnsi="Palatino"/>
                <w:b/>
                <w:bCs/>
                <w:sz w:val="20"/>
                <w:szCs w:val="20"/>
              </w:rPr>
              <w:t>5</w:t>
            </w:r>
            <w:r w:rsidR="00B971A9" w:rsidRPr="006A7F6C">
              <w:rPr>
                <w:rFonts w:ascii="Palatino" w:hAnsi="Palatino"/>
                <w:b/>
                <w:bCs/>
                <w:sz w:val="20"/>
                <w:szCs w:val="20"/>
              </w:rPr>
              <w:t>0</w:t>
            </w:r>
            <w:r w:rsidR="00D85E6D" w:rsidRPr="006A7F6C">
              <w:rPr>
                <w:rFonts w:ascii="Palatino" w:hAnsi="Palatino"/>
                <w:b/>
                <w:bCs/>
                <w:sz w:val="20"/>
                <w:szCs w:val="20"/>
              </w:rPr>
              <w:t xml:space="preserve"> €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6D" w:rsidRPr="006A7F6C" w:rsidRDefault="00D85E6D" w:rsidP="00D37B96">
            <w:pPr>
              <w:jc w:val="center"/>
              <w:rPr>
                <w:rFonts w:ascii="Palatino" w:eastAsia="SimSun" w:hAnsi="Palatino"/>
                <w:b/>
                <w:bCs/>
                <w:sz w:val="20"/>
                <w:szCs w:val="20"/>
                <w:lang w:eastAsia="zh-CN"/>
              </w:rPr>
            </w:pPr>
            <w:r w:rsidRPr="006A7F6C">
              <w:rPr>
                <w:rFonts w:ascii="Palatino" w:hAnsi="Palatino"/>
                <w:b/>
                <w:bCs/>
                <w:sz w:val="20"/>
                <w:szCs w:val="20"/>
              </w:rPr>
              <w:t>Celková</w:t>
            </w:r>
          </w:p>
          <w:p w:rsidR="00D85E6D" w:rsidRPr="006A7F6C" w:rsidRDefault="00D37B96" w:rsidP="00D37B96">
            <w:pPr>
              <w:jc w:val="center"/>
              <w:rPr>
                <w:rFonts w:ascii="Palatino" w:hAnsi="Palatino"/>
                <w:b/>
                <w:bCs/>
                <w:sz w:val="20"/>
                <w:szCs w:val="20"/>
              </w:rPr>
            </w:pPr>
            <w:r w:rsidRPr="006A7F6C">
              <w:rPr>
                <w:rFonts w:ascii="Palatino" w:hAnsi="Palatino"/>
                <w:b/>
                <w:bCs/>
                <w:sz w:val="20"/>
                <w:szCs w:val="20"/>
              </w:rPr>
              <w:t>s</w:t>
            </w:r>
            <w:r w:rsidR="00D85E6D" w:rsidRPr="006A7F6C">
              <w:rPr>
                <w:rFonts w:ascii="Palatino" w:hAnsi="Palatino"/>
                <w:b/>
                <w:bCs/>
                <w:sz w:val="20"/>
                <w:szCs w:val="20"/>
              </w:rPr>
              <w:t>uma</w:t>
            </w:r>
          </w:p>
          <w:p w:rsidR="00D37B96" w:rsidRPr="006A7F6C" w:rsidRDefault="00D37B96" w:rsidP="00D37B96">
            <w:pPr>
              <w:jc w:val="center"/>
              <w:rPr>
                <w:rFonts w:ascii="Palatino" w:eastAsia="Times New Roman" w:hAnsi="Palatino"/>
                <w:b/>
                <w:bCs/>
                <w:sz w:val="20"/>
                <w:szCs w:val="20"/>
              </w:rPr>
            </w:pPr>
            <w:r w:rsidRPr="006A7F6C">
              <w:rPr>
                <w:rFonts w:ascii="Palatino" w:hAnsi="Palatino"/>
                <w:b/>
                <w:bCs/>
                <w:sz w:val="20"/>
                <w:szCs w:val="20"/>
              </w:rPr>
              <w:t>v hrubom</w:t>
            </w:r>
          </w:p>
          <w:p w:rsidR="00D85E6D" w:rsidRPr="006A7F6C" w:rsidRDefault="00D85E6D">
            <w:pPr>
              <w:jc w:val="center"/>
              <w:rPr>
                <w:rFonts w:ascii="Palatino" w:eastAsia="SimSun" w:hAnsi="Palatino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D85E6D" w:rsidRPr="006A7F6C" w:rsidTr="00D85E6D">
        <w:trPr>
          <w:trHeight w:val="331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6D" w:rsidRPr="006A7F6C" w:rsidRDefault="00D85E6D">
            <w:pPr>
              <w:rPr>
                <w:rFonts w:ascii="Palatino" w:eastAsia="SimSun" w:hAnsi="Palatino"/>
                <w:i/>
                <w:iCs/>
                <w:sz w:val="20"/>
                <w:szCs w:val="20"/>
                <w:lang w:eastAsia="zh-CN"/>
              </w:rPr>
            </w:pPr>
          </w:p>
          <w:p w:rsidR="00D85E6D" w:rsidRPr="006A7F6C" w:rsidRDefault="00D85E6D">
            <w:pPr>
              <w:rPr>
                <w:rFonts w:ascii="Palatino" w:eastAsia="SimSun" w:hAnsi="Palatino"/>
                <w:i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6D" w:rsidRPr="006A7F6C" w:rsidRDefault="00D85E6D">
            <w:pPr>
              <w:rPr>
                <w:rFonts w:ascii="Palatino" w:eastAsia="SimSun" w:hAnsi="Palatino"/>
                <w:i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6D" w:rsidRPr="006A7F6C" w:rsidRDefault="00D85E6D">
            <w:pPr>
              <w:rPr>
                <w:rFonts w:ascii="Palatino" w:eastAsia="SimSun" w:hAnsi="Palatino"/>
                <w:sz w:val="20"/>
                <w:szCs w:val="20"/>
                <w:lang w:eastAsia="zh-CN"/>
              </w:rPr>
            </w:pPr>
            <w:r w:rsidRPr="006A7F6C">
              <w:rPr>
                <w:rFonts w:ascii="Palatino" w:hAnsi="Palatino"/>
                <w:sz w:val="20"/>
                <w:szCs w:val="20"/>
              </w:rPr>
              <w:t>1</w:t>
            </w:r>
          </w:p>
          <w:p w:rsidR="00D85E6D" w:rsidRPr="006A7F6C" w:rsidRDefault="00D85E6D">
            <w:pPr>
              <w:rPr>
                <w:rFonts w:ascii="Palatino" w:eastAsia="Times New Roman" w:hAnsi="Palatino"/>
                <w:sz w:val="20"/>
                <w:szCs w:val="20"/>
              </w:rPr>
            </w:pPr>
            <w:r w:rsidRPr="006A7F6C">
              <w:rPr>
                <w:rFonts w:ascii="Palatino" w:hAnsi="Palatino"/>
                <w:sz w:val="20"/>
                <w:szCs w:val="20"/>
              </w:rPr>
              <w:t>2</w:t>
            </w:r>
          </w:p>
          <w:p w:rsidR="00D85E6D" w:rsidRPr="006A7F6C" w:rsidRDefault="00D85E6D">
            <w:pPr>
              <w:rPr>
                <w:rFonts w:ascii="Palatino" w:hAnsi="Palatino"/>
                <w:sz w:val="20"/>
                <w:szCs w:val="20"/>
              </w:rPr>
            </w:pPr>
            <w:r w:rsidRPr="006A7F6C">
              <w:rPr>
                <w:rFonts w:ascii="Palatino" w:hAnsi="Palatino"/>
                <w:sz w:val="20"/>
                <w:szCs w:val="20"/>
              </w:rPr>
              <w:t>3</w:t>
            </w:r>
          </w:p>
          <w:p w:rsidR="00D85E6D" w:rsidRPr="006A7F6C" w:rsidRDefault="00D85E6D">
            <w:pPr>
              <w:rPr>
                <w:rFonts w:ascii="Palatino" w:hAnsi="Palatino"/>
                <w:sz w:val="20"/>
                <w:szCs w:val="20"/>
              </w:rPr>
            </w:pPr>
            <w:r w:rsidRPr="006A7F6C">
              <w:rPr>
                <w:rFonts w:ascii="Palatino" w:hAnsi="Palatino"/>
                <w:sz w:val="20"/>
                <w:szCs w:val="20"/>
              </w:rPr>
              <w:t>4</w:t>
            </w:r>
          </w:p>
          <w:p w:rsidR="00D85E6D" w:rsidRPr="006A7F6C" w:rsidRDefault="00D85E6D">
            <w:pPr>
              <w:rPr>
                <w:rFonts w:ascii="Palatino" w:hAnsi="Palatino"/>
                <w:sz w:val="20"/>
                <w:szCs w:val="20"/>
              </w:rPr>
            </w:pPr>
            <w:r w:rsidRPr="006A7F6C">
              <w:rPr>
                <w:rFonts w:ascii="Palatino" w:hAnsi="Palatino"/>
                <w:sz w:val="20"/>
                <w:szCs w:val="20"/>
              </w:rPr>
              <w:t>5</w:t>
            </w:r>
          </w:p>
          <w:p w:rsidR="00D85E6D" w:rsidRPr="006A7F6C" w:rsidRDefault="00D85E6D">
            <w:pPr>
              <w:rPr>
                <w:rFonts w:ascii="Palatino" w:eastAsia="SimSun" w:hAnsi="Palatino"/>
                <w:i/>
                <w:iCs/>
                <w:sz w:val="20"/>
                <w:szCs w:val="20"/>
                <w:lang w:eastAsia="zh-CN"/>
              </w:rPr>
            </w:pPr>
            <w:r w:rsidRPr="006A7F6C">
              <w:rPr>
                <w:rFonts w:ascii="Palatino" w:hAnsi="Palatino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6D" w:rsidRPr="006A7F6C" w:rsidRDefault="00D85E6D">
            <w:pPr>
              <w:jc w:val="center"/>
              <w:rPr>
                <w:rFonts w:ascii="Palatino" w:eastAsia="SimSun" w:hAnsi="Palatino"/>
                <w:sz w:val="20"/>
                <w:szCs w:val="20"/>
                <w:lang w:eastAsia="zh-CN"/>
              </w:rPr>
            </w:pPr>
          </w:p>
          <w:p w:rsidR="00D85E6D" w:rsidRPr="006A7F6C" w:rsidRDefault="00D85E6D">
            <w:pPr>
              <w:jc w:val="center"/>
              <w:rPr>
                <w:rFonts w:ascii="Palatino" w:eastAsia="SimSun" w:hAnsi="Palatino"/>
                <w:sz w:val="20"/>
                <w:szCs w:val="20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6D" w:rsidRPr="006A7F6C" w:rsidRDefault="00D85E6D">
            <w:pPr>
              <w:rPr>
                <w:rFonts w:ascii="Palatino" w:eastAsia="SimSun" w:hAnsi="Palatino"/>
                <w:sz w:val="20"/>
                <w:szCs w:val="20"/>
                <w:lang w:eastAsia="zh-CN"/>
              </w:rPr>
            </w:pPr>
          </w:p>
          <w:p w:rsidR="00D85E6D" w:rsidRPr="006A7F6C" w:rsidRDefault="00D85E6D">
            <w:pPr>
              <w:jc w:val="center"/>
              <w:rPr>
                <w:rFonts w:ascii="Palatino" w:eastAsia="SimSun" w:hAnsi="Palatino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6D" w:rsidRPr="006A7F6C" w:rsidRDefault="00D85E6D">
            <w:pPr>
              <w:rPr>
                <w:rFonts w:ascii="Palatino" w:eastAsia="SimSun" w:hAnsi="Palatino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6D" w:rsidRPr="006A7F6C" w:rsidRDefault="00D85E6D">
            <w:pPr>
              <w:jc w:val="center"/>
              <w:rPr>
                <w:rFonts w:ascii="Palatino" w:eastAsia="SimSun" w:hAnsi="Palatino"/>
                <w:sz w:val="20"/>
                <w:szCs w:val="20"/>
                <w:lang w:eastAsia="zh-CN"/>
              </w:rPr>
            </w:pPr>
          </w:p>
          <w:p w:rsidR="00D85E6D" w:rsidRPr="006A7F6C" w:rsidRDefault="00D85E6D">
            <w:pPr>
              <w:jc w:val="center"/>
              <w:rPr>
                <w:rFonts w:ascii="Palatino" w:eastAsia="SimSun" w:hAnsi="Palatino"/>
                <w:b/>
                <w:bCs/>
                <w:sz w:val="20"/>
                <w:szCs w:val="20"/>
                <w:lang w:eastAsia="zh-CN"/>
              </w:rPr>
            </w:pPr>
          </w:p>
        </w:tc>
      </w:tr>
    </w:tbl>
    <w:p w:rsidR="00D85E6D" w:rsidRPr="006A7F6C" w:rsidRDefault="00D85E6D" w:rsidP="00D85E6D">
      <w:pPr>
        <w:rPr>
          <w:rFonts w:ascii="Palatino" w:hAnsi="Palatino"/>
          <w:b/>
          <w:bCs/>
          <w:sz w:val="20"/>
          <w:szCs w:val="20"/>
        </w:rPr>
      </w:pPr>
    </w:p>
    <w:p w:rsidR="00D85E6D" w:rsidRPr="006A7F6C" w:rsidRDefault="00D85E6D" w:rsidP="00D85E6D">
      <w:pPr>
        <w:rPr>
          <w:rFonts w:ascii="Palatino" w:eastAsia="SimSun" w:hAnsi="Palatino"/>
          <w:b/>
          <w:bCs/>
          <w:sz w:val="20"/>
          <w:szCs w:val="20"/>
          <w:lang w:eastAsia="zh-CN"/>
        </w:rPr>
      </w:pPr>
      <w:r w:rsidRPr="006A7F6C">
        <w:rPr>
          <w:rFonts w:ascii="Palatino" w:hAnsi="Palatino"/>
          <w:b/>
          <w:bCs/>
          <w:sz w:val="20"/>
          <w:szCs w:val="20"/>
        </w:rPr>
        <w:t>N</w:t>
      </w:r>
      <w:r w:rsidRPr="006A7F6C">
        <w:rPr>
          <w:rFonts w:ascii="Palatino" w:hAnsi="Palatino"/>
          <w:sz w:val="20"/>
          <w:szCs w:val="20"/>
        </w:rPr>
        <w:t xml:space="preserve"> = náčuv (učí cvičný učiteľ)</w:t>
      </w:r>
    </w:p>
    <w:p w:rsidR="00D85E6D" w:rsidRPr="006A7F6C" w:rsidRDefault="00D85E6D" w:rsidP="00D85E6D">
      <w:pPr>
        <w:rPr>
          <w:rFonts w:ascii="Palatino" w:eastAsia="Times New Roman" w:hAnsi="Palatino"/>
          <w:sz w:val="20"/>
          <w:szCs w:val="20"/>
        </w:rPr>
      </w:pPr>
      <w:r w:rsidRPr="006A7F6C">
        <w:rPr>
          <w:rFonts w:ascii="Palatino" w:hAnsi="Palatino"/>
          <w:b/>
          <w:bCs/>
          <w:sz w:val="20"/>
          <w:szCs w:val="20"/>
        </w:rPr>
        <w:t xml:space="preserve">V </w:t>
      </w:r>
      <w:r w:rsidRPr="006A7F6C">
        <w:rPr>
          <w:rFonts w:ascii="Palatino" w:hAnsi="Palatino"/>
          <w:sz w:val="20"/>
          <w:szCs w:val="20"/>
        </w:rPr>
        <w:t>= výstup (učí študent)</w:t>
      </w:r>
    </w:p>
    <w:p w:rsidR="00D85E6D" w:rsidRPr="006A7F6C" w:rsidRDefault="00D85E6D" w:rsidP="00D85E6D">
      <w:pPr>
        <w:rPr>
          <w:rFonts w:ascii="Palatino" w:hAnsi="Palatino"/>
          <w:sz w:val="20"/>
          <w:szCs w:val="20"/>
        </w:rPr>
      </w:pPr>
      <w:r w:rsidRPr="006A7F6C">
        <w:rPr>
          <w:rFonts w:ascii="Palatino" w:hAnsi="Palatino"/>
          <w:b/>
          <w:bCs/>
          <w:sz w:val="20"/>
          <w:szCs w:val="20"/>
        </w:rPr>
        <w:t>R</w:t>
      </w:r>
      <w:r w:rsidRPr="006A7F6C">
        <w:rPr>
          <w:rFonts w:ascii="Palatino" w:hAnsi="Palatino"/>
          <w:sz w:val="20"/>
          <w:szCs w:val="20"/>
        </w:rPr>
        <w:t xml:space="preserve"> = rozbor (cvičný učiteľ, študent, metodik)</w:t>
      </w:r>
    </w:p>
    <w:p w:rsidR="00D85E6D" w:rsidRPr="006A7F6C" w:rsidRDefault="00D85E6D" w:rsidP="00D85E6D">
      <w:pPr>
        <w:rPr>
          <w:rFonts w:ascii="Palatino" w:hAnsi="Palatino"/>
          <w:sz w:val="20"/>
          <w:szCs w:val="20"/>
        </w:rPr>
      </w:pPr>
      <w:r w:rsidRPr="006A7F6C">
        <w:rPr>
          <w:rFonts w:ascii="Palatino" w:hAnsi="Palatino"/>
          <w:b/>
          <w:bCs/>
          <w:sz w:val="20"/>
          <w:szCs w:val="20"/>
        </w:rPr>
        <w:t>CVU</w:t>
      </w:r>
      <w:r w:rsidRPr="006A7F6C">
        <w:rPr>
          <w:rFonts w:ascii="Palatino" w:hAnsi="Palatino"/>
          <w:sz w:val="20"/>
          <w:szCs w:val="20"/>
        </w:rPr>
        <w:t xml:space="preserve"> = cvičný učiteľ</w:t>
      </w:r>
    </w:p>
    <w:p w:rsidR="00D85E6D" w:rsidRPr="006A7F6C" w:rsidRDefault="00D85E6D" w:rsidP="00D85E6D">
      <w:pPr>
        <w:rPr>
          <w:rFonts w:ascii="Palatino" w:hAnsi="Palatino"/>
          <w:sz w:val="20"/>
          <w:szCs w:val="20"/>
        </w:rPr>
      </w:pPr>
      <w:r w:rsidRPr="006A7F6C">
        <w:rPr>
          <w:rFonts w:ascii="Palatino" w:hAnsi="Palatino"/>
          <w:b/>
          <w:bCs/>
          <w:sz w:val="20"/>
          <w:szCs w:val="20"/>
        </w:rPr>
        <w:t>NCU</w:t>
      </w:r>
      <w:r w:rsidRPr="006A7F6C">
        <w:rPr>
          <w:rFonts w:ascii="Palatino" w:hAnsi="Palatino"/>
          <w:sz w:val="20"/>
          <w:szCs w:val="20"/>
        </w:rPr>
        <w:t xml:space="preserve"> = náčuv u cvičného učiteľa</w:t>
      </w:r>
    </w:p>
    <w:p w:rsidR="00D85E6D" w:rsidRPr="006A7F6C" w:rsidRDefault="00D85E6D" w:rsidP="00D85E6D">
      <w:pPr>
        <w:rPr>
          <w:rFonts w:ascii="Palatino" w:hAnsi="Palatino"/>
          <w:sz w:val="20"/>
          <w:szCs w:val="20"/>
        </w:rPr>
      </w:pPr>
      <w:r w:rsidRPr="006A7F6C">
        <w:rPr>
          <w:rFonts w:ascii="Palatino" w:hAnsi="Palatino"/>
          <w:b/>
          <w:bCs/>
          <w:sz w:val="20"/>
          <w:szCs w:val="20"/>
        </w:rPr>
        <w:t>NSK</w:t>
      </w:r>
      <w:r w:rsidRPr="006A7F6C">
        <w:rPr>
          <w:rFonts w:ascii="Palatino" w:hAnsi="Palatino"/>
          <w:sz w:val="20"/>
          <w:szCs w:val="20"/>
        </w:rPr>
        <w:t xml:space="preserve">= náčuv v skupine                                                                           </w:t>
      </w:r>
    </w:p>
    <w:p w:rsidR="00D85E6D" w:rsidRPr="006A7F6C" w:rsidRDefault="00D85E6D" w:rsidP="00D85E6D">
      <w:pPr>
        <w:rPr>
          <w:rFonts w:ascii="Palatino" w:hAnsi="Palatino"/>
          <w:sz w:val="20"/>
          <w:szCs w:val="20"/>
        </w:rPr>
      </w:pPr>
      <w:r w:rsidRPr="006A7F6C">
        <w:rPr>
          <w:rFonts w:ascii="Palatino" w:hAnsi="Palatino"/>
          <w:sz w:val="20"/>
          <w:szCs w:val="20"/>
        </w:rPr>
        <w:t xml:space="preserve">                                                                                  </w:t>
      </w:r>
    </w:p>
    <w:p w:rsidR="00D85E6D" w:rsidRPr="006A7F6C" w:rsidRDefault="00D85E6D" w:rsidP="00D85E6D">
      <w:pPr>
        <w:rPr>
          <w:rFonts w:ascii="Palatino" w:hAnsi="Palatino"/>
          <w:sz w:val="20"/>
          <w:szCs w:val="20"/>
        </w:rPr>
      </w:pPr>
    </w:p>
    <w:p w:rsidR="00170209" w:rsidRPr="006A7F6C" w:rsidRDefault="00D85E6D" w:rsidP="00170209">
      <w:pPr>
        <w:rPr>
          <w:rFonts w:ascii="Palatino" w:hAnsi="Palatino"/>
          <w:sz w:val="20"/>
          <w:szCs w:val="20"/>
        </w:rPr>
      </w:pPr>
      <w:r w:rsidRPr="006A7F6C">
        <w:rPr>
          <w:rFonts w:ascii="Palatino" w:hAnsi="Palatino"/>
          <w:sz w:val="20"/>
          <w:szCs w:val="20"/>
        </w:rPr>
        <w:t xml:space="preserve">                                        </w:t>
      </w:r>
      <w:r w:rsidR="00170209" w:rsidRPr="006A7F6C">
        <w:rPr>
          <w:rFonts w:ascii="Palatino" w:hAnsi="Palatino"/>
          <w:sz w:val="20"/>
          <w:szCs w:val="20"/>
        </w:rPr>
        <w:t xml:space="preserve">             CVU odovzdal dňa:  ..................   podpis  ............................ </w:t>
      </w:r>
    </w:p>
    <w:p w:rsidR="00D85E6D" w:rsidRPr="006A7F6C" w:rsidRDefault="00170209" w:rsidP="00B971A9">
      <w:pPr>
        <w:rPr>
          <w:rFonts w:ascii="Palatino" w:hAnsi="Palatino"/>
        </w:rPr>
      </w:pPr>
      <w:r w:rsidRPr="006A7F6C">
        <w:rPr>
          <w:rFonts w:ascii="Palatino" w:hAnsi="Palatino"/>
          <w:sz w:val="20"/>
          <w:szCs w:val="20"/>
        </w:rPr>
        <w:t xml:space="preserve">                                                 Metodik odovzdal dňa: .............</w:t>
      </w:r>
      <w:r w:rsidR="006A7F6C">
        <w:rPr>
          <w:rFonts w:ascii="Palatino" w:hAnsi="Palatino"/>
          <w:sz w:val="20"/>
          <w:szCs w:val="20"/>
        </w:rPr>
        <w:t>...</w:t>
      </w:r>
      <w:r w:rsidRPr="006A7F6C">
        <w:rPr>
          <w:rFonts w:ascii="Palatino" w:hAnsi="Palatino"/>
          <w:sz w:val="20"/>
          <w:szCs w:val="20"/>
        </w:rPr>
        <w:t xml:space="preserve">  </w:t>
      </w:r>
      <w:r w:rsidR="00321F7D">
        <w:rPr>
          <w:rFonts w:ascii="Palatino" w:hAnsi="Palatino"/>
          <w:sz w:val="20"/>
          <w:szCs w:val="20"/>
        </w:rPr>
        <w:t xml:space="preserve">  </w:t>
      </w:r>
      <w:bookmarkStart w:id="0" w:name="_GoBack"/>
      <w:bookmarkEnd w:id="0"/>
      <w:r w:rsidRPr="006A7F6C">
        <w:rPr>
          <w:rFonts w:ascii="Palatino" w:hAnsi="Palatino"/>
          <w:sz w:val="20"/>
          <w:szCs w:val="20"/>
        </w:rPr>
        <w:t>podpis   ............................</w:t>
      </w:r>
    </w:p>
    <w:sectPr w:rsidR="00D85E6D" w:rsidRPr="006A7F6C" w:rsidSect="00674B4A">
      <w:headerReference w:type="first" r:id="rId8"/>
      <w:pgSz w:w="11906" w:h="16838" w:code="9"/>
      <w:pgMar w:top="1661" w:right="1418" w:bottom="709" w:left="1418" w:header="879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2F64" w:rsidRDefault="00852F64" w:rsidP="007B5D0E">
      <w:r>
        <w:separator/>
      </w:r>
    </w:p>
  </w:endnote>
  <w:endnote w:type="continuationSeparator" w:id="0">
    <w:p w:rsidR="00852F64" w:rsidRDefault="00852F64" w:rsidP="007B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Helvetica World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avi">
    <w:panose1 w:val="020B0604020202020204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Arno Pro">
    <w:panose1 w:val="02020502040506020403"/>
    <w:charset w:val="00"/>
    <w:family w:val="roman"/>
    <w:notTrueType/>
    <w:pitch w:val="variable"/>
    <w:sig w:usb0="60000287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2F64" w:rsidRDefault="00852F64" w:rsidP="007B5D0E">
      <w:r>
        <w:separator/>
      </w:r>
    </w:p>
  </w:footnote>
  <w:footnote w:type="continuationSeparator" w:id="0">
    <w:p w:rsidR="00852F64" w:rsidRDefault="00852F64" w:rsidP="007B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7A0B" w:rsidRDefault="006A7F6C" w:rsidP="00511A5F">
    <w:pPr>
      <w:pStyle w:val="Hlavika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3BA2C7FB">
              <wp:simplePos x="0" y="0"/>
              <wp:positionH relativeFrom="column">
                <wp:posOffset>-318135</wp:posOffset>
              </wp:positionH>
              <wp:positionV relativeFrom="paragraph">
                <wp:posOffset>259080</wp:posOffset>
              </wp:positionV>
              <wp:extent cx="6355080" cy="466090"/>
              <wp:effectExtent l="0" t="0" r="0" b="0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55080" cy="466090"/>
                        <a:chOff x="950" y="1060"/>
                        <a:chExt cx="10008" cy="763"/>
                      </a:xfrm>
                    </wpg:grpSpPr>
                    <wps:wsp>
                      <wps:cNvPr id="3" name="Text Box 9"/>
                      <wps:cNvSpPr txBox="1">
                        <a:spLocks/>
                      </wps:cNvSpPr>
                      <wps:spPr bwMode="auto">
                        <a:xfrm>
                          <a:off x="2192" y="1060"/>
                          <a:ext cx="7518" cy="7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637E" w:rsidRPr="008C5508" w:rsidRDefault="0005637E" w:rsidP="0005637E">
                            <w:pPr>
                              <w:jc w:val="center"/>
                              <w:rPr>
                                <w:rFonts w:ascii="Arno Pro" w:hAnsi="Arno Pro"/>
                                <w:sz w:val="34"/>
                                <w:szCs w:val="34"/>
                              </w:rPr>
                            </w:pPr>
                            <w:r w:rsidRPr="00441C4E">
                              <w:rPr>
                                <w:rFonts w:ascii="Arno Pro" w:hAnsi="Arno Pro"/>
                                <w:color w:val="7F7F7F"/>
                                <w:sz w:val="34"/>
                                <w:szCs w:val="34"/>
                              </w:rPr>
                              <w:t>KATOLÍCKA UNIVERZITA V RUŽOMBERKU</w:t>
                            </w:r>
                          </w:p>
                          <w:p w:rsidR="0005637E" w:rsidRPr="008C5508" w:rsidRDefault="00511A5F" w:rsidP="00511A5F">
                            <w:pPr>
                              <w:spacing w:line="120" w:lineRule="auto"/>
                              <w:jc w:val="center"/>
                              <w:rPr>
                                <w:rFonts w:ascii="Arno Pro" w:hAnsi="Arno Pro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6A6A6"/>
                                <w:sz w:val="20"/>
                                <w:szCs w:val="20"/>
                              </w:rPr>
                              <w:t>mentem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6A6A6"/>
                                <w:sz w:val="20"/>
                                <w:szCs w:val="20"/>
                              </w:rPr>
                              <w:t xml:space="preserve"> et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6A6A6"/>
                                <w:sz w:val="20"/>
                                <w:szCs w:val="20"/>
                              </w:rPr>
                              <w:t>cor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6A6A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6A6A6"/>
                                <w:sz w:val="20"/>
                                <w:szCs w:val="20"/>
                              </w:rPr>
                              <w:t>formans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AutoShape 10"/>
                      <wps:cNvCnPr>
                        <a:cxnSpLocks/>
                      </wps:cNvCnPr>
                      <wps:spPr bwMode="auto">
                        <a:xfrm>
                          <a:off x="950" y="1611"/>
                          <a:ext cx="38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AutoShape 11"/>
                      <wps:cNvCnPr>
                        <a:cxnSpLocks/>
                      </wps:cNvCnPr>
                      <wps:spPr bwMode="auto">
                        <a:xfrm>
                          <a:off x="7078" y="1611"/>
                          <a:ext cx="38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BA2C7FB" id="Group 7" o:spid="_x0000_s1027" style="position:absolute;left:0;text-align:left;margin-left:-25.05pt;margin-top:20.4pt;width:500.4pt;height:36.7pt;z-index:251657216" coordorigin="950,1060" coordsize="10008,76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&#13;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left:2192;top:1060;width:7518;height:76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" filled="f" stroked="f">
                <v:path arrowok="t"/>
                <v:textbox>
                  <w:txbxContent>
                    <w:p w14:paraId="28CEF506" w14:textId="77777777" w:rsidR="0005637E" w:rsidRPr="008C5508" w:rsidRDefault="0005637E" w:rsidP="0005637E">
                      <w:pPr>
                        <w:jc w:val="center"/>
                        <w:rPr>
                          <w:rFonts w:ascii="Arno Pro" w:hAnsi="Arno Pro"/>
                          <w:sz w:val="34"/>
                          <w:szCs w:val="34"/>
                        </w:rPr>
                      </w:pPr>
                      <w:r w:rsidRPr="00441C4E">
                        <w:rPr>
                          <w:rFonts w:ascii="Arno Pro" w:hAnsi="Arno Pro"/>
                          <w:color w:val="7F7F7F"/>
                          <w:sz w:val="34"/>
                          <w:szCs w:val="34"/>
                        </w:rPr>
                        <w:t>KATOLÍCKA UNIVERZITA V RUŽOMBERKU</w:t>
                      </w:r>
                    </w:p>
                    <w:p w14:paraId="269AAB4B" w14:textId="77777777" w:rsidR="0005637E" w:rsidRPr="008C5508" w:rsidRDefault="00511A5F" w:rsidP="00511A5F">
                      <w:pPr>
                        <w:spacing w:line="120" w:lineRule="auto"/>
                        <w:jc w:val="center"/>
                        <w:rPr>
                          <w:rFonts w:ascii="Arno Pro" w:hAnsi="Arno Pro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6A6A6"/>
                          <w:sz w:val="20"/>
                          <w:szCs w:val="20"/>
                        </w:rPr>
                        <w:t>mentem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6A6A6"/>
                          <w:sz w:val="20"/>
                          <w:szCs w:val="20"/>
                        </w:rPr>
                        <w:t xml:space="preserve"> et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A6A6A6"/>
                          <w:sz w:val="20"/>
                          <w:szCs w:val="20"/>
                        </w:rPr>
                        <w:t>cor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6A6A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A6A6A6"/>
                          <w:sz w:val="20"/>
                          <w:szCs w:val="20"/>
                        </w:rPr>
                        <w:t>formans</w:t>
                      </w:r>
                      <w:proofErr w:type="spellEnd"/>
                    </w:p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9" type="#_x0000_t32" style="position:absolute;left:950;top:1611;width:3880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" strokecolor="#a5a5a5">
                <o:lock v:ext="edit" shapetype="f"/>
              </v:shape>
              <v:shape id="AutoShape 11" o:spid="_x0000_s1030" type="#_x0000_t32" style="position:absolute;left:7078;top:1611;width:3880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" strokecolor="#a5a5a5">
                <o:lock v:ext="edit" shapetype="f"/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6EDEB582">
          <wp:simplePos x="0" y="0"/>
          <wp:positionH relativeFrom="column">
            <wp:align>center</wp:align>
          </wp:positionH>
          <wp:positionV relativeFrom="paragraph">
            <wp:posOffset>-302895</wp:posOffset>
          </wp:positionV>
          <wp:extent cx="601345" cy="525780"/>
          <wp:effectExtent l="0" t="0" r="0" b="0"/>
          <wp:wrapSquare wrapText="right"/>
          <wp:docPr id="2" name="Obrázok 8" descr="Popis: logo_ku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8" descr="Popis: logo_ku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345" cy="525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1B513A"/>
    <w:multiLevelType w:val="hybridMultilevel"/>
    <w:tmpl w:val="0AFCDC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77D"/>
    <w:rsid w:val="000010A3"/>
    <w:rsid w:val="00031D43"/>
    <w:rsid w:val="0003644D"/>
    <w:rsid w:val="00051F7D"/>
    <w:rsid w:val="00053AC5"/>
    <w:rsid w:val="0005637E"/>
    <w:rsid w:val="00063D95"/>
    <w:rsid w:val="000773F6"/>
    <w:rsid w:val="0009658E"/>
    <w:rsid w:val="000A40ED"/>
    <w:rsid w:val="00105C82"/>
    <w:rsid w:val="00116061"/>
    <w:rsid w:val="00125CA3"/>
    <w:rsid w:val="00152F62"/>
    <w:rsid w:val="00154615"/>
    <w:rsid w:val="00165467"/>
    <w:rsid w:val="00170209"/>
    <w:rsid w:val="001A3658"/>
    <w:rsid w:val="001B154F"/>
    <w:rsid w:val="001C2B02"/>
    <w:rsid w:val="00250AFC"/>
    <w:rsid w:val="00281F30"/>
    <w:rsid w:val="002D12F8"/>
    <w:rsid w:val="002D270B"/>
    <w:rsid w:val="0030546B"/>
    <w:rsid w:val="00321F7D"/>
    <w:rsid w:val="0037251A"/>
    <w:rsid w:val="0041550D"/>
    <w:rsid w:val="00441C4E"/>
    <w:rsid w:val="00455EDC"/>
    <w:rsid w:val="004632B3"/>
    <w:rsid w:val="004906FA"/>
    <w:rsid w:val="004B318A"/>
    <w:rsid w:val="004C0961"/>
    <w:rsid w:val="004D4974"/>
    <w:rsid w:val="00511A5F"/>
    <w:rsid w:val="005176E5"/>
    <w:rsid w:val="00520862"/>
    <w:rsid w:val="005242F6"/>
    <w:rsid w:val="00527A0B"/>
    <w:rsid w:val="00540319"/>
    <w:rsid w:val="00542237"/>
    <w:rsid w:val="00542851"/>
    <w:rsid w:val="00547A1C"/>
    <w:rsid w:val="0055695F"/>
    <w:rsid w:val="005D5111"/>
    <w:rsid w:val="005F109C"/>
    <w:rsid w:val="00612D70"/>
    <w:rsid w:val="006259D1"/>
    <w:rsid w:val="00627E22"/>
    <w:rsid w:val="00674B4A"/>
    <w:rsid w:val="00676571"/>
    <w:rsid w:val="00686746"/>
    <w:rsid w:val="00693B68"/>
    <w:rsid w:val="00694509"/>
    <w:rsid w:val="00696D7E"/>
    <w:rsid w:val="006A33D1"/>
    <w:rsid w:val="006A7F6C"/>
    <w:rsid w:val="006B27AE"/>
    <w:rsid w:val="006E0E47"/>
    <w:rsid w:val="00774771"/>
    <w:rsid w:val="007A2191"/>
    <w:rsid w:val="007B1413"/>
    <w:rsid w:val="007B5D0E"/>
    <w:rsid w:val="007C3607"/>
    <w:rsid w:val="00852F64"/>
    <w:rsid w:val="0086082C"/>
    <w:rsid w:val="00862D8E"/>
    <w:rsid w:val="008711C5"/>
    <w:rsid w:val="00876EB1"/>
    <w:rsid w:val="008A3549"/>
    <w:rsid w:val="008B0443"/>
    <w:rsid w:val="008C5508"/>
    <w:rsid w:val="008D37E5"/>
    <w:rsid w:val="00912F71"/>
    <w:rsid w:val="00960A48"/>
    <w:rsid w:val="00994579"/>
    <w:rsid w:val="009A4A54"/>
    <w:rsid w:val="009C0EDD"/>
    <w:rsid w:val="009D14FF"/>
    <w:rsid w:val="009D376C"/>
    <w:rsid w:val="00A05FEC"/>
    <w:rsid w:val="00A143CA"/>
    <w:rsid w:val="00A4523D"/>
    <w:rsid w:val="00A70D53"/>
    <w:rsid w:val="00A92C72"/>
    <w:rsid w:val="00AC7746"/>
    <w:rsid w:val="00AD3350"/>
    <w:rsid w:val="00AE3FD0"/>
    <w:rsid w:val="00B14900"/>
    <w:rsid w:val="00B40E10"/>
    <w:rsid w:val="00B54D53"/>
    <w:rsid w:val="00B75459"/>
    <w:rsid w:val="00B8069F"/>
    <w:rsid w:val="00B859B9"/>
    <w:rsid w:val="00B92044"/>
    <w:rsid w:val="00B971A9"/>
    <w:rsid w:val="00BA7823"/>
    <w:rsid w:val="00BC393D"/>
    <w:rsid w:val="00BD0254"/>
    <w:rsid w:val="00C344F3"/>
    <w:rsid w:val="00C4305C"/>
    <w:rsid w:val="00C61726"/>
    <w:rsid w:val="00C67071"/>
    <w:rsid w:val="00CC0A68"/>
    <w:rsid w:val="00CE424F"/>
    <w:rsid w:val="00CF635F"/>
    <w:rsid w:val="00D003CA"/>
    <w:rsid w:val="00D20D59"/>
    <w:rsid w:val="00D213B3"/>
    <w:rsid w:val="00D34804"/>
    <w:rsid w:val="00D37B96"/>
    <w:rsid w:val="00D51048"/>
    <w:rsid w:val="00D56668"/>
    <w:rsid w:val="00D56A7F"/>
    <w:rsid w:val="00D80111"/>
    <w:rsid w:val="00D85E6D"/>
    <w:rsid w:val="00D96C3A"/>
    <w:rsid w:val="00DA3585"/>
    <w:rsid w:val="00DD6297"/>
    <w:rsid w:val="00DE54CD"/>
    <w:rsid w:val="00E126B0"/>
    <w:rsid w:val="00E150E1"/>
    <w:rsid w:val="00E333DE"/>
    <w:rsid w:val="00EB7F8C"/>
    <w:rsid w:val="00ED2A5E"/>
    <w:rsid w:val="00EF474F"/>
    <w:rsid w:val="00F071CE"/>
    <w:rsid w:val="00F074F2"/>
    <w:rsid w:val="00F17859"/>
    <w:rsid w:val="00F25FE8"/>
    <w:rsid w:val="00F33E96"/>
    <w:rsid w:val="00F7277D"/>
    <w:rsid w:val="00F8621F"/>
    <w:rsid w:val="00FE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5D39F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alatino Linotype" w:eastAsia="Calibri" w:hAnsi="Palatino Linotype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  <w:rsid w:val="00B54D53"/>
    <w:rPr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B5D0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B5D0E"/>
  </w:style>
  <w:style w:type="paragraph" w:styleId="Pta">
    <w:name w:val="footer"/>
    <w:basedOn w:val="Normlny"/>
    <w:link w:val="PtaChar"/>
    <w:uiPriority w:val="99"/>
    <w:unhideWhenUsed/>
    <w:rsid w:val="007B5D0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B5D0E"/>
  </w:style>
  <w:style w:type="character" w:styleId="Hypertextovprepojenie">
    <w:name w:val="Hyperlink"/>
    <w:unhideWhenUsed/>
    <w:rsid w:val="007B5D0E"/>
    <w:rPr>
      <w:color w:val="0000FF"/>
      <w:u w:val="single"/>
    </w:rPr>
  </w:style>
  <w:style w:type="paragraph" w:styleId="Zkladntext">
    <w:name w:val="Body Text"/>
    <w:basedOn w:val="Normlny"/>
    <w:link w:val="ZkladntextChar"/>
    <w:rsid w:val="00C344F3"/>
    <w:pPr>
      <w:spacing w:after="120"/>
    </w:pPr>
    <w:rPr>
      <w:rFonts w:ascii="Times New Roman" w:eastAsia="Times New Roman" w:hAnsi="Times New Roman" w:cs="Raavi"/>
      <w:sz w:val="24"/>
      <w:szCs w:val="24"/>
      <w:lang w:bidi="sd-Deva-IN"/>
    </w:rPr>
  </w:style>
  <w:style w:type="character" w:customStyle="1" w:styleId="ZkladntextChar">
    <w:name w:val="Základný text Char"/>
    <w:link w:val="Zkladntext"/>
    <w:rsid w:val="00C344F3"/>
    <w:rPr>
      <w:rFonts w:ascii="Times New Roman" w:eastAsia="Times New Roman" w:hAnsi="Times New Roman" w:cs="Raavi"/>
      <w:sz w:val="24"/>
      <w:szCs w:val="24"/>
      <w:lang w:eastAsia="sk-SK" w:bidi="sd-Deva-IN"/>
    </w:rPr>
  </w:style>
  <w:style w:type="character" w:styleId="sloriadka">
    <w:name w:val="line number"/>
    <w:basedOn w:val="Predvolenpsmoodseku"/>
    <w:uiPriority w:val="99"/>
    <w:semiHidden/>
    <w:unhideWhenUsed/>
    <w:rsid w:val="0005637E"/>
  </w:style>
  <w:style w:type="paragraph" w:styleId="Textbubliny">
    <w:name w:val="Balloon Text"/>
    <w:basedOn w:val="Normlny"/>
    <w:link w:val="TextbublinyChar"/>
    <w:uiPriority w:val="99"/>
    <w:semiHidden/>
    <w:unhideWhenUsed/>
    <w:rsid w:val="00DA3585"/>
    <w:rPr>
      <w:rFonts w:ascii="Tahoma" w:hAnsi="Tahoma"/>
      <w:sz w:val="16"/>
      <w:szCs w:val="16"/>
      <w:lang w:eastAsia="en-US"/>
    </w:rPr>
  </w:style>
  <w:style w:type="character" w:customStyle="1" w:styleId="TextbublinyChar">
    <w:name w:val="Text bubliny Char"/>
    <w:link w:val="Textbubliny"/>
    <w:uiPriority w:val="99"/>
    <w:semiHidden/>
    <w:rsid w:val="00DA3585"/>
    <w:rPr>
      <w:rFonts w:ascii="Tahoma" w:hAnsi="Tahoma" w:cs="Tahoma"/>
      <w:sz w:val="16"/>
      <w:szCs w:val="16"/>
      <w:lang w:eastAsia="en-US"/>
    </w:rPr>
  </w:style>
  <w:style w:type="table" w:styleId="Mriekatabuky">
    <w:name w:val="Table Grid"/>
    <w:basedOn w:val="Normlnatabuka"/>
    <w:uiPriority w:val="59"/>
    <w:rsid w:val="0037251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riadkovania">
    <w:name w:val="No Spacing"/>
    <w:uiPriority w:val="1"/>
    <w:qFormat/>
    <w:rsid w:val="005F109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1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Admin\AppData\Local\Temp\CAP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3E396-B041-754D-92D6-ED6B88B96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C:\Users\Admin\AppData\Local\Temp\CAP.dot</Template>
  <TotalTime>2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 Office User</cp:lastModifiedBy>
  <cp:revision>3</cp:revision>
  <cp:lastPrinted>2012-06-04T10:06:00Z</cp:lastPrinted>
  <dcterms:created xsi:type="dcterms:W3CDTF">2019-09-19T06:56:00Z</dcterms:created>
  <dcterms:modified xsi:type="dcterms:W3CDTF">2019-09-19T06:58:00Z</dcterms:modified>
</cp:coreProperties>
</file>