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3" w:rsidRPr="00DE54CD" w:rsidRDefault="00281F30" w:rsidP="00C344F3">
      <w:pPr>
        <w:spacing w:after="66"/>
        <w:rPr>
          <w:b/>
        </w:rPr>
      </w:pPr>
      <w:r w:rsidRPr="00281F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DA3585" w:rsidRDefault="00DA3585" w:rsidP="00C344F3">
      <w:pPr>
        <w:spacing w:after="66"/>
        <w:rPr>
          <w:b/>
        </w:rPr>
      </w:pPr>
    </w:p>
    <w:p w:rsidR="00D85E6D" w:rsidRDefault="00D85E6D" w:rsidP="00D85E6D">
      <w:pPr>
        <w:jc w:val="center"/>
        <w:rPr>
          <w:rFonts w:ascii="Times New Roman" w:hAnsi="Times New Roman"/>
          <w:b/>
          <w:bCs/>
          <w:caps/>
        </w:rPr>
      </w:pPr>
      <w:r>
        <w:rPr>
          <w:b/>
          <w:bCs/>
          <w:caps/>
        </w:rPr>
        <w:t>Výkaz k vyúčtovaniu externej činnOSTI</w:t>
      </w:r>
    </w:p>
    <w:p w:rsidR="00D85E6D" w:rsidRDefault="00D85E6D" w:rsidP="00D85E6D">
      <w:pPr>
        <w:jc w:val="center"/>
        <w:rPr>
          <w:b/>
          <w:bCs/>
          <w:i/>
          <w:iCs/>
          <w:caps/>
        </w:rPr>
      </w:pPr>
    </w:p>
    <w:p w:rsidR="00D85E6D" w:rsidRDefault="00D85E6D" w:rsidP="00D85E6D">
      <w:pPr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PEDAGOGICKÁ PRAX 2 (</w:t>
      </w:r>
      <w:r>
        <w:rPr>
          <w:b/>
          <w:bCs/>
          <w:i/>
          <w:iCs/>
        </w:rPr>
        <w:t>výstupová</w:t>
      </w:r>
      <w:r>
        <w:rPr>
          <w:b/>
          <w:bCs/>
          <w:i/>
          <w:iCs/>
          <w:caps/>
        </w:rPr>
        <w:t>, ZS)</w:t>
      </w:r>
    </w:p>
    <w:p w:rsidR="00D85E6D" w:rsidRDefault="00D85E6D" w:rsidP="00D85E6D">
      <w:pPr>
        <w:jc w:val="center"/>
        <w:rPr>
          <w:b/>
          <w:bCs/>
          <w:caps/>
        </w:rPr>
      </w:pPr>
    </w:p>
    <w:p w:rsidR="00D85E6D" w:rsidRDefault="00D85E6D" w:rsidP="00D85E6D">
      <w:pPr>
        <w:jc w:val="center"/>
        <w:rPr>
          <w:b/>
          <w:bCs/>
          <w:caps/>
        </w:rPr>
      </w:pPr>
    </w:p>
    <w:p w:rsidR="00D85E6D" w:rsidRDefault="00D85E6D" w:rsidP="00D85E6D">
      <w:r>
        <w:rPr>
          <w:b/>
          <w:bCs/>
        </w:rPr>
        <w:t>Meno CVU</w:t>
      </w:r>
      <w:r>
        <w:t xml:space="preserve">  .......................................................................   </w:t>
      </w:r>
      <w:r>
        <w:rPr>
          <w:b/>
          <w:bCs/>
        </w:rPr>
        <w:t>Rodné číslo</w:t>
      </w:r>
      <w:r>
        <w:t xml:space="preserve"> ..............................                                                                            </w:t>
      </w:r>
    </w:p>
    <w:p w:rsidR="00D85E6D" w:rsidRDefault="00D85E6D" w:rsidP="00D85E6D">
      <w:r>
        <w:rPr>
          <w:b/>
          <w:bCs/>
        </w:rPr>
        <w:t>Telefón</w:t>
      </w:r>
      <w:r>
        <w:t xml:space="preserve">  ...........................................  </w:t>
      </w:r>
      <w:r>
        <w:rPr>
          <w:b/>
          <w:bCs/>
        </w:rPr>
        <w:t xml:space="preserve">e-mail  </w:t>
      </w:r>
      <w:r>
        <w:t>..........................................................................</w:t>
      </w:r>
    </w:p>
    <w:p w:rsidR="00D85E6D" w:rsidRDefault="00D85E6D" w:rsidP="00D85E6D">
      <w:r>
        <w:rPr>
          <w:b/>
          <w:bCs/>
        </w:rPr>
        <w:t>Adresa školy</w:t>
      </w:r>
      <w:r>
        <w:t xml:space="preserve">  ..........................................................................................................................</w:t>
      </w:r>
    </w:p>
    <w:p w:rsidR="00D85E6D" w:rsidRDefault="00D85E6D" w:rsidP="00D85E6D"/>
    <w:p w:rsidR="00D85E6D" w:rsidRDefault="00D85E6D" w:rsidP="00D85E6D">
      <w:r>
        <w:t>Rozsah PP2 v skupine: 12 hod., z toho:</w:t>
      </w:r>
      <w:r w:rsidR="00D37B96">
        <w:t xml:space="preserve"> </w:t>
      </w:r>
      <w:r>
        <w:t xml:space="preserve">1 </w:t>
      </w:r>
      <w:r w:rsidR="00C4305C">
        <w:t>V</w:t>
      </w:r>
      <w:r>
        <w:t xml:space="preserve">, </w:t>
      </w:r>
      <w:r w:rsidR="00C4305C">
        <w:t>5</w:t>
      </w:r>
      <w:r>
        <w:t xml:space="preserve"> NSK,  </w:t>
      </w:r>
    </w:p>
    <w:p w:rsidR="00D85E6D" w:rsidRDefault="00D85E6D" w:rsidP="00D85E6D">
      <w:r>
        <w:t>Katedra, na ktorej vykonávam externú činnosť:  ...................................................................</w:t>
      </w:r>
    </w:p>
    <w:p w:rsidR="00D85E6D" w:rsidRDefault="00D85E6D" w:rsidP="00D85E6D">
      <w:r>
        <w:t>Metodik: .......................................................................................</w:t>
      </w:r>
      <w:r w:rsidR="00F8621F">
        <w:t>................................................</w:t>
      </w:r>
    </w:p>
    <w:p w:rsidR="00D85E6D" w:rsidRDefault="00D85E6D" w:rsidP="00D85E6D">
      <w:pPr>
        <w:rPr>
          <w:b/>
          <w:bCs/>
          <w:i/>
          <w:iCs/>
        </w:rPr>
      </w:pPr>
    </w:p>
    <w:p w:rsidR="00D85E6D" w:rsidRDefault="00D85E6D" w:rsidP="00D85E6D">
      <w:pPr>
        <w:rPr>
          <w:b/>
          <w:bCs/>
          <w:i/>
          <w:iCs/>
        </w:rPr>
      </w:pPr>
      <w:r>
        <w:rPr>
          <w:b/>
          <w:bCs/>
          <w:i/>
          <w:iCs/>
        </w:rPr>
        <w:t>Pozn.: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Platené sú rozbory výstupov</w:t>
      </w:r>
      <w:r w:rsidR="00C4305C">
        <w:rPr>
          <w:b/>
          <w:bCs/>
          <w:i/>
          <w:iCs/>
        </w:rPr>
        <w:t xml:space="preserve"> študenta</w:t>
      </w:r>
    </w:p>
    <w:p w:rsidR="00D85E6D" w:rsidRDefault="00D85E6D" w:rsidP="00D85E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1283"/>
        <w:gridCol w:w="2383"/>
        <w:gridCol w:w="1145"/>
        <w:gridCol w:w="1121"/>
        <w:gridCol w:w="900"/>
        <w:gridCol w:w="1260"/>
      </w:tblGrid>
      <w:tr w:rsidR="00D85E6D" w:rsidTr="00D85E6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Default="00D85E6D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</w:rPr>
              <w:t>Dátum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Default="00D85E6D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</w:rPr>
              <w:t>Vyučovací predmet napr. Aj, SJ 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Default="00D85E6D">
            <w:pPr>
              <w:rPr>
                <w:rFonts w:ascii="Times New Roman" w:eastAsia="SimSun" w:hAnsi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 xml:space="preserve">Mená študentov </w:t>
            </w:r>
          </w:p>
          <w:p w:rsidR="00D85E6D" w:rsidRDefault="00D85E6D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</w:rPr>
              <w:t>v skupine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Default="00D85E6D" w:rsidP="00D37B96">
            <w:pPr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Počet</w:t>
            </w:r>
          </w:p>
          <w:p w:rsidR="00D85E6D" w:rsidRDefault="00D37B96" w:rsidP="00D37B96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výstupov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Default="00D85E6D">
            <w:pPr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 xml:space="preserve">Počet </w:t>
            </w:r>
          </w:p>
          <w:p w:rsidR="00D85E6D" w:rsidRDefault="00D37B96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rozborov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Default="00D85E6D">
            <w:pPr>
              <w:rPr>
                <w:rFonts w:ascii="Times New Roman" w:eastAsia="SimSun" w:hAnsi="Times New Roman"/>
                <w:b/>
                <w:bCs/>
                <w:lang w:eastAsia="zh-CN"/>
              </w:rPr>
            </w:pPr>
          </w:p>
          <w:p w:rsidR="00D85E6D" w:rsidRDefault="00D85E6D">
            <w:pPr>
              <w:rPr>
                <w:rFonts w:eastAsia="Times New Roman"/>
                <w:b/>
                <w:bCs/>
              </w:rPr>
            </w:pPr>
          </w:p>
          <w:p w:rsidR="00D85E6D" w:rsidRDefault="00D85E6D">
            <w:pPr>
              <w:rPr>
                <w:b/>
                <w:bCs/>
              </w:rPr>
            </w:pPr>
          </w:p>
          <w:p w:rsidR="00D85E6D" w:rsidRDefault="00D85E6D">
            <w:pPr>
              <w:rPr>
                <w:b/>
                <w:bCs/>
              </w:rPr>
            </w:pPr>
          </w:p>
          <w:p w:rsidR="00D85E6D" w:rsidRDefault="00D85E6D">
            <w:pPr>
              <w:rPr>
                <w:b/>
                <w:bCs/>
              </w:rPr>
            </w:pPr>
            <w:r>
              <w:rPr>
                <w:b/>
                <w:bCs/>
              </w:rPr>
              <w:t>Suma za 1 R</w:t>
            </w:r>
          </w:p>
          <w:p w:rsidR="00D85E6D" w:rsidRDefault="00D37B96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</w:rPr>
              <w:t>6,05</w:t>
            </w:r>
            <w:r w:rsidR="00D85E6D">
              <w:rPr>
                <w:b/>
                <w:bCs/>
              </w:rPr>
              <w:t xml:space="preserve">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Default="00D85E6D" w:rsidP="00D37B96">
            <w:pPr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Celková</w:t>
            </w:r>
          </w:p>
          <w:p w:rsidR="00D85E6D" w:rsidRDefault="00D37B96" w:rsidP="00D37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D85E6D">
              <w:rPr>
                <w:b/>
                <w:bCs/>
              </w:rPr>
              <w:t>uma</w:t>
            </w:r>
          </w:p>
          <w:p w:rsidR="00D37B96" w:rsidRDefault="00D37B96" w:rsidP="00D37B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v hrubom</w:t>
            </w:r>
          </w:p>
          <w:p w:rsidR="00D85E6D" w:rsidRDefault="00D85E6D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D85E6D" w:rsidTr="00D85E6D">
        <w:trPr>
          <w:trHeight w:val="33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Default="00D85E6D">
            <w:pPr>
              <w:rPr>
                <w:rFonts w:ascii="Times New Roman" w:eastAsia="SimSun" w:hAnsi="Times New Roman"/>
                <w:i/>
                <w:iCs/>
                <w:lang w:eastAsia="zh-CN"/>
              </w:rPr>
            </w:pPr>
          </w:p>
          <w:p w:rsidR="00D85E6D" w:rsidRDefault="00D85E6D">
            <w:pPr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Default="00D85E6D">
            <w:pPr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D" w:rsidRDefault="00D85E6D">
            <w:pPr>
              <w:rPr>
                <w:rFonts w:ascii="Times New Roman" w:eastAsia="SimSun" w:hAnsi="Times New Roman"/>
                <w:lang w:eastAsia="zh-CN"/>
              </w:rPr>
            </w:pPr>
            <w:r>
              <w:t>1</w:t>
            </w:r>
          </w:p>
          <w:p w:rsidR="00D85E6D" w:rsidRDefault="00D85E6D">
            <w:pPr>
              <w:rPr>
                <w:rFonts w:eastAsia="Times New Roman"/>
              </w:rPr>
            </w:pPr>
            <w:r>
              <w:t>2</w:t>
            </w:r>
          </w:p>
          <w:p w:rsidR="00D85E6D" w:rsidRDefault="00D85E6D">
            <w:r>
              <w:t>3</w:t>
            </w:r>
          </w:p>
          <w:p w:rsidR="00D85E6D" w:rsidRDefault="00D85E6D">
            <w:r>
              <w:t>4</w:t>
            </w:r>
          </w:p>
          <w:p w:rsidR="00D85E6D" w:rsidRDefault="00D85E6D">
            <w:r>
              <w:t>5</w:t>
            </w:r>
          </w:p>
          <w:p w:rsidR="00D85E6D" w:rsidRDefault="00D85E6D">
            <w:pPr>
              <w:rPr>
                <w:rFonts w:eastAsia="SimSun"/>
                <w:i/>
                <w:iCs/>
                <w:lang w:eastAsia="zh-CN"/>
              </w:rPr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Default="00D85E6D">
            <w:pPr>
              <w:jc w:val="center"/>
              <w:rPr>
                <w:rFonts w:ascii="Times New Roman" w:eastAsia="SimSun" w:hAnsi="Times New Roman"/>
                <w:lang w:eastAsia="zh-CN"/>
              </w:rPr>
            </w:pPr>
          </w:p>
          <w:p w:rsidR="00D85E6D" w:rsidRDefault="00D85E6D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Default="00D85E6D">
            <w:pPr>
              <w:rPr>
                <w:rFonts w:ascii="Times New Roman" w:eastAsia="SimSun" w:hAnsi="Times New Roman"/>
                <w:lang w:eastAsia="zh-CN"/>
              </w:rPr>
            </w:pPr>
          </w:p>
          <w:p w:rsidR="00D85E6D" w:rsidRDefault="00D85E6D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6D" w:rsidRDefault="00D85E6D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D" w:rsidRDefault="00D85E6D">
            <w:pPr>
              <w:jc w:val="center"/>
              <w:rPr>
                <w:rFonts w:ascii="Times New Roman" w:eastAsia="SimSun" w:hAnsi="Times New Roman"/>
                <w:lang w:eastAsia="zh-CN"/>
              </w:rPr>
            </w:pPr>
          </w:p>
          <w:p w:rsidR="00D85E6D" w:rsidRDefault="00ED2A5E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36,3 €</w:t>
            </w:r>
          </w:p>
        </w:tc>
      </w:tr>
    </w:tbl>
    <w:p w:rsidR="00D85E6D" w:rsidRDefault="00D85E6D" w:rsidP="00D85E6D">
      <w:pPr>
        <w:rPr>
          <w:b/>
          <w:bCs/>
        </w:rPr>
      </w:pPr>
    </w:p>
    <w:p w:rsidR="00D85E6D" w:rsidRPr="00D85E6D" w:rsidRDefault="00D85E6D" w:rsidP="00D85E6D">
      <w:pPr>
        <w:rPr>
          <w:rFonts w:eastAsia="SimSun"/>
          <w:b/>
          <w:bCs/>
          <w:sz w:val="20"/>
          <w:szCs w:val="20"/>
          <w:lang w:eastAsia="zh-CN"/>
        </w:rPr>
      </w:pPr>
      <w:r w:rsidRPr="00D85E6D">
        <w:rPr>
          <w:b/>
          <w:bCs/>
          <w:sz w:val="20"/>
          <w:szCs w:val="20"/>
        </w:rPr>
        <w:t>N</w:t>
      </w:r>
      <w:r w:rsidRPr="00D85E6D">
        <w:rPr>
          <w:sz w:val="20"/>
          <w:szCs w:val="20"/>
        </w:rPr>
        <w:t xml:space="preserve"> = náčuv (učí cvičný učiteľ)</w:t>
      </w:r>
    </w:p>
    <w:p w:rsidR="00D85E6D" w:rsidRPr="00D85E6D" w:rsidRDefault="00D85E6D" w:rsidP="00D85E6D">
      <w:pPr>
        <w:rPr>
          <w:rFonts w:eastAsia="Times New Roman"/>
          <w:sz w:val="20"/>
          <w:szCs w:val="20"/>
        </w:rPr>
      </w:pPr>
      <w:r w:rsidRPr="00D85E6D">
        <w:rPr>
          <w:b/>
          <w:bCs/>
          <w:sz w:val="20"/>
          <w:szCs w:val="20"/>
        </w:rPr>
        <w:t xml:space="preserve">V </w:t>
      </w:r>
      <w:r w:rsidRPr="00D85E6D">
        <w:rPr>
          <w:sz w:val="20"/>
          <w:szCs w:val="20"/>
        </w:rPr>
        <w:t>= výstup (učí študent)</w:t>
      </w:r>
    </w:p>
    <w:p w:rsidR="00D85E6D" w:rsidRPr="00D85E6D" w:rsidRDefault="00D85E6D" w:rsidP="00D85E6D">
      <w:pPr>
        <w:rPr>
          <w:sz w:val="20"/>
          <w:szCs w:val="20"/>
        </w:rPr>
      </w:pPr>
      <w:r w:rsidRPr="00D85E6D">
        <w:rPr>
          <w:b/>
          <w:bCs/>
          <w:sz w:val="20"/>
          <w:szCs w:val="20"/>
        </w:rPr>
        <w:t>R</w:t>
      </w:r>
      <w:r w:rsidRPr="00D85E6D">
        <w:rPr>
          <w:sz w:val="20"/>
          <w:szCs w:val="20"/>
        </w:rPr>
        <w:t xml:space="preserve"> = rozbor (cvičný učiteľ, študent, metodik)</w:t>
      </w:r>
    </w:p>
    <w:p w:rsidR="00D85E6D" w:rsidRPr="00D85E6D" w:rsidRDefault="00D85E6D" w:rsidP="00D85E6D">
      <w:pPr>
        <w:rPr>
          <w:sz w:val="20"/>
          <w:szCs w:val="20"/>
        </w:rPr>
      </w:pPr>
      <w:r w:rsidRPr="00D85E6D">
        <w:rPr>
          <w:b/>
          <w:bCs/>
          <w:sz w:val="20"/>
          <w:szCs w:val="20"/>
        </w:rPr>
        <w:t>CVU</w:t>
      </w:r>
      <w:r w:rsidRPr="00D85E6D">
        <w:rPr>
          <w:sz w:val="20"/>
          <w:szCs w:val="20"/>
        </w:rPr>
        <w:t xml:space="preserve"> = cvičný učiteľ</w:t>
      </w:r>
    </w:p>
    <w:p w:rsidR="00D85E6D" w:rsidRPr="00D85E6D" w:rsidRDefault="00D85E6D" w:rsidP="00D85E6D">
      <w:pPr>
        <w:rPr>
          <w:sz w:val="20"/>
          <w:szCs w:val="20"/>
        </w:rPr>
      </w:pPr>
      <w:r w:rsidRPr="00D85E6D">
        <w:rPr>
          <w:b/>
          <w:bCs/>
          <w:sz w:val="20"/>
          <w:szCs w:val="20"/>
        </w:rPr>
        <w:t>NCU</w:t>
      </w:r>
      <w:r w:rsidRPr="00D85E6D">
        <w:rPr>
          <w:sz w:val="20"/>
          <w:szCs w:val="20"/>
        </w:rPr>
        <w:t xml:space="preserve"> = náčuv u cvičného učiteľa</w:t>
      </w:r>
    </w:p>
    <w:p w:rsidR="00D85E6D" w:rsidRPr="00D85E6D" w:rsidRDefault="00D85E6D" w:rsidP="00D85E6D">
      <w:pPr>
        <w:rPr>
          <w:sz w:val="20"/>
          <w:szCs w:val="20"/>
        </w:rPr>
      </w:pPr>
      <w:r w:rsidRPr="00D85E6D">
        <w:rPr>
          <w:b/>
          <w:bCs/>
          <w:sz w:val="20"/>
          <w:szCs w:val="20"/>
        </w:rPr>
        <w:t>NSK</w:t>
      </w:r>
      <w:r w:rsidRPr="00D85E6D">
        <w:rPr>
          <w:sz w:val="20"/>
          <w:szCs w:val="20"/>
        </w:rPr>
        <w:t xml:space="preserve">= náčuv v skupine                                                                           </w:t>
      </w:r>
    </w:p>
    <w:p w:rsidR="00D85E6D" w:rsidRDefault="00D85E6D" w:rsidP="00D85E6D">
      <w:r w:rsidRPr="00D85E6D">
        <w:rPr>
          <w:sz w:val="20"/>
          <w:szCs w:val="20"/>
        </w:rPr>
        <w:t xml:space="preserve">                                                                                  </w:t>
      </w:r>
    </w:p>
    <w:p w:rsidR="00D85E6D" w:rsidRDefault="00D85E6D" w:rsidP="00D85E6D"/>
    <w:p w:rsidR="00170209" w:rsidRPr="00170209" w:rsidRDefault="00D85E6D" w:rsidP="00170209">
      <w:r>
        <w:t xml:space="preserve">                                        </w:t>
      </w:r>
      <w:r w:rsidR="00170209">
        <w:t xml:space="preserve">         </w:t>
      </w:r>
      <w:r w:rsidR="00170209" w:rsidRPr="00170209">
        <w:rPr>
          <w:sz w:val="24"/>
          <w:szCs w:val="24"/>
        </w:rPr>
        <w:t xml:space="preserve">    CVU odovzdal dňa:  ..................   podpis  ............................ </w:t>
      </w:r>
    </w:p>
    <w:p w:rsidR="00170209" w:rsidRPr="00170209" w:rsidRDefault="00170209" w:rsidP="00170209">
      <w:pPr>
        <w:rPr>
          <w:sz w:val="24"/>
          <w:szCs w:val="24"/>
        </w:rPr>
      </w:pPr>
      <w:r w:rsidRPr="00170209">
        <w:rPr>
          <w:sz w:val="24"/>
          <w:szCs w:val="24"/>
        </w:rPr>
        <w:t xml:space="preserve">                                                 Metodik odovzdal dňa: .............  podpis   ............................</w:t>
      </w:r>
    </w:p>
    <w:p w:rsidR="00D85E6D" w:rsidRDefault="00D85E6D" w:rsidP="00D85E6D">
      <w:pPr>
        <w:jc w:val="center"/>
      </w:pPr>
    </w:p>
    <w:p w:rsidR="009A4A54" w:rsidRPr="00DE54CD" w:rsidRDefault="009A4A54" w:rsidP="00C344F3">
      <w:pPr>
        <w:spacing w:after="66"/>
        <w:rPr>
          <w:b/>
        </w:rPr>
      </w:pPr>
    </w:p>
    <w:sectPr w:rsidR="009A4A54" w:rsidRPr="00DE54CD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68" w:rsidRDefault="00693B68" w:rsidP="007B5D0E">
      <w:r>
        <w:separator/>
      </w:r>
    </w:p>
  </w:endnote>
  <w:endnote w:type="continuationSeparator" w:id="0">
    <w:p w:rsidR="00693B68" w:rsidRDefault="00693B68" w:rsidP="007B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68" w:rsidRDefault="00693B68" w:rsidP="007B5D0E">
      <w:r>
        <w:separator/>
      </w:r>
    </w:p>
  </w:footnote>
  <w:footnote w:type="continuationSeparator" w:id="0">
    <w:p w:rsidR="00693B68" w:rsidRDefault="00693B68" w:rsidP="007B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0B" w:rsidRDefault="00281F30" w:rsidP="00511A5F">
    <w:pPr>
      <w:pStyle w:val="Hlavika"/>
      <w:jc w:val="center"/>
    </w:pPr>
    <w:r>
      <w:rPr>
        <w:noProof/>
      </w:rPr>
      <w:pict>
        <v:group id="Group 7" o:spid="_x0000_s2051" style="position:absolute;left:0;text-align:left;margin-left:-25.05pt;margin-top:20.4pt;width:500.4pt;height:36.7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  <o:rules v:ext="edit">
        <o:r id="V:Rule3" type="connector" idref="#AutoShape 10"/>
        <o:r id="V:Rule4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7D"/>
    <w:rsid w:val="000010A3"/>
    <w:rsid w:val="00031D43"/>
    <w:rsid w:val="0003644D"/>
    <w:rsid w:val="00051F7D"/>
    <w:rsid w:val="00053AC5"/>
    <w:rsid w:val="0005637E"/>
    <w:rsid w:val="00063D95"/>
    <w:rsid w:val="000773F6"/>
    <w:rsid w:val="0009658E"/>
    <w:rsid w:val="000A40ED"/>
    <w:rsid w:val="00105C82"/>
    <w:rsid w:val="00116061"/>
    <w:rsid w:val="00125CA3"/>
    <w:rsid w:val="00152F62"/>
    <w:rsid w:val="00154615"/>
    <w:rsid w:val="00165467"/>
    <w:rsid w:val="00170209"/>
    <w:rsid w:val="001A3658"/>
    <w:rsid w:val="001C2B02"/>
    <w:rsid w:val="00250AFC"/>
    <w:rsid w:val="00281F30"/>
    <w:rsid w:val="002D12F8"/>
    <w:rsid w:val="002D270B"/>
    <w:rsid w:val="0030546B"/>
    <w:rsid w:val="0037251A"/>
    <w:rsid w:val="0041550D"/>
    <w:rsid w:val="00441C4E"/>
    <w:rsid w:val="00455EDC"/>
    <w:rsid w:val="004632B3"/>
    <w:rsid w:val="004906FA"/>
    <w:rsid w:val="004B318A"/>
    <w:rsid w:val="004C0961"/>
    <w:rsid w:val="004D4974"/>
    <w:rsid w:val="00511A5F"/>
    <w:rsid w:val="005176E5"/>
    <w:rsid w:val="005242F6"/>
    <w:rsid w:val="00527A0B"/>
    <w:rsid w:val="00540319"/>
    <w:rsid w:val="00542237"/>
    <w:rsid w:val="00542851"/>
    <w:rsid w:val="00547A1C"/>
    <w:rsid w:val="0055695F"/>
    <w:rsid w:val="005D5111"/>
    <w:rsid w:val="005F109C"/>
    <w:rsid w:val="00612D70"/>
    <w:rsid w:val="006259D1"/>
    <w:rsid w:val="00627E22"/>
    <w:rsid w:val="00674B4A"/>
    <w:rsid w:val="00676571"/>
    <w:rsid w:val="00686746"/>
    <w:rsid w:val="00693B68"/>
    <w:rsid w:val="00694509"/>
    <w:rsid w:val="00696D7E"/>
    <w:rsid w:val="006A33D1"/>
    <w:rsid w:val="006B27AE"/>
    <w:rsid w:val="006E0E47"/>
    <w:rsid w:val="00774771"/>
    <w:rsid w:val="007A2191"/>
    <w:rsid w:val="007B1413"/>
    <w:rsid w:val="007B5D0E"/>
    <w:rsid w:val="007C3607"/>
    <w:rsid w:val="0086082C"/>
    <w:rsid w:val="00862D8E"/>
    <w:rsid w:val="008711C5"/>
    <w:rsid w:val="00876EB1"/>
    <w:rsid w:val="008A3549"/>
    <w:rsid w:val="008B0443"/>
    <w:rsid w:val="008C5508"/>
    <w:rsid w:val="008D37E5"/>
    <w:rsid w:val="00912F71"/>
    <w:rsid w:val="00960A48"/>
    <w:rsid w:val="00994579"/>
    <w:rsid w:val="009A4A54"/>
    <w:rsid w:val="009C0EDD"/>
    <w:rsid w:val="009D14FF"/>
    <w:rsid w:val="009D376C"/>
    <w:rsid w:val="00A05FEC"/>
    <w:rsid w:val="00A143CA"/>
    <w:rsid w:val="00A4523D"/>
    <w:rsid w:val="00A70D53"/>
    <w:rsid w:val="00A92C72"/>
    <w:rsid w:val="00AC7746"/>
    <w:rsid w:val="00AD3350"/>
    <w:rsid w:val="00AE3FD0"/>
    <w:rsid w:val="00B14900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C344F3"/>
    <w:rsid w:val="00C4305C"/>
    <w:rsid w:val="00C61726"/>
    <w:rsid w:val="00C67071"/>
    <w:rsid w:val="00CC0A68"/>
    <w:rsid w:val="00CE424F"/>
    <w:rsid w:val="00CF635F"/>
    <w:rsid w:val="00D003CA"/>
    <w:rsid w:val="00D20D59"/>
    <w:rsid w:val="00D213B3"/>
    <w:rsid w:val="00D34804"/>
    <w:rsid w:val="00D37B96"/>
    <w:rsid w:val="00D51048"/>
    <w:rsid w:val="00D56668"/>
    <w:rsid w:val="00D56A7F"/>
    <w:rsid w:val="00D80111"/>
    <w:rsid w:val="00D85E6D"/>
    <w:rsid w:val="00D96C3A"/>
    <w:rsid w:val="00DA3585"/>
    <w:rsid w:val="00DD6297"/>
    <w:rsid w:val="00DE54CD"/>
    <w:rsid w:val="00E126B0"/>
    <w:rsid w:val="00E150E1"/>
    <w:rsid w:val="00E333DE"/>
    <w:rsid w:val="00EB7F8C"/>
    <w:rsid w:val="00ED2A5E"/>
    <w:rsid w:val="00EF474F"/>
    <w:rsid w:val="00F071CE"/>
    <w:rsid w:val="00F074F2"/>
    <w:rsid w:val="00F17859"/>
    <w:rsid w:val="00F25FE8"/>
    <w:rsid w:val="00F33E96"/>
    <w:rsid w:val="00F7277D"/>
    <w:rsid w:val="00F8621F"/>
    <w:rsid w:val="00FE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A947-F357-4A57-B204-A3BAE333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2012-06-04T10:06:00Z</cp:lastPrinted>
  <dcterms:created xsi:type="dcterms:W3CDTF">2015-09-16T13:52:00Z</dcterms:created>
  <dcterms:modified xsi:type="dcterms:W3CDTF">2015-09-16T13:58:00Z</dcterms:modified>
</cp:coreProperties>
</file>