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B0ED" w14:textId="5CCBADEC" w:rsidR="00125CA3" w:rsidRPr="00DE54CD" w:rsidRDefault="0047356D" w:rsidP="00C344F3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9EDF7" wp14:editId="25DAFA93">
                <wp:simplePos x="0" y="0"/>
                <wp:positionH relativeFrom="column">
                  <wp:posOffset>-918845</wp:posOffset>
                </wp:positionH>
                <wp:positionV relativeFrom="paragraph">
                  <wp:posOffset>-635</wp:posOffset>
                </wp:positionV>
                <wp:extent cx="7591425" cy="10947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D264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4F6620C4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1C03E243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5C0BDCC2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4E20F610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9EDF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2.35pt;margin-top:0;width:597.7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" filled="f" stroked="f">
                <v:textbox>
                  <w:txbxContent>
                    <w:p w14:paraId="36FAD264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4F6620C4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1C03E243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5C0BDCC2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4E20F610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027B652B" w14:textId="77777777" w:rsidR="00125CA3" w:rsidRPr="00DE54CD" w:rsidRDefault="00125CA3" w:rsidP="00C344F3">
      <w:pPr>
        <w:spacing w:after="66"/>
        <w:rPr>
          <w:b/>
        </w:rPr>
      </w:pPr>
    </w:p>
    <w:p w14:paraId="52E4D9D8" w14:textId="77777777" w:rsidR="00125CA3" w:rsidRPr="00DE54CD" w:rsidRDefault="00125CA3" w:rsidP="00C344F3">
      <w:pPr>
        <w:spacing w:after="66"/>
        <w:rPr>
          <w:b/>
        </w:rPr>
      </w:pPr>
    </w:p>
    <w:p w14:paraId="3086084B" w14:textId="77777777" w:rsidR="00125CA3" w:rsidRPr="00DE54CD" w:rsidRDefault="00125CA3" w:rsidP="00C344F3">
      <w:pPr>
        <w:spacing w:after="66"/>
        <w:rPr>
          <w:b/>
        </w:rPr>
      </w:pPr>
    </w:p>
    <w:p w14:paraId="20F8E10B" w14:textId="77777777" w:rsidR="007D46E3" w:rsidRDefault="007D46E3" w:rsidP="007D46E3">
      <w:pPr>
        <w:rPr>
          <w:b/>
        </w:rPr>
      </w:pPr>
    </w:p>
    <w:p w14:paraId="06DE1487" w14:textId="77777777" w:rsidR="00277DCF" w:rsidRDefault="00277DCF" w:rsidP="007D46E3">
      <w:pPr>
        <w:rPr>
          <w:b/>
        </w:rPr>
      </w:pPr>
    </w:p>
    <w:p w14:paraId="10C634FF" w14:textId="77777777" w:rsidR="00B0128D" w:rsidRPr="00B0128D" w:rsidRDefault="00B0128D" w:rsidP="00B0128D">
      <w:pPr>
        <w:jc w:val="center"/>
        <w:rPr>
          <w:sz w:val="24"/>
          <w:szCs w:val="24"/>
        </w:rPr>
      </w:pPr>
      <w:r w:rsidRPr="00EB46F5">
        <w:rPr>
          <w:b/>
          <w:bCs/>
          <w:caps/>
          <w:sz w:val="24"/>
          <w:szCs w:val="24"/>
        </w:rPr>
        <w:t>Výkaz k vyúčtovaniu externej činnOSTI</w:t>
      </w:r>
    </w:p>
    <w:p w14:paraId="1EEBC5B9" w14:textId="77777777" w:rsidR="00B0128D" w:rsidRPr="00EB46F5" w:rsidRDefault="00B0128D" w:rsidP="00B0128D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PP4  </w:t>
      </w:r>
      <w:r>
        <w:rPr>
          <w:b/>
          <w:bCs/>
          <w:sz w:val="24"/>
          <w:szCs w:val="24"/>
        </w:rPr>
        <w:t>(súvislá)</w:t>
      </w:r>
    </w:p>
    <w:p w14:paraId="560D0EB1" w14:textId="77777777" w:rsidR="00B0128D" w:rsidRPr="00EB46F5" w:rsidRDefault="00B0128D" w:rsidP="00B0128D">
      <w:pPr>
        <w:rPr>
          <w:b/>
          <w:bCs/>
          <w:caps/>
          <w:sz w:val="24"/>
          <w:szCs w:val="24"/>
        </w:rPr>
      </w:pPr>
    </w:p>
    <w:p w14:paraId="4DF976E3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 xml:space="preserve">Meno CVU: ...............................................................Rodné číslo: ......................................                                                                           </w:t>
      </w:r>
    </w:p>
    <w:p w14:paraId="7652D374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>Telefón: .......................................................  email ..............................................................</w:t>
      </w:r>
    </w:p>
    <w:p w14:paraId="6287060B" w14:textId="77777777" w:rsidR="003F6907" w:rsidRDefault="003F6907" w:rsidP="003F6907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14:paraId="70FFCC67" w14:textId="77777777" w:rsidR="003F6907" w:rsidRDefault="003F6907" w:rsidP="003F6907">
      <w:pPr>
        <w:pStyle w:val="Zkladntext"/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8-materské, 9-rodičovský príspevok                                            </w:t>
      </w:r>
      <w:r>
        <w:rPr>
          <w:sz w:val="18"/>
          <w:szCs w:val="18"/>
        </w:rPr>
        <w:t>(hodiace sa podčiarknuť)</w:t>
      </w:r>
    </w:p>
    <w:p w14:paraId="205187A7" w14:textId="77777777" w:rsidR="003F6907" w:rsidRDefault="003F6907" w:rsidP="003F69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CVU doloží k dohode a výkazu PP4 aj kópiu rozhodnutia Úradu sociálneho zabezpečenia v Bratislave o priznaní dôchodku. Na kópii dokladu prosíme prelepiť výšku dôchodku.</w:t>
      </w:r>
    </w:p>
    <w:p w14:paraId="72CDCB6F" w14:textId="77777777" w:rsidR="00B0128D" w:rsidRPr="00EB46F5" w:rsidRDefault="00B0128D" w:rsidP="00B0128D">
      <w:pPr>
        <w:rPr>
          <w:sz w:val="24"/>
          <w:szCs w:val="24"/>
        </w:rPr>
      </w:pPr>
    </w:p>
    <w:p w14:paraId="5C026340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>Adresa školy: ........................................................................................................................</w:t>
      </w:r>
    </w:p>
    <w:p w14:paraId="62A666E3" w14:textId="77777777" w:rsidR="00B0128D" w:rsidRPr="00EB46F5" w:rsidRDefault="00B0128D" w:rsidP="00B0128D">
      <w:pPr>
        <w:rPr>
          <w:sz w:val="24"/>
          <w:szCs w:val="24"/>
        </w:rPr>
      </w:pPr>
    </w:p>
    <w:p w14:paraId="24C60E19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>Katedra, na ktorej vykonávam externú činnosť:  ............................................................</w:t>
      </w:r>
    </w:p>
    <w:p w14:paraId="5D17A3AE" w14:textId="77777777" w:rsidR="00C874FE" w:rsidRDefault="00C874FE" w:rsidP="00B0128D">
      <w:pPr>
        <w:rPr>
          <w:sz w:val="24"/>
          <w:szCs w:val="24"/>
        </w:rPr>
      </w:pPr>
    </w:p>
    <w:p w14:paraId="6EEF38CD" w14:textId="77777777" w:rsidR="00B0128D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>Rozsah praxe: 1N, 10 výstupov, 1 mimovyučovacia  činnosť, 8 rozborov</w:t>
      </w:r>
    </w:p>
    <w:p w14:paraId="6A631492" w14:textId="77777777" w:rsidR="00C874FE" w:rsidRDefault="00C874FE" w:rsidP="00C874FE">
      <w:pPr>
        <w:rPr>
          <w:b/>
          <w:sz w:val="24"/>
          <w:szCs w:val="24"/>
        </w:rPr>
      </w:pPr>
    </w:p>
    <w:p w14:paraId="761907DE" w14:textId="77777777" w:rsidR="00C874FE" w:rsidRPr="00C874FE" w:rsidRDefault="00C874FE" w:rsidP="00C874FE">
      <w:pPr>
        <w:rPr>
          <w:b/>
          <w:sz w:val="24"/>
          <w:szCs w:val="24"/>
        </w:rPr>
      </w:pPr>
      <w:r w:rsidRPr="00C874FE">
        <w:rPr>
          <w:b/>
          <w:sz w:val="24"/>
          <w:szCs w:val="24"/>
        </w:rPr>
        <w:t xml:space="preserve">Počet odpracovaných hodín:  </w:t>
      </w:r>
      <w:r>
        <w:rPr>
          <w:b/>
          <w:sz w:val="24"/>
          <w:szCs w:val="24"/>
        </w:rPr>
        <w:t>8 hodín</w:t>
      </w:r>
      <w:r w:rsidRPr="00C874FE">
        <w:rPr>
          <w:b/>
          <w:sz w:val="24"/>
          <w:szCs w:val="24"/>
        </w:rPr>
        <w:t xml:space="preserve">                  </w:t>
      </w:r>
    </w:p>
    <w:p w14:paraId="394FBFE4" w14:textId="77777777" w:rsidR="00AE7A32" w:rsidRDefault="00AE7A32" w:rsidP="00B0128D">
      <w:pPr>
        <w:rPr>
          <w:sz w:val="24"/>
          <w:szCs w:val="24"/>
        </w:rPr>
      </w:pPr>
    </w:p>
    <w:p w14:paraId="43816B90" w14:textId="77777777" w:rsidR="00B0128D" w:rsidRPr="00EB46F5" w:rsidRDefault="00B0128D" w:rsidP="00B0128D">
      <w:pPr>
        <w:rPr>
          <w:sz w:val="24"/>
          <w:szCs w:val="24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179"/>
        <w:gridCol w:w="1089"/>
        <w:gridCol w:w="891"/>
        <w:gridCol w:w="823"/>
        <w:gridCol w:w="1161"/>
        <w:gridCol w:w="994"/>
        <w:gridCol w:w="951"/>
        <w:gridCol w:w="899"/>
      </w:tblGrid>
      <w:tr w:rsidR="00B0128D" w:rsidRPr="00B0128D" w14:paraId="77E2D557" w14:textId="77777777" w:rsidTr="00B0128D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611" w14:textId="77777777" w:rsidR="00B0128D" w:rsidRPr="00B0128D" w:rsidRDefault="00B0128D" w:rsidP="00097218">
            <w:pPr>
              <w:rPr>
                <w:b/>
                <w:bCs/>
              </w:rPr>
            </w:pPr>
          </w:p>
          <w:p w14:paraId="75DAB372" w14:textId="77777777" w:rsidR="00B0128D" w:rsidRPr="00B0128D" w:rsidRDefault="00B0128D" w:rsidP="00097218">
            <w:pPr>
              <w:rPr>
                <w:b/>
                <w:bCs/>
              </w:rPr>
            </w:pPr>
            <w:r w:rsidRPr="00B0128D">
              <w:rPr>
                <w:b/>
                <w:bCs/>
              </w:rPr>
              <w:t>Druh praxe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7B" w14:textId="77777777" w:rsidR="00B0128D" w:rsidRPr="00B0128D" w:rsidRDefault="00B0128D" w:rsidP="00097218">
            <w:pPr>
              <w:rPr>
                <w:b/>
                <w:bCs/>
              </w:rPr>
            </w:pPr>
          </w:p>
          <w:p w14:paraId="793B7D7D" w14:textId="77777777" w:rsidR="00B0128D" w:rsidRPr="00B0128D" w:rsidRDefault="00B0128D" w:rsidP="00097218">
            <w:pPr>
              <w:rPr>
                <w:b/>
                <w:bCs/>
              </w:rPr>
            </w:pPr>
            <w:r w:rsidRPr="00B0128D">
              <w:rPr>
                <w:b/>
                <w:bCs/>
              </w:rPr>
              <w:t>Dátum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972" w14:textId="77777777" w:rsidR="00B0128D" w:rsidRPr="00B0128D" w:rsidRDefault="00B0128D" w:rsidP="00097218">
            <w:pPr>
              <w:rPr>
                <w:b/>
                <w:bCs/>
              </w:rPr>
            </w:pPr>
          </w:p>
          <w:p w14:paraId="07BF2021" w14:textId="77777777" w:rsidR="00B0128D" w:rsidRDefault="00B0128D" w:rsidP="00097218">
            <w:pPr>
              <w:rPr>
                <w:b/>
                <w:bCs/>
              </w:rPr>
            </w:pPr>
            <w:r w:rsidRPr="00B0128D">
              <w:rPr>
                <w:b/>
                <w:bCs/>
              </w:rPr>
              <w:t xml:space="preserve">Predmet </w:t>
            </w:r>
          </w:p>
          <w:p w14:paraId="4A405340" w14:textId="77777777" w:rsidR="00B0128D" w:rsidRPr="00B0128D" w:rsidRDefault="00B0128D" w:rsidP="00B0128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0128D">
              <w:rPr>
                <w:b/>
                <w:bCs/>
              </w:rPr>
              <w:t xml:space="preserve">apr: </w:t>
            </w:r>
            <w:r w:rsidRPr="00B0128D">
              <w:rPr>
                <w:bCs/>
              </w:rPr>
              <w:t>SJ, AJ ...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01C" w14:textId="77777777" w:rsidR="00B0128D" w:rsidRPr="00B0128D" w:rsidRDefault="00B0128D" w:rsidP="00097218">
            <w:pPr>
              <w:rPr>
                <w:b/>
                <w:bCs/>
              </w:rPr>
            </w:pPr>
          </w:p>
          <w:p w14:paraId="7EF90E30" w14:textId="77777777" w:rsidR="00B0128D" w:rsidRPr="00B0128D" w:rsidRDefault="00B0128D" w:rsidP="00097218">
            <w:pPr>
              <w:rPr>
                <w:b/>
                <w:bCs/>
              </w:rPr>
            </w:pPr>
            <w:r w:rsidRPr="00B0128D">
              <w:rPr>
                <w:b/>
                <w:bCs/>
              </w:rPr>
              <w:t xml:space="preserve">Meno študenta </w:t>
            </w:r>
          </w:p>
          <w:p w14:paraId="33A2343C" w14:textId="77777777" w:rsidR="00B0128D" w:rsidRPr="00B0128D" w:rsidRDefault="00B0128D" w:rsidP="00097218">
            <w:pPr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1BE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  <w:p w14:paraId="4541BEF5" w14:textId="77777777" w:rsid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Počet náču</w:t>
            </w:r>
          </w:p>
          <w:p w14:paraId="06479D71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vov</w:t>
            </w:r>
          </w:p>
          <w:p w14:paraId="046FA2C4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AD8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  <w:p w14:paraId="79AF7FA9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Počet</w:t>
            </w:r>
          </w:p>
          <w:p w14:paraId="5CC16583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výstu</w:t>
            </w:r>
          </w:p>
          <w:p w14:paraId="02603AD2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 xml:space="preserve">pov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0CD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  <w:p w14:paraId="35061040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Mimo</w:t>
            </w:r>
          </w:p>
          <w:p w14:paraId="44AA47AF" w14:textId="77777777" w:rsidR="00B0128D" w:rsidRDefault="00B0128D" w:rsidP="00B01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B0128D">
              <w:rPr>
                <w:b/>
                <w:bCs/>
              </w:rPr>
              <w:t>yučova</w:t>
            </w:r>
          </w:p>
          <w:p w14:paraId="538CD5A5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cia</w:t>
            </w:r>
          </w:p>
          <w:p w14:paraId="5CED094F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činnosť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E5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  <w:p w14:paraId="4D2DBBF2" w14:textId="77777777" w:rsidR="00B0128D" w:rsidRDefault="00B0128D" w:rsidP="00B01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14:paraId="6E901B10" w14:textId="77777777" w:rsidR="00B0128D" w:rsidRDefault="00B0128D" w:rsidP="00B01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B0128D">
              <w:rPr>
                <w:b/>
                <w:bCs/>
              </w:rPr>
              <w:t>ozbo</w:t>
            </w:r>
          </w:p>
          <w:p w14:paraId="296B2116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rov</w:t>
            </w:r>
          </w:p>
          <w:p w14:paraId="0DE10E9B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9F9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Suma za 1 rozbor</w:t>
            </w:r>
          </w:p>
          <w:p w14:paraId="49F778A2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4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</w:p>
          <w:p w14:paraId="49A24BF7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Celková</w:t>
            </w:r>
          </w:p>
          <w:p w14:paraId="72490F74" w14:textId="77777777" w:rsidR="00B0128D" w:rsidRPr="00B0128D" w:rsidRDefault="00B0128D" w:rsidP="00B0128D">
            <w:pPr>
              <w:jc w:val="center"/>
              <w:rPr>
                <w:b/>
                <w:bCs/>
              </w:rPr>
            </w:pPr>
            <w:r w:rsidRPr="00B0128D">
              <w:rPr>
                <w:b/>
                <w:bCs/>
              </w:rPr>
              <w:t>suma</w:t>
            </w:r>
          </w:p>
        </w:tc>
      </w:tr>
      <w:tr w:rsidR="00B0128D" w:rsidRPr="00B0128D" w14:paraId="001223FA" w14:textId="77777777" w:rsidTr="00B012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2B7" w14:textId="77777777" w:rsidR="007D35C2" w:rsidRDefault="00B0128D" w:rsidP="00097218">
            <w:pPr>
              <w:rPr>
                <w:i/>
                <w:iCs/>
                <w:sz w:val="24"/>
                <w:szCs w:val="24"/>
              </w:rPr>
            </w:pPr>
            <w:r w:rsidRPr="00B0128D">
              <w:rPr>
                <w:i/>
                <w:iCs/>
                <w:sz w:val="24"/>
                <w:szCs w:val="24"/>
              </w:rPr>
              <w:t>Súvi</w:t>
            </w:r>
          </w:p>
          <w:p w14:paraId="531AE6EA" w14:textId="77777777" w:rsidR="00B0128D" w:rsidRPr="00B0128D" w:rsidRDefault="00B0128D" w:rsidP="00097218">
            <w:pPr>
              <w:rPr>
                <w:i/>
                <w:iCs/>
                <w:sz w:val="24"/>
                <w:szCs w:val="24"/>
              </w:rPr>
            </w:pPr>
            <w:r w:rsidRPr="00B0128D">
              <w:rPr>
                <w:i/>
                <w:iCs/>
                <w:sz w:val="24"/>
                <w:szCs w:val="24"/>
              </w:rPr>
              <w:t>slá</w:t>
            </w:r>
          </w:p>
          <w:p w14:paraId="4A197014" w14:textId="77777777" w:rsidR="00B0128D" w:rsidRDefault="00B0128D" w:rsidP="000972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výstu</w:t>
            </w:r>
          </w:p>
          <w:p w14:paraId="4CED9DA2" w14:textId="77777777" w:rsidR="00B0128D" w:rsidRPr="00B0128D" w:rsidRDefault="00B0128D" w:rsidP="00097218">
            <w:pPr>
              <w:rPr>
                <w:i/>
                <w:iCs/>
                <w:sz w:val="24"/>
                <w:szCs w:val="24"/>
              </w:rPr>
            </w:pPr>
            <w:r w:rsidRPr="00B0128D">
              <w:rPr>
                <w:i/>
                <w:iCs/>
                <w:sz w:val="24"/>
                <w:szCs w:val="24"/>
              </w:rPr>
              <w:t>pová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0B" w14:textId="77777777" w:rsidR="00B0128D" w:rsidRPr="00B0128D" w:rsidRDefault="00B0128D" w:rsidP="00097218">
            <w:pPr>
              <w:rPr>
                <w:i/>
                <w:iCs/>
                <w:sz w:val="24"/>
                <w:szCs w:val="24"/>
              </w:rPr>
            </w:pPr>
            <w:r w:rsidRPr="00B0128D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1D" w14:textId="77777777" w:rsidR="00B0128D" w:rsidRPr="00B0128D" w:rsidRDefault="00B0128D" w:rsidP="0009721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B0" w14:textId="77777777" w:rsidR="00B0128D" w:rsidRPr="00B0128D" w:rsidRDefault="00B0128D" w:rsidP="00097218">
            <w:pPr>
              <w:rPr>
                <w:i/>
                <w:iCs/>
                <w:sz w:val="24"/>
                <w:szCs w:val="24"/>
              </w:rPr>
            </w:pPr>
            <w:r w:rsidRPr="00B0128D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DFF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</w:p>
          <w:p w14:paraId="0EC7131C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  <w:r w:rsidRPr="00B0128D">
              <w:rPr>
                <w:sz w:val="24"/>
                <w:szCs w:val="24"/>
              </w:rPr>
              <w:t>1</w:t>
            </w:r>
          </w:p>
          <w:p w14:paraId="0634D9FD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6F5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</w:p>
          <w:p w14:paraId="4B2F69BF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  <w:r w:rsidRPr="00B0128D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EEF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</w:p>
          <w:p w14:paraId="035BEBE8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  <w:r w:rsidRPr="00B0128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81A" w14:textId="77777777" w:rsidR="00B0128D" w:rsidRPr="00B0128D" w:rsidRDefault="00B0128D" w:rsidP="00097218">
            <w:pPr>
              <w:rPr>
                <w:sz w:val="24"/>
                <w:szCs w:val="24"/>
              </w:rPr>
            </w:pPr>
          </w:p>
          <w:p w14:paraId="5BF05FD2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  <w:r w:rsidRPr="00B0128D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3A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</w:p>
          <w:p w14:paraId="1585A10B" w14:textId="77777777" w:rsidR="00B0128D" w:rsidRPr="00B0128D" w:rsidRDefault="0047356D" w:rsidP="00B01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  <w:r w:rsidR="00B0128D" w:rsidRPr="00B0128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5B9" w14:textId="77777777" w:rsidR="00B0128D" w:rsidRPr="00B0128D" w:rsidRDefault="00B0128D" w:rsidP="00B0128D">
            <w:pPr>
              <w:jc w:val="center"/>
              <w:rPr>
                <w:sz w:val="24"/>
                <w:szCs w:val="24"/>
              </w:rPr>
            </w:pPr>
          </w:p>
          <w:p w14:paraId="3D36F2EC" w14:textId="77777777" w:rsidR="00B0128D" w:rsidRPr="00B0128D" w:rsidRDefault="0047356D" w:rsidP="0079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B0128D" w:rsidRPr="00B0128D">
              <w:rPr>
                <w:sz w:val="24"/>
                <w:szCs w:val="24"/>
              </w:rPr>
              <w:t>4</w:t>
            </w:r>
            <w:r w:rsidR="00791FFE">
              <w:rPr>
                <w:sz w:val="24"/>
                <w:szCs w:val="24"/>
              </w:rPr>
              <w:t>,4</w:t>
            </w:r>
            <w:r w:rsidR="00B0128D" w:rsidRPr="00B0128D">
              <w:rPr>
                <w:sz w:val="24"/>
                <w:szCs w:val="24"/>
              </w:rPr>
              <w:t xml:space="preserve"> €</w:t>
            </w:r>
          </w:p>
        </w:tc>
      </w:tr>
    </w:tbl>
    <w:p w14:paraId="52FAD1EF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 xml:space="preserve">                                                                                        </w:t>
      </w:r>
      <w:r w:rsidRPr="00EB46F5">
        <w:rPr>
          <w:sz w:val="24"/>
          <w:szCs w:val="24"/>
        </w:rPr>
        <w:tab/>
      </w:r>
      <w:r w:rsidRPr="00EB46F5">
        <w:rPr>
          <w:sz w:val="24"/>
          <w:szCs w:val="24"/>
        </w:rPr>
        <w:tab/>
        <w:t xml:space="preserve">       </w:t>
      </w:r>
    </w:p>
    <w:p w14:paraId="7B54ACCB" w14:textId="77777777" w:rsidR="00B0128D" w:rsidRPr="00EB46F5" w:rsidRDefault="00B0128D" w:rsidP="00B0128D">
      <w:pPr>
        <w:rPr>
          <w:b/>
          <w:bCs/>
          <w:sz w:val="24"/>
          <w:szCs w:val="24"/>
        </w:rPr>
      </w:pPr>
      <w:r w:rsidRPr="00EB46F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B4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46F5">
        <w:rPr>
          <w:sz w:val="24"/>
          <w:szCs w:val="24"/>
        </w:rPr>
        <w:t xml:space="preserve">Pozn.: </w:t>
      </w:r>
      <w:r w:rsidRPr="00EB46F5">
        <w:rPr>
          <w:b/>
          <w:bCs/>
          <w:sz w:val="24"/>
          <w:szCs w:val="24"/>
        </w:rPr>
        <w:t>Platené sú rozbory výstupov</w:t>
      </w:r>
    </w:p>
    <w:p w14:paraId="7A75CF98" w14:textId="77777777" w:rsidR="00B0128D" w:rsidRPr="00EB46F5" w:rsidRDefault="00B0128D" w:rsidP="00B0128D">
      <w:pPr>
        <w:rPr>
          <w:caps/>
          <w:sz w:val="24"/>
          <w:szCs w:val="24"/>
        </w:rPr>
      </w:pPr>
      <w:r w:rsidRPr="00EB46F5">
        <w:rPr>
          <w:caps/>
          <w:sz w:val="24"/>
          <w:szCs w:val="24"/>
        </w:rPr>
        <w:t xml:space="preserve">          </w:t>
      </w:r>
    </w:p>
    <w:p w14:paraId="14A9F122" w14:textId="77777777" w:rsidR="00B0128D" w:rsidRPr="007D35C2" w:rsidRDefault="00B0128D" w:rsidP="00B0128D">
      <w:r w:rsidRPr="007D35C2">
        <w:rPr>
          <w:b/>
          <w:bCs/>
        </w:rPr>
        <w:t>N</w:t>
      </w:r>
      <w:r w:rsidRPr="007D35C2">
        <w:t xml:space="preserve"> = náčuv (učí cvičný učiteľ)</w:t>
      </w:r>
    </w:p>
    <w:p w14:paraId="56946304" w14:textId="77777777" w:rsidR="00B0128D" w:rsidRPr="007D35C2" w:rsidRDefault="00B0128D" w:rsidP="00B0128D">
      <w:r w:rsidRPr="007D35C2">
        <w:rPr>
          <w:b/>
          <w:bCs/>
        </w:rPr>
        <w:t xml:space="preserve">V </w:t>
      </w:r>
      <w:r w:rsidRPr="007D35C2">
        <w:t>= výstup (učí študent)</w:t>
      </w:r>
    </w:p>
    <w:p w14:paraId="15A77D1A" w14:textId="77777777" w:rsidR="00B0128D" w:rsidRPr="007D35C2" w:rsidRDefault="00B0128D" w:rsidP="00B0128D">
      <w:r w:rsidRPr="007D35C2">
        <w:rPr>
          <w:b/>
          <w:bCs/>
        </w:rPr>
        <w:t>R</w:t>
      </w:r>
      <w:r w:rsidRPr="007D35C2">
        <w:t xml:space="preserve"> = rozbor (cvičný učiteľ, študent, metodik)</w:t>
      </w:r>
    </w:p>
    <w:p w14:paraId="55771075" w14:textId="77777777" w:rsidR="00B0128D" w:rsidRPr="007D35C2" w:rsidRDefault="00B0128D" w:rsidP="00B0128D">
      <w:r w:rsidRPr="007D35C2">
        <w:rPr>
          <w:b/>
          <w:bCs/>
        </w:rPr>
        <w:t>CVU</w:t>
      </w:r>
      <w:r w:rsidRPr="007D35C2">
        <w:t xml:space="preserve"> = cvičný učiteľ                                                                           </w:t>
      </w:r>
    </w:p>
    <w:p w14:paraId="53BF3351" w14:textId="77777777" w:rsidR="00B0128D" w:rsidRPr="007D35C2" w:rsidRDefault="00B0128D" w:rsidP="00B0128D"/>
    <w:p w14:paraId="692089F5" w14:textId="77777777" w:rsidR="00B0128D" w:rsidRPr="007D35C2" w:rsidRDefault="00B0128D" w:rsidP="00B0128D"/>
    <w:p w14:paraId="20596C8C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 xml:space="preserve">                                                                 </w:t>
      </w:r>
    </w:p>
    <w:p w14:paraId="21A609F5" w14:textId="77777777" w:rsidR="00DF4B03" w:rsidRPr="00CF3A78" w:rsidRDefault="00DF4B03" w:rsidP="00DF4B03">
      <w:r>
        <w:t xml:space="preserve">                                                                </w:t>
      </w:r>
      <w:r w:rsidRPr="00CF3A78">
        <w:t xml:space="preserve">CVU odovzdal dňa: </w:t>
      </w:r>
      <w:r>
        <w:t xml:space="preserve"> </w:t>
      </w:r>
      <w:r w:rsidRPr="00CF3A78">
        <w:t>..................</w:t>
      </w:r>
      <w:r>
        <w:t xml:space="preserve">   podpis  </w:t>
      </w:r>
      <w:r w:rsidRPr="00CF3A78">
        <w:t xml:space="preserve">............................ </w:t>
      </w:r>
    </w:p>
    <w:p w14:paraId="79D8C056" w14:textId="77777777" w:rsidR="00DF4B03" w:rsidRPr="00CF3A78" w:rsidRDefault="00DF4B03" w:rsidP="00DF4B03">
      <w:r w:rsidRPr="00CF3A78">
        <w:t xml:space="preserve">                                                                    </w:t>
      </w:r>
      <w:r>
        <w:tab/>
      </w:r>
      <w:r w:rsidRPr="00CF3A78">
        <w:t xml:space="preserve"> </w:t>
      </w:r>
    </w:p>
    <w:p w14:paraId="0B579643" w14:textId="77777777" w:rsidR="00DF4B03" w:rsidRPr="00CF3A78" w:rsidRDefault="00DF4B03" w:rsidP="00DF4B03">
      <w:r w:rsidRPr="00CF3A78">
        <w:lastRenderedPageBreak/>
        <w:t xml:space="preserve">                                </w:t>
      </w:r>
      <w:r>
        <w:t xml:space="preserve">                                </w:t>
      </w:r>
      <w:r w:rsidRPr="00CF3A78">
        <w:t>Metodik odovzdal dňa: .............</w:t>
      </w:r>
      <w:r>
        <w:t xml:space="preserve">  podpis   </w:t>
      </w:r>
      <w:r w:rsidRPr="00CF3A78">
        <w:t>.......................</w:t>
      </w:r>
      <w:r>
        <w:t>.....</w:t>
      </w:r>
    </w:p>
    <w:p w14:paraId="3A2C34EC" w14:textId="77777777" w:rsidR="00B0128D" w:rsidRPr="00EB46F5" w:rsidRDefault="00B0128D" w:rsidP="00B0128D">
      <w:pPr>
        <w:rPr>
          <w:sz w:val="24"/>
          <w:szCs w:val="24"/>
        </w:rPr>
      </w:pPr>
    </w:p>
    <w:p w14:paraId="4CF71E7F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F59C308" w14:textId="77777777" w:rsidR="00B0128D" w:rsidRPr="00EB46F5" w:rsidRDefault="00B0128D" w:rsidP="00B0128D">
      <w:pPr>
        <w:rPr>
          <w:sz w:val="24"/>
          <w:szCs w:val="24"/>
        </w:rPr>
      </w:pPr>
    </w:p>
    <w:p w14:paraId="719BDC06" w14:textId="77777777" w:rsidR="00B0128D" w:rsidRPr="00EB46F5" w:rsidRDefault="00B0128D" w:rsidP="00B0128D">
      <w:pPr>
        <w:rPr>
          <w:sz w:val="24"/>
          <w:szCs w:val="24"/>
        </w:rPr>
      </w:pPr>
      <w:r w:rsidRPr="00EB46F5">
        <w:rPr>
          <w:sz w:val="24"/>
          <w:szCs w:val="24"/>
        </w:rPr>
        <w:t xml:space="preserve"> </w:t>
      </w:r>
    </w:p>
    <w:p w14:paraId="0354D562" w14:textId="77777777" w:rsidR="00B0128D" w:rsidRPr="00EB46F5" w:rsidRDefault="00B0128D" w:rsidP="00B0128D">
      <w:pPr>
        <w:rPr>
          <w:sz w:val="24"/>
          <w:szCs w:val="24"/>
        </w:rPr>
      </w:pPr>
    </w:p>
    <w:p w14:paraId="688AC62C" w14:textId="77777777" w:rsidR="00B0128D" w:rsidRDefault="00B0128D" w:rsidP="00B0128D">
      <w:pPr>
        <w:pStyle w:val="Zkladntext"/>
        <w:jc w:val="center"/>
        <w:rPr>
          <w:b/>
          <w:bCs/>
        </w:rPr>
      </w:pPr>
    </w:p>
    <w:p w14:paraId="2EE18152" w14:textId="77777777" w:rsidR="00277DCF" w:rsidRDefault="00277DCF" w:rsidP="00277DCF">
      <w:pPr>
        <w:pStyle w:val="Zkladntext"/>
        <w:jc w:val="center"/>
        <w:rPr>
          <w:b/>
          <w:bCs/>
        </w:rPr>
      </w:pPr>
    </w:p>
    <w:p w14:paraId="1C2AF085" w14:textId="77777777" w:rsidR="00277DCF" w:rsidRDefault="00277DCF" w:rsidP="007D46E3">
      <w:pPr>
        <w:rPr>
          <w:b/>
        </w:rPr>
      </w:pPr>
    </w:p>
    <w:sectPr w:rsidR="00277DCF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0DA1" w14:textId="77777777" w:rsidR="001411E9" w:rsidRDefault="001411E9" w:rsidP="007B5D0E">
      <w:r>
        <w:separator/>
      </w:r>
    </w:p>
  </w:endnote>
  <w:endnote w:type="continuationSeparator" w:id="0">
    <w:p w14:paraId="6A1665D1" w14:textId="77777777" w:rsidR="001411E9" w:rsidRDefault="001411E9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EA24" w14:textId="77777777" w:rsidR="001411E9" w:rsidRDefault="001411E9" w:rsidP="007B5D0E">
      <w:r>
        <w:separator/>
      </w:r>
    </w:p>
  </w:footnote>
  <w:footnote w:type="continuationSeparator" w:id="0">
    <w:p w14:paraId="21FAB9FD" w14:textId="77777777" w:rsidR="001411E9" w:rsidRDefault="001411E9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0C269" w14:textId="600282F3" w:rsidR="00527A0B" w:rsidRDefault="0047356D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F79DAC" wp14:editId="4A0C96D0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DAE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323B7D52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 et cor formans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79DAC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39EC1DAE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323B7D52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768B529" wp14:editId="09C323FF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40DA4"/>
    <w:rsid w:val="00051F7D"/>
    <w:rsid w:val="00053AC5"/>
    <w:rsid w:val="0005637E"/>
    <w:rsid w:val="000612A0"/>
    <w:rsid w:val="00063A9C"/>
    <w:rsid w:val="00063D95"/>
    <w:rsid w:val="00067D5B"/>
    <w:rsid w:val="000773F6"/>
    <w:rsid w:val="0009658E"/>
    <w:rsid w:val="00105C82"/>
    <w:rsid w:val="00116061"/>
    <w:rsid w:val="00125CA3"/>
    <w:rsid w:val="001411E9"/>
    <w:rsid w:val="00152F62"/>
    <w:rsid w:val="00154615"/>
    <w:rsid w:val="00165467"/>
    <w:rsid w:val="00170221"/>
    <w:rsid w:val="00181831"/>
    <w:rsid w:val="001A3658"/>
    <w:rsid w:val="001C2B02"/>
    <w:rsid w:val="00206B48"/>
    <w:rsid w:val="00250AFC"/>
    <w:rsid w:val="00277DCF"/>
    <w:rsid w:val="002A4AE1"/>
    <w:rsid w:val="002D12F8"/>
    <w:rsid w:val="0030546B"/>
    <w:rsid w:val="0037251A"/>
    <w:rsid w:val="00391A22"/>
    <w:rsid w:val="003F6907"/>
    <w:rsid w:val="0041550D"/>
    <w:rsid w:val="004174BF"/>
    <w:rsid w:val="00441681"/>
    <w:rsid w:val="00441C4E"/>
    <w:rsid w:val="00450E12"/>
    <w:rsid w:val="00454E5B"/>
    <w:rsid w:val="00455EDC"/>
    <w:rsid w:val="004632B3"/>
    <w:rsid w:val="0047356D"/>
    <w:rsid w:val="004906FA"/>
    <w:rsid w:val="004B318A"/>
    <w:rsid w:val="004B760C"/>
    <w:rsid w:val="004C0961"/>
    <w:rsid w:val="004D4974"/>
    <w:rsid w:val="004E6081"/>
    <w:rsid w:val="00505CCD"/>
    <w:rsid w:val="00511A5F"/>
    <w:rsid w:val="005158AB"/>
    <w:rsid w:val="005242F6"/>
    <w:rsid w:val="00527A0B"/>
    <w:rsid w:val="00540319"/>
    <w:rsid w:val="00542237"/>
    <w:rsid w:val="00542851"/>
    <w:rsid w:val="00547A1C"/>
    <w:rsid w:val="0055695F"/>
    <w:rsid w:val="00590FCB"/>
    <w:rsid w:val="005D5111"/>
    <w:rsid w:val="005F109C"/>
    <w:rsid w:val="00600FBC"/>
    <w:rsid w:val="00612D70"/>
    <w:rsid w:val="006259D1"/>
    <w:rsid w:val="006733EE"/>
    <w:rsid w:val="00674B4A"/>
    <w:rsid w:val="00676571"/>
    <w:rsid w:val="00694509"/>
    <w:rsid w:val="006954D1"/>
    <w:rsid w:val="00696D7E"/>
    <w:rsid w:val="006A33D1"/>
    <w:rsid w:val="006B27AE"/>
    <w:rsid w:val="006D3409"/>
    <w:rsid w:val="006E0E47"/>
    <w:rsid w:val="00774771"/>
    <w:rsid w:val="00791FFE"/>
    <w:rsid w:val="0079769A"/>
    <w:rsid w:val="007A2191"/>
    <w:rsid w:val="007B1413"/>
    <w:rsid w:val="007B5D0E"/>
    <w:rsid w:val="007C3607"/>
    <w:rsid w:val="007D35C2"/>
    <w:rsid w:val="007D46E3"/>
    <w:rsid w:val="0086082C"/>
    <w:rsid w:val="008711C5"/>
    <w:rsid w:val="008A3549"/>
    <w:rsid w:val="008B0443"/>
    <w:rsid w:val="008C5508"/>
    <w:rsid w:val="008D37E5"/>
    <w:rsid w:val="008E4DB1"/>
    <w:rsid w:val="00912F71"/>
    <w:rsid w:val="009439D5"/>
    <w:rsid w:val="00960A48"/>
    <w:rsid w:val="00994579"/>
    <w:rsid w:val="009A4A54"/>
    <w:rsid w:val="009B6815"/>
    <w:rsid w:val="009C0EDD"/>
    <w:rsid w:val="009D376C"/>
    <w:rsid w:val="009D6D3C"/>
    <w:rsid w:val="00A05FEC"/>
    <w:rsid w:val="00A15A5E"/>
    <w:rsid w:val="00A17242"/>
    <w:rsid w:val="00A4523D"/>
    <w:rsid w:val="00A70D53"/>
    <w:rsid w:val="00A92C72"/>
    <w:rsid w:val="00AC7746"/>
    <w:rsid w:val="00AD3350"/>
    <w:rsid w:val="00AE3FD0"/>
    <w:rsid w:val="00AE7A32"/>
    <w:rsid w:val="00B0128D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0253C"/>
    <w:rsid w:val="00C16B8E"/>
    <w:rsid w:val="00C344F3"/>
    <w:rsid w:val="00C67071"/>
    <w:rsid w:val="00C874FE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DF4B03"/>
    <w:rsid w:val="00E126B0"/>
    <w:rsid w:val="00E150E1"/>
    <w:rsid w:val="00E333DE"/>
    <w:rsid w:val="00EB6E60"/>
    <w:rsid w:val="00EB7F8C"/>
    <w:rsid w:val="00EF474F"/>
    <w:rsid w:val="00F071CE"/>
    <w:rsid w:val="00F074F2"/>
    <w:rsid w:val="00F17859"/>
    <w:rsid w:val="00F25FE8"/>
    <w:rsid w:val="00F33E96"/>
    <w:rsid w:val="00F7277D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8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E34C-0FE6-2749-93D9-7C5A8177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1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2</cp:revision>
  <cp:lastPrinted>2013-09-16T09:50:00Z</cp:lastPrinted>
  <dcterms:created xsi:type="dcterms:W3CDTF">2017-05-17T14:42:00Z</dcterms:created>
  <dcterms:modified xsi:type="dcterms:W3CDTF">2017-05-17T14:42:00Z</dcterms:modified>
</cp:coreProperties>
</file>