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B0ED" w14:textId="5CCBADEC" w:rsidR="00125CA3" w:rsidRPr="00E11C28" w:rsidRDefault="0047356D" w:rsidP="00C344F3">
      <w:pPr>
        <w:spacing w:after="66"/>
        <w:rPr>
          <w:rFonts w:ascii="Palatino" w:hAnsi="Palatino"/>
          <w:b/>
        </w:rPr>
      </w:pPr>
      <w:r w:rsidRPr="00E11C28"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9EDF7" wp14:editId="25DAFA93">
                <wp:simplePos x="0" y="0"/>
                <wp:positionH relativeFrom="column">
                  <wp:posOffset>-918845</wp:posOffset>
                </wp:positionH>
                <wp:positionV relativeFrom="paragraph">
                  <wp:posOffset>-635</wp:posOffset>
                </wp:positionV>
                <wp:extent cx="7591425" cy="109474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AD264" w14:textId="77777777" w:rsidR="00DA3585" w:rsidRDefault="00DA3585" w:rsidP="00DA3585">
                            <w:pPr>
                              <w:jc w:val="center"/>
                              <w:rPr>
                                <w:rFonts w:ascii="Arno Pro" w:hAnsi="Arno Pro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4F6620C4" w14:textId="77777777" w:rsidR="00DA3585" w:rsidRDefault="0030546B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  <w:t>FILOZOFICKÁ FAKULTA</w:t>
                            </w:r>
                          </w:p>
                          <w:p w14:paraId="1C03E243" w14:textId="77777777" w:rsidR="00912F71" w:rsidRPr="00912F71" w:rsidRDefault="00912F71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CENTRUM AKADEMICKEJ PRÍPRAVY</w:t>
                            </w:r>
                          </w:p>
                          <w:p w14:paraId="5C0BDCC2" w14:textId="77777777" w:rsidR="00DA3585" w:rsidRPr="00441C4E" w:rsidRDefault="00676571" w:rsidP="00105C82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Hrabovská cesta 1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14:paraId="4E20F610" w14:textId="77777777" w:rsidR="00DA3585" w:rsidRPr="00441C4E" w:rsidRDefault="00547A1C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www.ku.sk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tel.: +421 44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 43 32 708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fax: </w:t>
                            </w:r>
                            <w:r w:rsidR="00D80111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+421 44 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43 32 443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9658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dekanat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@ku.sk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659EDF7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72.35pt;margin-top:0;width:597.75pt;height:8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" filled="f" stroked="f">
                <v:textbox>
                  <w:txbxContent>
                    <w:p w14:paraId="36FAD264" w14:textId="77777777" w:rsidR="00DA3585" w:rsidRDefault="00DA3585" w:rsidP="00DA3585">
                      <w:pPr>
                        <w:jc w:val="center"/>
                        <w:rPr>
                          <w:rFonts w:ascii="Arno Pro" w:hAnsi="Arno Pro"/>
                          <w:b/>
                          <w:color w:val="A6A6A6"/>
                          <w:sz w:val="18"/>
                          <w:szCs w:val="18"/>
                        </w:rPr>
                      </w:pPr>
                    </w:p>
                    <w:p w14:paraId="4F6620C4" w14:textId="77777777" w:rsidR="00DA3585" w:rsidRDefault="0030546B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  <w:t>FILOZOFICKÁ FAKULTA</w:t>
                      </w:r>
                    </w:p>
                    <w:p w14:paraId="1C03E243" w14:textId="77777777" w:rsidR="00912F71" w:rsidRPr="00912F71" w:rsidRDefault="00912F71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CENTRUM AKADEMICKEJ PRÍPRAVY</w:t>
                      </w:r>
                    </w:p>
                    <w:p w14:paraId="5C0BDCC2" w14:textId="77777777" w:rsidR="00DA3585" w:rsidRPr="00441C4E" w:rsidRDefault="00676571" w:rsidP="00105C82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Hrabovská cesta 1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034 01 Ružomberok</w:t>
                      </w:r>
                    </w:p>
                    <w:p w14:paraId="4E20F610" w14:textId="77777777" w:rsidR="00DA3585" w:rsidRPr="00441C4E" w:rsidRDefault="00547A1C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www.ku.sk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tel.: +421 44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 43 32 708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fax: </w:t>
                      </w:r>
                      <w:r w:rsidR="00D80111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  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+421 44 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43 32 443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e-mail: </w:t>
                      </w:r>
                      <w:r w:rsidR="0009658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dekanat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@ku.sk</w:t>
                      </w:r>
                    </w:p>
                  </w:txbxContent>
                </v:textbox>
              </v:shape>
            </w:pict>
          </mc:Fallback>
        </mc:AlternateContent>
      </w:r>
    </w:p>
    <w:p w14:paraId="027B652B" w14:textId="77777777" w:rsidR="00125CA3" w:rsidRPr="00E11C28" w:rsidRDefault="00125CA3" w:rsidP="00C344F3">
      <w:pPr>
        <w:spacing w:after="66"/>
        <w:rPr>
          <w:rFonts w:ascii="Palatino" w:hAnsi="Palatino"/>
          <w:b/>
        </w:rPr>
      </w:pPr>
    </w:p>
    <w:p w14:paraId="52E4D9D8" w14:textId="77777777" w:rsidR="00125CA3" w:rsidRPr="00E11C28" w:rsidRDefault="00125CA3" w:rsidP="00C344F3">
      <w:pPr>
        <w:spacing w:after="66"/>
        <w:rPr>
          <w:rFonts w:ascii="Palatino" w:hAnsi="Palatino"/>
          <w:b/>
        </w:rPr>
      </w:pPr>
    </w:p>
    <w:p w14:paraId="3086084B" w14:textId="77777777" w:rsidR="00125CA3" w:rsidRPr="00E11C28" w:rsidRDefault="00125CA3" w:rsidP="00C344F3">
      <w:pPr>
        <w:spacing w:after="66"/>
        <w:rPr>
          <w:rFonts w:ascii="Palatino" w:hAnsi="Palatino"/>
          <w:b/>
        </w:rPr>
      </w:pPr>
    </w:p>
    <w:p w14:paraId="20F8E10B" w14:textId="77777777" w:rsidR="007D46E3" w:rsidRPr="00E11C28" w:rsidRDefault="007D46E3" w:rsidP="007D46E3">
      <w:pPr>
        <w:rPr>
          <w:rFonts w:ascii="Palatino" w:hAnsi="Palatino"/>
          <w:b/>
        </w:rPr>
      </w:pPr>
    </w:p>
    <w:p w14:paraId="06DE1487" w14:textId="77777777" w:rsidR="00277DCF" w:rsidRPr="00E11C28" w:rsidRDefault="00277DCF" w:rsidP="007D46E3">
      <w:pPr>
        <w:rPr>
          <w:rFonts w:ascii="Palatino" w:hAnsi="Palatino"/>
          <w:b/>
        </w:rPr>
      </w:pPr>
    </w:p>
    <w:p w14:paraId="10C634FF" w14:textId="77777777" w:rsidR="00B0128D" w:rsidRPr="00E11C28" w:rsidRDefault="00B0128D" w:rsidP="00B0128D">
      <w:pPr>
        <w:jc w:val="center"/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caps/>
          <w:sz w:val="20"/>
          <w:szCs w:val="20"/>
        </w:rPr>
        <w:t>Výkaz k vyúčtovaniu externej činnOSTI</w:t>
      </w:r>
    </w:p>
    <w:p w14:paraId="1EEBC5B9" w14:textId="77777777" w:rsidR="00B0128D" w:rsidRPr="00E11C28" w:rsidRDefault="00B0128D" w:rsidP="00B0128D">
      <w:pPr>
        <w:jc w:val="center"/>
        <w:rPr>
          <w:rFonts w:ascii="Palatino" w:hAnsi="Palatino"/>
          <w:b/>
          <w:bCs/>
          <w:caps/>
          <w:sz w:val="20"/>
          <w:szCs w:val="20"/>
        </w:rPr>
      </w:pPr>
      <w:r w:rsidRPr="00E11C28">
        <w:rPr>
          <w:rFonts w:ascii="Palatino" w:hAnsi="Palatino"/>
          <w:b/>
          <w:bCs/>
          <w:caps/>
          <w:sz w:val="20"/>
          <w:szCs w:val="20"/>
        </w:rPr>
        <w:t xml:space="preserve">PP4  </w:t>
      </w:r>
      <w:r w:rsidRPr="00E11C28">
        <w:rPr>
          <w:rFonts w:ascii="Palatino" w:hAnsi="Palatino"/>
          <w:b/>
          <w:bCs/>
          <w:sz w:val="20"/>
          <w:szCs w:val="20"/>
        </w:rPr>
        <w:t>(súvislá)</w:t>
      </w:r>
    </w:p>
    <w:p w14:paraId="560D0EB1" w14:textId="77777777" w:rsidR="00B0128D" w:rsidRPr="00E11C28" w:rsidRDefault="00B0128D" w:rsidP="00B0128D">
      <w:pPr>
        <w:rPr>
          <w:rFonts w:ascii="Palatino" w:hAnsi="Palatino"/>
          <w:b/>
          <w:bCs/>
          <w:caps/>
          <w:sz w:val="20"/>
          <w:szCs w:val="20"/>
        </w:rPr>
      </w:pPr>
    </w:p>
    <w:p w14:paraId="4DF976E3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Meno CVU: ...............................................................Rodné číslo: ......................................                                                                           </w:t>
      </w:r>
    </w:p>
    <w:p w14:paraId="7652D374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Telefón: .......................................................  email ..............................................................</w:t>
      </w:r>
    </w:p>
    <w:p w14:paraId="387E901E" w14:textId="77777777" w:rsidR="002809E3" w:rsidRDefault="003F6907" w:rsidP="002809E3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sz w:val="20"/>
          <w:szCs w:val="20"/>
        </w:rPr>
        <w:t>poberateľ dôchodku:</w:t>
      </w:r>
      <w:r w:rsidRPr="00E11C28">
        <w:rPr>
          <w:rFonts w:ascii="Palatino" w:hAnsi="Palatino"/>
          <w:sz w:val="20"/>
          <w:szCs w:val="20"/>
        </w:rPr>
        <w:t xml:space="preserve">  1-žiadny,  2-starobný,  3-predčasný,  4-invalidný,  5-vdovský, 6-sirotský,</w:t>
      </w:r>
    </w:p>
    <w:p w14:paraId="2596E11B" w14:textId="6A6B92B5" w:rsidR="002809E3" w:rsidRDefault="003F6907" w:rsidP="002809E3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7-výsluhový, 8-materské, 9-rodičovský príspevok</w:t>
      </w:r>
    </w:p>
    <w:p w14:paraId="70FFCC67" w14:textId="3BE8125B" w:rsidR="003F6907" w:rsidRDefault="003F6907" w:rsidP="002809E3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(</w:t>
      </w:r>
      <w:proofErr w:type="spellStart"/>
      <w:r w:rsidRPr="00E11C28">
        <w:rPr>
          <w:rFonts w:ascii="Palatino" w:hAnsi="Palatino"/>
          <w:sz w:val="20"/>
          <w:szCs w:val="20"/>
        </w:rPr>
        <w:t>hodiace</w:t>
      </w:r>
      <w:proofErr w:type="spellEnd"/>
      <w:r w:rsidRPr="00E11C28">
        <w:rPr>
          <w:rFonts w:ascii="Palatino" w:hAnsi="Palatino"/>
          <w:sz w:val="20"/>
          <w:szCs w:val="20"/>
        </w:rPr>
        <w:t xml:space="preserve"> sa podčiarknuť)</w:t>
      </w:r>
    </w:p>
    <w:p w14:paraId="5114F66A" w14:textId="77777777" w:rsidR="002809E3" w:rsidRPr="00E11C28" w:rsidRDefault="002809E3" w:rsidP="002809E3">
      <w:pPr>
        <w:pStyle w:val="Zkladntext"/>
        <w:spacing w:after="0"/>
        <w:rPr>
          <w:rFonts w:ascii="Palatino" w:hAnsi="Palatino"/>
          <w:sz w:val="20"/>
          <w:szCs w:val="20"/>
        </w:rPr>
      </w:pPr>
      <w:bookmarkStart w:id="0" w:name="_GoBack"/>
      <w:bookmarkEnd w:id="0"/>
    </w:p>
    <w:p w14:paraId="205187A7" w14:textId="77777777" w:rsidR="003F6907" w:rsidRPr="00E11C28" w:rsidRDefault="003F6907" w:rsidP="003F6907">
      <w:pPr>
        <w:pStyle w:val="Zkladntext"/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CVU doloží k dohode a výkazu PP4 aj kópiu rozhodnutia Úradu sociálneho zabezpečenia v Bratislave o priznaní dôchodku. Na kópii dokladu prosíme prelepiť výšku dôchodku.</w:t>
      </w:r>
    </w:p>
    <w:p w14:paraId="72CDCB6F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p w14:paraId="5C026340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Adresa školy: ........................................................................................................................</w:t>
      </w:r>
    </w:p>
    <w:p w14:paraId="62A666E3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p w14:paraId="24C60E19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Katedra, na ktorej vykonávam externú činnosť:  ............................................................</w:t>
      </w:r>
    </w:p>
    <w:p w14:paraId="5D17A3AE" w14:textId="77777777" w:rsidR="00C874FE" w:rsidRPr="00E11C28" w:rsidRDefault="00C874FE" w:rsidP="00B0128D">
      <w:pPr>
        <w:rPr>
          <w:rFonts w:ascii="Palatino" w:hAnsi="Palatino"/>
          <w:sz w:val="20"/>
          <w:szCs w:val="20"/>
        </w:rPr>
      </w:pPr>
    </w:p>
    <w:p w14:paraId="6EEF38CD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Rozsah praxe: 1N, 10 výstupov, 1 </w:t>
      </w:r>
      <w:proofErr w:type="spellStart"/>
      <w:r w:rsidRPr="00E11C28">
        <w:rPr>
          <w:rFonts w:ascii="Palatino" w:hAnsi="Palatino"/>
          <w:sz w:val="20"/>
          <w:szCs w:val="20"/>
        </w:rPr>
        <w:t>mimovyučovacia</w:t>
      </w:r>
      <w:proofErr w:type="spellEnd"/>
      <w:r w:rsidRPr="00E11C28">
        <w:rPr>
          <w:rFonts w:ascii="Palatino" w:hAnsi="Palatino"/>
          <w:sz w:val="20"/>
          <w:szCs w:val="20"/>
        </w:rPr>
        <w:t xml:space="preserve">  činnosť, 8 rozborov</w:t>
      </w:r>
    </w:p>
    <w:p w14:paraId="6A631492" w14:textId="77777777" w:rsidR="00C874FE" w:rsidRPr="00E11C28" w:rsidRDefault="00C874FE" w:rsidP="00C874FE">
      <w:pPr>
        <w:rPr>
          <w:rFonts w:ascii="Palatino" w:hAnsi="Palatino"/>
          <w:b/>
          <w:sz w:val="20"/>
          <w:szCs w:val="20"/>
        </w:rPr>
      </w:pPr>
    </w:p>
    <w:p w14:paraId="761907DE" w14:textId="77777777" w:rsidR="00C874FE" w:rsidRPr="00E11C28" w:rsidRDefault="00C874FE" w:rsidP="00C874FE">
      <w:pPr>
        <w:rPr>
          <w:rFonts w:ascii="Palatino" w:hAnsi="Palatino"/>
          <w:b/>
          <w:sz w:val="20"/>
          <w:szCs w:val="20"/>
        </w:rPr>
      </w:pPr>
      <w:r w:rsidRPr="00E11C28">
        <w:rPr>
          <w:rFonts w:ascii="Palatino" w:hAnsi="Palatino"/>
          <w:b/>
          <w:sz w:val="20"/>
          <w:szCs w:val="20"/>
        </w:rPr>
        <w:t xml:space="preserve">Počet odpracovaných hodín:  8 hodín                  </w:t>
      </w:r>
    </w:p>
    <w:p w14:paraId="394FBFE4" w14:textId="77777777" w:rsidR="00AE7A32" w:rsidRPr="00E11C28" w:rsidRDefault="00AE7A32" w:rsidP="00B0128D">
      <w:pPr>
        <w:rPr>
          <w:rFonts w:ascii="Palatino" w:hAnsi="Palatino"/>
          <w:sz w:val="20"/>
          <w:szCs w:val="20"/>
        </w:rPr>
      </w:pPr>
    </w:p>
    <w:p w14:paraId="43816B90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179"/>
        <w:gridCol w:w="1089"/>
        <w:gridCol w:w="891"/>
        <w:gridCol w:w="823"/>
        <w:gridCol w:w="1161"/>
        <w:gridCol w:w="994"/>
        <w:gridCol w:w="951"/>
        <w:gridCol w:w="899"/>
      </w:tblGrid>
      <w:tr w:rsidR="00B0128D" w:rsidRPr="00E11C28" w14:paraId="77E2D557" w14:textId="77777777" w:rsidTr="00B0128D">
        <w:trPr>
          <w:trHeight w:val="10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611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5DAB372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Druh praxe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47B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93B7D7D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972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07BF2021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Predmet </w:t>
            </w:r>
          </w:p>
          <w:p w14:paraId="4A405340" w14:textId="77777777" w:rsidR="00B0128D" w:rsidRPr="00E11C28" w:rsidRDefault="00B0128D" w:rsidP="00B0128D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napr</w:t>
            </w:r>
            <w:proofErr w:type="spellEnd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: </w:t>
            </w:r>
            <w:r w:rsidRPr="00E11C28">
              <w:rPr>
                <w:rFonts w:ascii="Palatino" w:hAnsi="Palatino"/>
                <w:bCs/>
                <w:sz w:val="20"/>
                <w:szCs w:val="20"/>
              </w:rPr>
              <w:t>SJ, AJ ...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01C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EF90E30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Meno študenta </w:t>
            </w:r>
          </w:p>
          <w:p w14:paraId="33A2343C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1BE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541BEF5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Počet </w:t>
            </w: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náču</w:t>
            </w:r>
            <w:proofErr w:type="spellEnd"/>
          </w:p>
          <w:p w14:paraId="06479D71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vov</w:t>
            </w:r>
            <w:proofErr w:type="spellEnd"/>
          </w:p>
          <w:p w14:paraId="046FA2C4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AD8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9AF7FA9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14:paraId="5CC16583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výstu</w:t>
            </w:r>
            <w:proofErr w:type="spellEnd"/>
          </w:p>
          <w:p w14:paraId="02603AD2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pov</w:t>
            </w:r>
            <w:proofErr w:type="spellEnd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0CD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35061040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Mimo</w:t>
            </w:r>
          </w:p>
          <w:p w14:paraId="44AA47AF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vyučova</w:t>
            </w:r>
            <w:proofErr w:type="spellEnd"/>
          </w:p>
          <w:p w14:paraId="538CD5A5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cia</w:t>
            </w:r>
            <w:proofErr w:type="spellEnd"/>
          </w:p>
          <w:p w14:paraId="5CED094F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činnosť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AE5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D2DBBF2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14:paraId="6E901B10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rozbo</w:t>
            </w:r>
            <w:proofErr w:type="spellEnd"/>
          </w:p>
          <w:p w14:paraId="296B2116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rov</w:t>
            </w:r>
          </w:p>
          <w:p w14:paraId="0DE10E9B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9F9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Suma za 1 rozbor</w:t>
            </w:r>
          </w:p>
          <w:p w14:paraId="49F778A2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B04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9A24BF7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Celková</w:t>
            </w:r>
          </w:p>
          <w:p w14:paraId="72490F74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suma</w:t>
            </w:r>
          </w:p>
        </w:tc>
      </w:tr>
      <w:tr w:rsidR="00B0128D" w:rsidRPr="00E11C28" w14:paraId="001223FA" w14:textId="77777777" w:rsidTr="00B012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2B7" w14:textId="77777777" w:rsidR="007D35C2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>Súvi</w:t>
            </w:r>
            <w:proofErr w:type="spellEnd"/>
          </w:p>
          <w:p w14:paraId="531AE6EA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>slá</w:t>
            </w:r>
            <w:proofErr w:type="spellEnd"/>
          </w:p>
          <w:p w14:paraId="4A197014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>výstu</w:t>
            </w:r>
            <w:proofErr w:type="spellEnd"/>
          </w:p>
          <w:p w14:paraId="4CED9DA2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>pová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F0B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81D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8B0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9DFF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EC7131C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1</w:t>
            </w:r>
          </w:p>
          <w:p w14:paraId="0634D9FD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6F5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B2F69BF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EEF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35BEBE8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81A" w14:textId="77777777" w:rsidR="00B0128D" w:rsidRPr="00E11C28" w:rsidRDefault="00B0128D" w:rsidP="00097218">
            <w:pPr>
              <w:rPr>
                <w:rFonts w:ascii="Palatino" w:hAnsi="Palatino"/>
                <w:sz w:val="20"/>
                <w:szCs w:val="20"/>
              </w:rPr>
            </w:pPr>
          </w:p>
          <w:p w14:paraId="5BF05FD2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73A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585A10B" w14:textId="0A6137EA" w:rsidR="00B0128D" w:rsidRPr="00E11C28" w:rsidRDefault="00E615FA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7</w:t>
            </w:r>
            <w:r w:rsidR="0047356D" w:rsidRPr="00E11C28">
              <w:rPr>
                <w:rFonts w:ascii="Palatino" w:hAnsi="Palatino"/>
                <w:sz w:val="20"/>
                <w:szCs w:val="20"/>
              </w:rPr>
              <w:t>,</w:t>
            </w:r>
            <w:r w:rsidRPr="00E11C28">
              <w:rPr>
                <w:rFonts w:ascii="Palatino" w:hAnsi="Palatino"/>
                <w:sz w:val="20"/>
                <w:szCs w:val="20"/>
              </w:rPr>
              <w:t>5</w:t>
            </w:r>
            <w:r w:rsidR="0047356D" w:rsidRPr="00E11C28">
              <w:rPr>
                <w:rFonts w:ascii="Palatino" w:hAnsi="Palatino"/>
                <w:sz w:val="20"/>
                <w:szCs w:val="20"/>
              </w:rPr>
              <w:t>0</w:t>
            </w:r>
            <w:r w:rsidR="00B0128D" w:rsidRPr="00E11C28">
              <w:rPr>
                <w:rFonts w:ascii="Palatino" w:hAnsi="Palatino"/>
                <w:sz w:val="20"/>
                <w:szCs w:val="20"/>
              </w:rPr>
              <w:t xml:space="preserve"> €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5B9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D36F2EC" w14:textId="1F7F8B6B" w:rsidR="00B0128D" w:rsidRPr="00E11C28" w:rsidRDefault="00E615FA" w:rsidP="00791FFE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60</w:t>
            </w:r>
            <w:r w:rsidR="00B0128D" w:rsidRPr="00E11C28">
              <w:rPr>
                <w:rFonts w:ascii="Palatino" w:hAnsi="Palatino"/>
                <w:sz w:val="20"/>
                <w:szCs w:val="20"/>
              </w:rPr>
              <w:t xml:space="preserve"> €</w:t>
            </w:r>
          </w:p>
        </w:tc>
      </w:tr>
    </w:tbl>
    <w:p w14:paraId="52FAD1EF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                        </w:t>
      </w:r>
      <w:r w:rsidRPr="00E11C28">
        <w:rPr>
          <w:rFonts w:ascii="Palatino" w:hAnsi="Palatino"/>
          <w:sz w:val="20"/>
          <w:szCs w:val="20"/>
        </w:rPr>
        <w:tab/>
      </w:r>
      <w:r w:rsidRPr="00E11C28">
        <w:rPr>
          <w:rFonts w:ascii="Palatino" w:hAnsi="Palatino"/>
          <w:sz w:val="20"/>
          <w:szCs w:val="20"/>
        </w:rPr>
        <w:tab/>
        <w:t xml:space="preserve">       </w:t>
      </w:r>
    </w:p>
    <w:p w14:paraId="7B54ACCB" w14:textId="77777777" w:rsidR="00B0128D" w:rsidRPr="00E11C28" w:rsidRDefault="00B0128D" w:rsidP="00B0128D">
      <w:pPr>
        <w:rPr>
          <w:rFonts w:ascii="Palatino" w:hAnsi="Palatino"/>
          <w:b/>
          <w:bCs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                       Pozn.: </w:t>
      </w:r>
      <w:r w:rsidRPr="00E11C28">
        <w:rPr>
          <w:rFonts w:ascii="Palatino" w:hAnsi="Palatino"/>
          <w:b/>
          <w:bCs/>
          <w:sz w:val="20"/>
          <w:szCs w:val="20"/>
        </w:rPr>
        <w:t>Platené sú rozbory výstupov</w:t>
      </w:r>
    </w:p>
    <w:p w14:paraId="7A75CF98" w14:textId="77777777" w:rsidR="00B0128D" w:rsidRPr="00E11C28" w:rsidRDefault="00B0128D" w:rsidP="00B0128D">
      <w:pPr>
        <w:rPr>
          <w:rFonts w:ascii="Palatino" w:hAnsi="Palatino"/>
          <w:caps/>
          <w:sz w:val="20"/>
          <w:szCs w:val="20"/>
        </w:rPr>
      </w:pPr>
      <w:r w:rsidRPr="00E11C28">
        <w:rPr>
          <w:rFonts w:ascii="Palatino" w:hAnsi="Palatino"/>
          <w:caps/>
          <w:sz w:val="20"/>
          <w:szCs w:val="20"/>
        </w:rPr>
        <w:t xml:space="preserve">          </w:t>
      </w:r>
    </w:p>
    <w:p w14:paraId="14A9F122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sz w:val="20"/>
          <w:szCs w:val="20"/>
        </w:rPr>
        <w:t>N</w:t>
      </w:r>
      <w:r w:rsidRPr="00E11C28">
        <w:rPr>
          <w:rFonts w:ascii="Palatino" w:hAnsi="Palatino"/>
          <w:sz w:val="20"/>
          <w:szCs w:val="20"/>
        </w:rPr>
        <w:t xml:space="preserve"> = náčuv (učí cvičný učiteľ)</w:t>
      </w:r>
    </w:p>
    <w:p w14:paraId="56946304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sz w:val="20"/>
          <w:szCs w:val="20"/>
        </w:rPr>
        <w:t xml:space="preserve">V </w:t>
      </w:r>
      <w:r w:rsidRPr="00E11C28">
        <w:rPr>
          <w:rFonts w:ascii="Palatino" w:hAnsi="Palatino"/>
          <w:sz w:val="20"/>
          <w:szCs w:val="20"/>
        </w:rPr>
        <w:t>= výstup (učí študent)</w:t>
      </w:r>
    </w:p>
    <w:p w14:paraId="15A77D1A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sz w:val="20"/>
          <w:szCs w:val="20"/>
        </w:rPr>
        <w:t>R</w:t>
      </w:r>
      <w:r w:rsidRPr="00E11C28">
        <w:rPr>
          <w:rFonts w:ascii="Palatino" w:hAnsi="Palatino"/>
          <w:sz w:val="20"/>
          <w:szCs w:val="20"/>
        </w:rPr>
        <w:t xml:space="preserve"> = rozbor (cvičný učiteľ, študent, metodik)</w:t>
      </w:r>
    </w:p>
    <w:p w14:paraId="55771075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sz w:val="20"/>
          <w:szCs w:val="20"/>
        </w:rPr>
        <w:t>CVU</w:t>
      </w:r>
      <w:r w:rsidRPr="00E11C28">
        <w:rPr>
          <w:rFonts w:ascii="Palatino" w:hAnsi="Palatino"/>
          <w:sz w:val="20"/>
          <w:szCs w:val="20"/>
        </w:rPr>
        <w:t xml:space="preserve"> = cvičný učiteľ                                                                           </w:t>
      </w:r>
    </w:p>
    <w:p w14:paraId="53BF3351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p w14:paraId="692089F5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p w14:paraId="20596C8C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 </w:t>
      </w:r>
    </w:p>
    <w:p w14:paraId="21A609F5" w14:textId="77777777" w:rsidR="00DF4B03" w:rsidRPr="00E11C28" w:rsidRDefault="00DF4B03" w:rsidP="00DF4B03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CVU odovzdal dňa:  ..................   podpis  ............................ </w:t>
      </w:r>
    </w:p>
    <w:p w14:paraId="79D8C056" w14:textId="77777777" w:rsidR="00DF4B03" w:rsidRPr="00E11C28" w:rsidRDefault="00DF4B03" w:rsidP="00DF4B03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    </w:t>
      </w:r>
      <w:r w:rsidRPr="00E11C28">
        <w:rPr>
          <w:rFonts w:ascii="Palatino" w:hAnsi="Palatino"/>
          <w:sz w:val="20"/>
          <w:szCs w:val="20"/>
        </w:rPr>
        <w:tab/>
        <w:t xml:space="preserve"> </w:t>
      </w:r>
    </w:p>
    <w:p w14:paraId="0B579643" w14:textId="77777777" w:rsidR="00DF4B03" w:rsidRPr="00E11C28" w:rsidRDefault="00DF4B03" w:rsidP="00DF4B03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Metodik odovzdal dňa: .............  podpis   ............................</w:t>
      </w:r>
    </w:p>
    <w:p w14:paraId="3A2C34EC" w14:textId="77777777" w:rsidR="00B0128D" w:rsidRPr="00E11C28" w:rsidRDefault="00B0128D" w:rsidP="00B0128D">
      <w:pPr>
        <w:rPr>
          <w:rFonts w:ascii="Palatino" w:hAnsi="Palatino"/>
          <w:sz w:val="24"/>
          <w:szCs w:val="24"/>
        </w:rPr>
      </w:pPr>
    </w:p>
    <w:p w14:paraId="4CF71E7F" w14:textId="77777777" w:rsidR="00B0128D" w:rsidRPr="00E11C28" w:rsidRDefault="00B0128D" w:rsidP="00B0128D">
      <w:pPr>
        <w:rPr>
          <w:rFonts w:ascii="Palatino" w:hAnsi="Palatino"/>
          <w:sz w:val="24"/>
          <w:szCs w:val="24"/>
        </w:rPr>
      </w:pPr>
      <w:r w:rsidRPr="00E11C28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</w:t>
      </w:r>
    </w:p>
    <w:p w14:paraId="1C2AF085" w14:textId="77777777" w:rsidR="00277DCF" w:rsidRPr="00E11C28" w:rsidRDefault="00277DCF" w:rsidP="007D46E3">
      <w:pPr>
        <w:rPr>
          <w:rFonts w:ascii="Palatino" w:hAnsi="Palatino"/>
          <w:b/>
        </w:rPr>
      </w:pPr>
    </w:p>
    <w:sectPr w:rsidR="00277DCF" w:rsidRPr="00E11C28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7A5DA" w14:textId="77777777" w:rsidR="00564426" w:rsidRDefault="00564426" w:rsidP="007B5D0E">
      <w:r>
        <w:separator/>
      </w:r>
    </w:p>
  </w:endnote>
  <w:endnote w:type="continuationSeparator" w:id="0">
    <w:p w14:paraId="3ADD1367" w14:textId="77777777" w:rsidR="00564426" w:rsidRDefault="00564426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Helvetica World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zQuaItcTEE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60402020202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B66F4" w14:textId="77777777" w:rsidR="00564426" w:rsidRDefault="00564426" w:rsidP="007B5D0E">
      <w:r>
        <w:separator/>
      </w:r>
    </w:p>
  </w:footnote>
  <w:footnote w:type="continuationSeparator" w:id="0">
    <w:p w14:paraId="28E6B1F7" w14:textId="77777777" w:rsidR="00564426" w:rsidRDefault="00564426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C269" w14:textId="600282F3" w:rsidR="00527A0B" w:rsidRDefault="0047356D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F79DAC" wp14:editId="4A0C96D0">
              <wp:simplePos x="0" y="0"/>
              <wp:positionH relativeFrom="column">
                <wp:posOffset>-318135</wp:posOffset>
              </wp:positionH>
              <wp:positionV relativeFrom="paragraph">
                <wp:posOffset>259080</wp:posOffset>
              </wp:positionV>
              <wp:extent cx="6355080" cy="466090"/>
              <wp:effectExtent l="0" t="0" r="203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466090"/>
                        <a:chOff x="950" y="1060"/>
                        <a:chExt cx="10008" cy="763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192" y="1060"/>
                          <a:ext cx="7518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1DAE" w14:textId="77777777" w:rsidR="0005637E" w:rsidRPr="008C5508" w:rsidRDefault="0005637E" w:rsidP="0005637E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14:paraId="323B7D52" w14:textId="77777777" w:rsidR="0005637E" w:rsidRPr="008C5508" w:rsidRDefault="00511A5F" w:rsidP="00511A5F">
                            <w:pPr>
                              <w:spacing w:line="120" w:lineRule="auto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mentem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formans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 noChangeShapeType="1"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5F79DAC" id="Group 7" o:spid="_x0000_s1027" style="position:absolute;left:0;text-align:left;margin-left:-25.05pt;margin-top:20.4pt;width:500.4pt;height:36.7pt;z-index:251657216" coordorigin="950,1060" coordsize="10008,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2192;top:1060;width:7518;height:7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39EC1DAE" w14:textId="77777777" w:rsidR="0005637E" w:rsidRPr="008C5508" w:rsidRDefault="0005637E" w:rsidP="0005637E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14:paraId="323B7D52" w14:textId="77777777" w:rsidR="0005637E" w:rsidRPr="008C5508" w:rsidRDefault="00511A5F" w:rsidP="00511A5F">
                      <w:pPr>
                        <w:spacing w:line="120" w:lineRule="auto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mentem et cor formans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9" type="#_x0000_t32" style="position:absolute;left:950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lzTdDAAAAA2gAAAA8AAAAAAAAAAAAAAAAA&#10;oQIAAGRycy9kb3ducmV2LnhtbFBLBQYAAAAABAAEAPkAAACOAwAAAAA=&#10;" strokecolor="#a5a5a5"/>
              <v:shape id="AutoShape 11" o:spid="_x0000_s1030" type="#_x0000_t32" style="position:absolute;left:7078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Y/6EvAAAAA2gAAAA8AAAAAAAAAAAAAAAAA&#10;oQIAAGRycy9kb3ducmV2LnhtbFBLBQYAAAAABAAEAPkAAACOAwAAAAA=&#10;" strokecolor="#a5a5a5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768B529" wp14:editId="09C323FF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8255" b="762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D"/>
    <w:rsid w:val="000010A3"/>
    <w:rsid w:val="00012DB9"/>
    <w:rsid w:val="00040DA4"/>
    <w:rsid w:val="00051F7D"/>
    <w:rsid w:val="00053AC5"/>
    <w:rsid w:val="0005637E"/>
    <w:rsid w:val="000612A0"/>
    <w:rsid w:val="00063A9C"/>
    <w:rsid w:val="00063D95"/>
    <w:rsid w:val="00067D5B"/>
    <w:rsid w:val="000773F6"/>
    <w:rsid w:val="0009658E"/>
    <w:rsid w:val="00105C82"/>
    <w:rsid w:val="00116061"/>
    <w:rsid w:val="00125CA3"/>
    <w:rsid w:val="001411E9"/>
    <w:rsid w:val="00152F62"/>
    <w:rsid w:val="00154615"/>
    <w:rsid w:val="00165467"/>
    <w:rsid w:val="00170221"/>
    <w:rsid w:val="00181831"/>
    <w:rsid w:val="001A3658"/>
    <w:rsid w:val="001C2B02"/>
    <w:rsid w:val="00206B48"/>
    <w:rsid w:val="00250AFC"/>
    <w:rsid w:val="00277DCF"/>
    <w:rsid w:val="002809E3"/>
    <w:rsid w:val="002A4AE1"/>
    <w:rsid w:val="002D12F8"/>
    <w:rsid w:val="0030546B"/>
    <w:rsid w:val="0037251A"/>
    <w:rsid w:val="00391A22"/>
    <w:rsid w:val="003F6907"/>
    <w:rsid w:val="0041550D"/>
    <w:rsid w:val="004174BF"/>
    <w:rsid w:val="00441681"/>
    <w:rsid w:val="00441C4E"/>
    <w:rsid w:val="00450E12"/>
    <w:rsid w:val="00454E5B"/>
    <w:rsid w:val="00455EDC"/>
    <w:rsid w:val="004632B3"/>
    <w:rsid w:val="0047356D"/>
    <w:rsid w:val="004906FA"/>
    <w:rsid w:val="004B318A"/>
    <w:rsid w:val="004B760C"/>
    <w:rsid w:val="004C0961"/>
    <w:rsid w:val="004D4974"/>
    <w:rsid w:val="004E6081"/>
    <w:rsid w:val="00505CCD"/>
    <w:rsid w:val="00511A5F"/>
    <w:rsid w:val="005158AB"/>
    <w:rsid w:val="005242F6"/>
    <w:rsid w:val="00527A0B"/>
    <w:rsid w:val="00540319"/>
    <w:rsid w:val="00542237"/>
    <w:rsid w:val="00542851"/>
    <w:rsid w:val="00547A1C"/>
    <w:rsid w:val="0055695F"/>
    <w:rsid w:val="00564426"/>
    <w:rsid w:val="00590FCB"/>
    <w:rsid w:val="005D5111"/>
    <w:rsid w:val="005F109C"/>
    <w:rsid w:val="00600FBC"/>
    <w:rsid w:val="00612D70"/>
    <w:rsid w:val="006259D1"/>
    <w:rsid w:val="006733EE"/>
    <w:rsid w:val="00674B4A"/>
    <w:rsid w:val="00676571"/>
    <w:rsid w:val="00694509"/>
    <w:rsid w:val="006954D1"/>
    <w:rsid w:val="00696D7E"/>
    <w:rsid w:val="006A33D1"/>
    <w:rsid w:val="006B27AE"/>
    <w:rsid w:val="006D3409"/>
    <w:rsid w:val="006E0E47"/>
    <w:rsid w:val="00774771"/>
    <w:rsid w:val="00791FFE"/>
    <w:rsid w:val="0079769A"/>
    <w:rsid w:val="007A2191"/>
    <w:rsid w:val="007B1413"/>
    <w:rsid w:val="007B5D0E"/>
    <w:rsid w:val="007C3607"/>
    <w:rsid w:val="007D35C2"/>
    <w:rsid w:val="007D46E3"/>
    <w:rsid w:val="0086082C"/>
    <w:rsid w:val="008711C5"/>
    <w:rsid w:val="008A3549"/>
    <w:rsid w:val="008B0443"/>
    <w:rsid w:val="008C5508"/>
    <w:rsid w:val="008D37E5"/>
    <w:rsid w:val="008E4DB1"/>
    <w:rsid w:val="00912F71"/>
    <w:rsid w:val="009439D5"/>
    <w:rsid w:val="00960A48"/>
    <w:rsid w:val="00994579"/>
    <w:rsid w:val="009A4A54"/>
    <w:rsid w:val="009B6815"/>
    <w:rsid w:val="009C0EDD"/>
    <w:rsid w:val="009D376C"/>
    <w:rsid w:val="009D6D3C"/>
    <w:rsid w:val="00A05FEC"/>
    <w:rsid w:val="00A15A5E"/>
    <w:rsid w:val="00A17242"/>
    <w:rsid w:val="00A4523D"/>
    <w:rsid w:val="00A70D53"/>
    <w:rsid w:val="00A92C72"/>
    <w:rsid w:val="00AC7746"/>
    <w:rsid w:val="00AD3350"/>
    <w:rsid w:val="00AE3FD0"/>
    <w:rsid w:val="00AE7A32"/>
    <w:rsid w:val="00B0128D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0253C"/>
    <w:rsid w:val="00C04F3E"/>
    <w:rsid w:val="00C16B8E"/>
    <w:rsid w:val="00C344F3"/>
    <w:rsid w:val="00C67071"/>
    <w:rsid w:val="00C874FE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5E6D"/>
    <w:rsid w:val="00D96C3A"/>
    <w:rsid w:val="00DA3585"/>
    <w:rsid w:val="00DD6297"/>
    <w:rsid w:val="00DE54CD"/>
    <w:rsid w:val="00DF4B03"/>
    <w:rsid w:val="00E11C28"/>
    <w:rsid w:val="00E126B0"/>
    <w:rsid w:val="00E150E1"/>
    <w:rsid w:val="00E333DE"/>
    <w:rsid w:val="00E615FA"/>
    <w:rsid w:val="00EB6E60"/>
    <w:rsid w:val="00EB7F8C"/>
    <w:rsid w:val="00EF474F"/>
    <w:rsid w:val="00F071CE"/>
    <w:rsid w:val="00F074F2"/>
    <w:rsid w:val="00F17859"/>
    <w:rsid w:val="00F25FE8"/>
    <w:rsid w:val="00F33E96"/>
    <w:rsid w:val="00F7277D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085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7230-DAF9-1A4A-9FE9-FA1FC3EB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cp:lastPrinted>2013-09-16T09:50:00Z</cp:lastPrinted>
  <dcterms:created xsi:type="dcterms:W3CDTF">2019-09-19T06:56:00Z</dcterms:created>
  <dcterms:modified xsi:type="dcterms:W3CDTF">2019-09-19T06:57:00Z</dcterms:modified>
</cp:coreProperties>
</file>