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92E" w:rsidRPr="0009292E" w:rsidRDefault="0009292E" w:rsidP="00970E52">
      <w:pPr>
        <w:jc w:val="center"/>
        <w:rPr>
          <w:b/>
          <w:sz w:val="28"/>
          <w:szCs w:val="28"/>
        </w:rPr>
      </w:pPr>
      <w:bookmarkStart w:id="0" w:name="_Toc102191183"/>
      <w:bookmarkStart w:id="1" w:name="_Ref101960788"/>
      <w:bookmarkStart w:id="2" w:name="_Ref101952784"/>
      <w:bookmarkStart w:id="3" w:name="_Toc224306945"/>
      <w:bookmarkStart w:id="4" w:name="_Toc283286305"/>
      <w:r w:rsidRPr="0009292E">
        <w:rPr>
          <w:b/>
          <w:sz w:val="28"/>
          <w:szCs w:val="28"/>
        </w:rPr>
        <w:t>Názov príspevku</w:t>
      </w:r>
    </w:p>
    <w:p w:rsidR="0009292E" w:rsidRPr="00D700A4" w:rsidRDefault="0009292E" w:rsidP="00970E52">
      <w:pPr>
        <w:jc w:val="center"/>
      </w:pPr>
      <w:r w:rsidRPr="00D700A4">
        <w:rPr>
          <w:b/>
        </w:rPr>
        <w:t>Názov príspevku v anglickom jazyku</w:t>
      </w:r>
    </w:p>
    <w:p w:rsidR="0009292E" w:rsidRDefault="0009292E" w:rsidP="00970E52"/>
    <w:p w:rsidR="0009292E" w:rsidRPr="0015546D" w:rsidRDefault="0009292E" w:rsidP="00970E52">
      <w:pPr>
        <w:jc w:val="right"/>
        <w:rPr>
          <w:b/>
          <w:i/>
        </w:rPr>
      </w:pPr>
      <w:r w:rsidRPr="0015546D">
        <w:rPr>
          <w:b/>
          <w:i/>
        </w:rPr>
        <w:t>Meno autora</w:t>
      </w:r>
    </w:p>
    <w:p w:rsidR="0009292E" w:rsidRPr="0009292E" w:rsidRDefault="0009292E" w:rsidP="00970E52">
      <w:pPr>
        <w:jc w:val="center"/>
        <w:rPr>
          <w:b/>
          <w:i/>
        </w:rPr>
      </w:pPr>
    </w:p>
    <w:bookmarkEnd w:id="0"/>
    <w:bookmarkEnd w:id="1"/>
    <w:bookmarkEnd w:id="2"/>
    <w:bookmarkEnd w:id="3"/>
    <w:bookmarkEnd w:id="4"/>
    <w:p w:rsidR="003D3A60" w:rsidRDefault="003D3A60" w:rsidP="00970E52">
      <w:pPr>
        <w:ind w:firstLine="0"/>
      </w:pPr>
      <w:r w:rsidRPr="00345174">
        <w:rPr>
          <w:b/>
        </w:rPr>
        <w:t>Abstrakt:</w:t>
      </w:r>
      <w:r w:rsidRPr="00345174">
        <w:t xml:space="preserve"> zhrnutie základných my</w:t>
      </w:r>
      <w:r>
        <w:t xml:space="preserve">šlienok </w:t>
      </w:r>
      <w:r w:rsidRPr="008B6949">
        <w:t>príspevku v</w:t>
      </w:r>
      <w:r>
        <w:t> </w:t>
      </w:r>
      <w:r w:rsidRPr="008B6949">
        <w:t>slovenskom</w:t>
      </w:r>
      <w:r>
        <w:t xml:space="preserve"> alebo poľskom jazyku </w:t>
      </w:r>
    </w:p>
    <w:p w:rsidR="003D3A60" w:rsidRPr="006237C6" w:rsidRDefault="003D3A60" w:rsidP="00970E52">
      <w:pPr>
        <w:ind w:firstLine="0"/>
        <w:rPr>
          <w:i/>
          <w:color w:val="FF0000"/>
        </w:rPr>
      </w:pPr>
      <w:r w:rsidRPr="00345174">
        <w:rPr>
          <w:b/>
        </w:rPr>
        <w:t xml:space="preserve">Kľúčové slová: </w:t>
      </w:r>
      <w:r w:rsidRPr="00345174">
        <w:t>zoznam kľúčových slov v</w:t>
      </w:r>
      <w:r>
        <w:t xml:space="preserve"> </w:t>
      </w:r>
      <w:r w:rsidRPr="008B6949">
        <w:t xml:space="preserve">slovenskom </w:t>
      </w:r>
      <w:r>
        <w:t xml:space="preserve">alebo poľskom </w:t>
      </w:r>
      <w:r w:rsidRPr="008B6949">
        <w:t>jazyku</w:t>
      </w:r>
      <w:r w:rsidRPr="00345174">
        <w:t xml:space="preserve"> </w:t>
      </w:r>
      <w:r w:rsidRPr="006237C6">
        <w:t>v abecednom poradí</w:t>
      </w:r>
      <w:r w:rsidRPr="00345174">
        <w:t xml:space="preserve"> (kľúčové slová oddeľujte od</w:t>
      </w:r>
      <w:r>
        <w:t xml:space="preserve"> seba </w:t>
      </w:r>
      <w:r w:rsidRPr="008B6949">
        <w:t>bodkou)</w:t>
      </w:r>
      <w:r>
        <w:t>,</w:t>
      </w:r>
      <w:r w:rsidRPr="008B6949">
        <w:t xml:space="preserve"> napr. </w:t>
      </w:r>
      <w:r w:rsidRPr="008B6949">
        <w:rPr>
          <w:i/>
        </w:rPr>
        <w:t xml:space="preserve">Chudoba. </w:t>
      </w:r>
      <w:r w:rsidR="00F02C35">
        <w:rPr>
          <w:i/>
        </w:rPr>
        <w:t xml:space="preserve">Pomoc. </w:t>
      </w:r>
      <w:r w:rsidRPr="008B6949">
        <w:rPr>
          <w:i/>
        </w:rPr>
        <w:t xml:space="preserve">Rodina. </w:t>
      </w:r>
    </w:p>
    <w:p w:rsidR="003D3A60" w:rsidRDefault="003D3A60" w:rsidP="00970E52">
      <w:pPr>
        <w:ind w:firstLine="0"/>
        <w:rPr>
          <w:b/>
        </w:rPr>
      </w:pPr>
    </w:p>
    <w:p w:rsidR="003D3A60" w:rsidRPr="006237C6" w:rsidRDefault="003D3A60" w:rsidP="00970E52">
      <w:pPr>
        <w:ind w:firstLine="0"/>
        <w:rPr>
          <w:color w:val="FF0000"/>
          <w:lang w:val="en-US"/>
        </w:rPr>
      </w:pPr>
      <w:proofErr w:type="spellStart"/>
      <w:r w:rsidRPr="00345174">
        <w:rPr>
          <w:b/>
        </w:rPr>
        <w:t>Abstract</w:t>
      </w:r>
      <w:proofErr w:type="spellEnd"/>
      <w:r w:rsidRPr="00345174">
        <w:rPr>
          <w:b/>
        </w:rPr>
        <w:t>:</w:t>
      </w:r>
      <w:r w:rsidRPr="00345174">
        <w:t xml:space="preserve"> </w:t>
      </w:r>
      <w:r w:rsidRPr="00345174">
        <w:rPr>
          <w:lang w:val="en-US"/>
        </w:rPr>
        <w:t xml:space="preserve">summary of main ideas of the paper in </w:t>
      </w:r>
      <w:r>
        <w:rPr>
          <w:lang w:val="en-US"/>
        </w:rPr>
        <w:t>English</w:t>
      </w:r>
    </w:p>
    <w:p w:rsidR="003D3A60" w:rsidRDefault="003D3A60" w:rsidP="00970E52">
      <w:pPr>
        <w:ind w:firstLine="0"/>
      </w:pPr>
      <w:proofErr w:type="spellStart"/>
      <w:r w:rsidRPr="00345174">
        <w:rPr>
          <w:b/>
        </w:rPr>
        <w:t>Keywords</w:t>
      </w:r>
      <w:proofErr w:type="spellEnd"/>
      <w:r w:rsidRPr="00345174">
        <w:rPr>
          <w:b/>
        </w:rPr>
        <w:t xml:space="preserve">: </w:t>
      </w:r>
      <w:r w:rsidRPr="00345174">
        <w:t xml:space="preserve">list of </w:t>
      </w:r>
      <w:proofErr w:type="spellStart"/>
      <w:r w:rsidRPr="00345174">
        <w:t>the</w:t>
      </w:r>
      <w:proofErr w:type="spellEnd"/>
      <w:r w:rsidRPr="00345174">
        <w:t xml:space="preserve"> </w:t>
      </w:r>
      <w:proofErr w:type="spellStart"/>
      <w:r w:rsidRPr="00345174">
        <w:t>keywords</w:t>
      </w:r>
      <w:proofErr w:type="spellEnd"/>
      <w:r w:rsidRPr="00345174">
        <w:t xml:space="preserve"> in </w:t>
      </w:r>
      <w:proofErr w:type="spellStart"/>
      <w:r w:rsidRPr="00345174">
        <w:t>English</w:t>
      </w:r>
      <w:proofErr w:type="spellEnd"/>
    </w:p>
    <w:p w:rsidR="003D3A60" w:rsidRDefault="003D3A60" w:rsidP="00970E52">
      <w:pPr>
        <w:ind w:firstLine="0"/>
        <w:rPr>
          <w:b/>
        </w:rPr>
      </w:pPr>
    </w:p>
    <w:p w:rsidR="00806DA7" w:rsidRDefault="00806DA7" w:rsidP="00970E52">
      <w:pPr>
        <w:ind w:firstLine="0"/>
        <w:rPr>
          <w:b/>
        </w:rPr>
      </w:pPr>
      <w:r>
        <w:t>Písmo v jednotlivých štýloch, ktoré sú používané v nadpisoch a texte sú</w:t>
      </w:r>
      <w:r w:rsidR="00E22E64">
        <w:t xml:space="preserve"> tu</w:t>
      </w:r>
      <w:r>
        <w:t xml:space="preserve"> vopred nastavené.</w:t>
      </w:r>
    </w:p>
    <w:p w:rsidR="003D3A60" w:rsidRDefault="003D3A60" w:rsidP="00970E52">
      <w:pPr>
        <w:ind w:firstLine="0"/>
      </w:pPr>
      <w:r w:rsidRPr="00806DA7">
        <w:rPr>
          <w:i/>
        </w:rPr>
        <w:t>Typ písma:</w:t>
      </w:r>
      <w:r>
        <w:t xml:space="preserve"> </w:t>
      </w:r>
      <w:proofErr w:type="spellStart"/>
      <w:r>
        <w:t>Times</w:t>
      </w:r>
      <w:proofErr w:type="spellEnd"/>
      <w:r>
        <w:t xml:space="preserve"> New Roman, veľkosť 12</w:t>
      </w:r>
      <w:r w:rsidRPr="00136B6E">
        <w:t xml:space="preserve">. </w:t>
      </w:r>
    </w:p>
    <w:p w:rsidR="003D3A60" w:rsidRPr="00136B6E" w:rsidRDefault="003D3A60" w:rsidP="00970E52">
      <w:pPr>
        <w:ind w:firstLine="0"/>
      </w:pPr>
      <w:r w:rsidRPr="00806DA7">
        <w:rPr>
          <w:i/>
        </w:rPr>
        <w:t>Nastavenie strany:</w:t>
      </w:r>
      <w:r w:rsidR="00DB328B">
        <w:t xml:space="preserve"> okraje </w:t>
      </w:r>
      <w:r>
        <w:t>všade 2,5</w:t>
      </w:r>
      <w:r w:rsidR="00DB328B">
        <w:t xml:space="preserve"> cm</w:t>
      </w:r>
      <w:r w:rsidR="00254877">
        <w:t>, zarovnávanie d</w:t>
      </w:r>
      <w:r w:rsidR="00806DA7">
        <w:t>o bloku</w:t>
      </w:r>
      <w:r w:rsidR="00607B8E">
        <w:t>, riadkovanie 1,5</w:t>
      </w:r>
      <w:r w:rsidR="00607B8E">
        <w:rPr>
          <w:lang w:val="pl-PL"/>
        </w:rPr>
        <w:t>.</w:t>
      </w:r>
    </w:p>
    <w:p w:rsidR="00695FD1" w:rsidRDefault="003D3A60" w:rsidP="00970E52">
      <w:pPr>
        <w:ind w:firstLine="0"/>
      </w:pPr>
      <w:r w:rsidRPr="004A75A5">
        <w:rPr>
          <w:i/>
        </w:rPr>
        <w:t>Nadpisy</w:t>
      </w:r>
      <w:r w:rsidRPr="00136B6E">
        <w:t>:</w:t>
      </w:r>
      <w:r w:rsidR="00C772AA">
        <w:t xml:space="preserve"> </w:t>
      </w:r>
      <w:r w:rsidR="00695FD1">
        <w:t>úrovne číslovania už sú nastavené</w:t>
      </w:r>
    </w:p>
    <w:p w:rsidR="003F1DCC" w:rsidRDefault="003F1DCC" w:rsidP="00970E52">
      <w:pPr>
        <w:ind w:firstLine="0"/>
      </w:pPr>
    </w:p>
    <w:p w:rsidR="00303001" w:rsidRPr="00136B6E" w:rsidRDefault="00303001" w:rsidP="00970E52">
      <w:pPr>
        <w:ind w:firstLine="0"/>
      </w:pPr>
      <w:r w:rsidRPr="00573F60">
        <w:t xml:space="preserve">V texte príspevku používajte </w:t>
      </w:r>
      <w:r w:rsidRPr="000B5715">
        <w:rPr>
          <w:b/>
          <w:color w:val="000000" w:themeColor="text1"/>
        </w:rPr>
        <w:t xml:space="preserve">pri </w:t>
      </w:r>
      <w:r w:rsidR="007B1C64" w:rsidRPr="000B5715">
        <w:rPr>
          <w:b/>
          <w:color w:val="000000" w:themeColor="text1"/>
        </w:rPr>
        <w:t>uvádzaní zdrojov</w:t>
      </w:r>
      <w:r w:rsidRPr="000B5715">
        <w:rPr>
          <w:b/>
          <w:color w:val="000000" w:themeColor="text1"/>
        </w:rPr>
        <w:t xml:space="preserve"> poznámky pod čiarou</w:t>
      </w:r>
      <w:r w:rsidR="00695FD1" w:rsidRPr="000B5715">
        <w:rPr>
          <w:b/>
          <w:color w:val="000000" w:themeColor="text1"/>
        </w:rPr>
        <w:t xml:space="preserve">, zápis podľa vzoru nižšie (inak zapisované </w:t>
      </w:r>
      <w:r w:rsidR="007B1C64" w:rsidRPr="000B5715">
        <w:rPr>
          <w:b/>
          <w:color w:val="000000" w:themeColor="text1"/>
        </w:rPr>
        <w:t>texte nebudeme publikovať</w:t>
      </w:r>
      <w:r w:rsidR="00695FD1" w:rsidRPr="000B5715">
        <w:rPr>
          <w:b/>
          <w:color w:val="000000" w:themeColor="text1"/>
        </w:rPr>
        <w:t>)</w:t>
      </w:r>
      <w:r w:rsidRPr="000B5715">
        <w:rPr>
          <w:color w:val="000000" w:themeColor="text1"/>
        </w:rPr>
        <w:t xml:space="preserve"> </w:t>
      </w:r>
      <w:r w:rsidRPr="00573F60">
        <w:t>(v poznámkach pod čiarou je riadkovanie 1, veľkosť písma 10).</w:t>
      </w:r>
      <w:r w:rsidRPr="00136B6E">
        <w:t xml:space="preserve"> </w:t>
      </w:r>
      <w:r w:rsidR="00C5102D">
        <w:t xml:space="preserve">Pri priamej citácii používajte úvodzovky v texte a pri nepriamej citácii (parafrázovaní) </w:t>
      </w:r>
      <w:r w:rsidR="002E41D4">
        <w:t xml:space="preserve">uveďte </w:t>
      </w:r>
      <w:r w:rsidR="00C5102D">
        <w:t xml:space="preserve">v poznámke pod čiarou pred </w:t>
      </w:r>
      <w:r w:rsidR="002E41D4">
        <w:t>z</w:t>
      </w:r>
      <w:r w:rsidR="00C5102D">
        <w:t>droj</w:t>
      </w:r>
      <w:r w:rsidR="002E41D4">
        <w:t xml:space="preserve"> skratku </w:t>
      </w:r>
      <w:r w:rsidR="00C5102D">
        <w:t>Porov.</w:t>
      </w:r>
    </w:p>
    <w:p w:rsidR="003D3A60" w:rsidRDefault="003D3A60" w:rsidP="00970E52">
      <w:pPr>
        <w:ind w:firstLine="0"/>
        <w:rPr>
          <w:b/>
        </w:rPr>
      </w:pPr>
    </w:p>
    <w:p w:rsidR="00AE7ABD" w:rsidRPr="00AE7ABD" w:rsidRDefault="00AE7ABD" w:rsidP="00970E52">
      <w:pPr>
        <w:ind w:firstLine="0"/>
        <w:rPr>
          <w:b/>
          <w:u w:val="single"/>
        </w:rPr>
      </w:pPr>
      <w:r>
        <w:rPr>
          <w:b/>
          <w:u w:val="single"/>
        </w:rPr>
        <w:t>Zápis p</w:t>
      </w:r>
      <w:r w:rsidRPr="00AE7ABD">
        <w:rPr>
          <w:b/>
          <w:u w:val="single"/>
        </w:rPr>
        <w:t>od čiarou:</w:t>
      </w:r>
    </w:p>
    <w:p w:rsidR="0066129E" w:rsidRPr="00835CE9" w:rsidRDefault="0066129E" w:rsidP="00970E52">
      <w:pPr>
        <w:pStyle w:val="Normln-citace"/>
        <w:numPr>
          <w:ilvl w:val="0"/>
          <w:numId w:val="0"/>
        </w:numPr>
        <w:jc w:val="both"/>
        <w:rPr>
          <w:i/>
          <w:lang w:val="sk-SK"/>
        </w:rPr>
      </w:pPr>
      <w:r w:rsidRPr="00835CE9">
        <w:rPr>
          <w:b/>
          <w:i/>
          <w:lang w:val="sk-SK"/>
        </w:rPr>
        <w:t>monografie</w:t>
      </w:r>
      <w:r w:rsidRPr="00835CE9">
        <w:rPr>
          <w:i/>
          <w:lang w:val="sk-SK"/>
        </w:rPr>
        <w:t>:</w:t>
      </w:r>
    </w:p>
    <w:p w:rsidR="0066129E" w:rsidRDefault="0066129E" w:rsidP="00970E52">
      <w:pPr>
        <w:pStyle w:val="Normln-citace"/>
        <w:numPr>
          <w:ilvl w:val="0"/>
          <w:numId w:val="0"/>
        </w:numPr>
        <w:jc w:val="both"/>
        <w:rPr>
          <w:lang w:val="sk-SK"/>
        </w:rPr>
      </w:pPr>
      <w:r w:rsidRPr="00CB1FE2">
        <w:rPr>
          <w:caps/>
          <w:lang w:val="sk-SK"/>
        </w:rPr>
        <w:t>Priezvisko</w:t>
      </w:r>
      <w:r>
        <w:rPr>
          <w:lang w:val="sk-SK"/>
        </w:rPr>
        <w:t xml:space="preserve">, </w:t>
      </w:r>
      <w:r>
        <w:rPr>
          <w:lang w:val="sk-SK"/>
        </w:rPr>
        <w:t>Iniciála mena</w:t>
      </w:r>
      <w:r>
        <w:rPr>
          <w:lang w:val="sk-SK"/>
        </w:rPr>
        <w:t xml:space="preserve">. </w:t>
      </w:r>
      <w:r w:rsidRPr="00CB1FE2">
        <w:rPr>
          <w:i/>
          <w:lang w:val="sk-SK"/>
        </w:rPr>
        <w:t>Názov</w:t>
      </w:r>
      <w:r>
        <w:rPr>
          <w:lang w:val="sk-SK"/>
        </w:rPr>
        <w:t>. Miesto vydania: Vydavateľstvo, rok vydania</w:t>
      </w:r>
      <w:r>
        <w:rPr>
          <w:lang w:val="sk-SK"/>
        </w:rPr>
        <w:t>, strana citácie/parafrázy</w:t>
      </w:r>
      <w:r>
        <w:rPr>
          <w:lang w:val="sk-SK"/>
        </w:rPr>
        <w:t>.</w:t>
      </w:r>
    </w:p>
    <w:p w:rsidR="0066129E" w:rsidRDefault="0066129E" w:rsidP="00970E52">
      <w:pPr>
        <w:pStyle w:val="Bibliografia"/>
        <w:ind w:firstLine="0"/>
      </w:pPr>
      <w:r>
        <w:t xml:space="preserve">(napr. </w:t>
      </w:r>
      <w:r w:rsidR="00635446">
        <w:t xml:space="preserve">Porov. </w:t>
      </w:r>
      <w:r>
        <w:t xml:space="preserve">QUOIST, M. </w:t>
      </w:r>
      <w:r>
        <w:rPr>
          <w:i/>
          <w:iCs/>
        </w:rPr>
        <w:t>Konštrukcia človeka</w:t>
      </w:r>
      <w:r>
        <w:t>. Bratislava: Lúč, 2001</w:t>
      </w:r>
      <w:r>
        <w:t>, s. 61-62</w:t>
      </w:r>
      <w:r>
        <w:t>.)</w:t>
      </w:r>
    </w:p>
    <w:p w:rsidR="0066129E" w:rsidRDefault="0066129E" w:rsidP="00970E52">
      <w:pPr>
        <w:pStyle w:val="Normln-citace"/>
        <w:numPr>
          <w:ilvl w:val="0"/>
          <w:numId w:val="0"/>
        </w:numPr>
        <w:jc w:val="both"/>
        <w:rPr>
          <w:lang w:val="sk-SK"/>
        </w:rPr>
      </w:pPr>
      <w:r w:rsidRPr="00835CE9">
        <w:rPr>
          <w:b/>
          <w:i/>
          <w:lang w:val="sk-SK"/>
        </w:rPr>
        <w:t>zborníky</w:t>
      </w:r>
      <w:r>
        <w:rPr>
          <w:lang w:val="sk-SK"/>
        </w:rPr>
        <w:t>:</w:t>
      </w:r>
    </w:p>
    <w:p w:rsidR="0066129E" w:rsidRDefault="0066129E" w:rsidP="00970E52">
      <w:pPr>
        <w:pStyle w:val="Normln-citace"/>
        <w:numPr>
          <w:ilvl w:val="0"/>
          <w:numId w:val="0"/>
        </w:numPr>
        <w:jc w:val="both"/>
        <w:rPr>
          <w:lang w:val="sk-SK"/>
        </w:rPr>
      </w:pPr>
      <w:r w:rsidRPr="00CB1FE2">
        <w:rPr>
          <w:caps/>
          <w:lang w:val="sk-SK"/>
        </w:rPr>
        <w:t>Priezvisko</w:t>
      </w:r>
      <w:r>
        <w:rPr>
          <w:lang w:val="sk-SK"/>
        </w:rPr>
        <w:t xml:space="preserve">, </w:t>
      </w:r>
      <w:r w:rsidR="002A6038">
        <w:rPr>
          <w:lang w:val="sk-SK"/>
        </w:rPr>
        <w:t>Iniciála mena</w:t>
      </w:r>
      <w:r>
        <w:rPr>
          <w:lang w:val="sk-SK"/>
        </w:rPr>
        <w:t xml:space="preserve">. </w:t>
      </w:r>
      <w:r w:rsidRPr="003A37B9">
        <w:rPr>
          <w:lang w:val="sk-SK"/>
        </w:rPr>
        <w:t>Názov</w:t>
      </w:r>
      <w:r>
        <w:rPr>
          <w:lang w:val="sk-SK"/>
        </w:rPr>
        <w:t xml:space="preserve"> príspevku. In </w:t>
      </w:r>
      <w:r w:rsidRPr="003A37B9">
        <w:rPr>
          <w:i/>
          <w:lang w:val="sk-SK"/>
        </w:rPr>
        <w:t>Názov zborníka</w:t>
      </w:r>
      <w:r>
        <w:rPr>
          <w:lang w:val="sk-SK"/>
        </w:rPr>
        <w:t>. Miesto vydania: Vydavateľstvo, rok vydania</w:t>
      </w:r>
      <w:r w:rsidR="002A6038">
        <w:rPr>
          <w:lang w:val="sk-SK"/>
        </w:rPr>
        <w:t xml:space="preserve">, </w:t>
      </w:r>
      <w:r w:rsidR="002A6038">
        <w:rPr>
          <w:lang w:val="sk-SK"/>
        </w:rPr>
        <w:t>strana citácie/parafrázy</w:t>
      </w:r>
      <w:r>
        <w:rPr>
          <w:lang w:val="sk-SK"/>
        </w:rPr>
        <w:t>.</w:t>
      </w:r>
    </w:p>
    <w:p w:rsidR="0066129E" w:rsidRDefault="0066129E" w:rsidP="00970E52">
      <w:pPr>
        <w:pStyle w:val="Bibliografia"/>
        <w:ind w:firstLine="0"/>
      </w:pPr>
      <w:r>
        <w:t xml:space="preserve">(napr. ĎURIKOVIČ, V. Niektoré princípy harmonickej rodiny a ako ju dosiahnuť. In </w:t>
      </w:r>
      <w:r>
        <w:rPr>
          <w:i/>
          <w:iCs/>
        </w:rPr>
        <w:t>Rodina v súčasnom svete.</w:t>
      </w:r>
      <w:r>
        <w:t xml:space="preserve"> Trnava: Dobrá kniha, 2006</w:t>
      </w:r>
      <w:r w:rsidR="00060F75">
        <w:t>, s. 102-103</w:t>
      </w:r>
      <w:r>
        <w:t>.)</w:t>
      </w:r>
    </w:p>
    <w:p w:rsidR="0066129E" w:rsidRPr="007E100E" w:rsidRDefault="0066129E" w:rsidP="00970E52">
      <w:pPr>
        <w:ind w:firstLine="0"/>
        <w:rPr>
          <w:b/>
          <w:i/>
        </w:rPr>
      </w:pPr>
      <w:r>
        <w:rPr>
          <w:b/>
          <w:i/>
        </w:rPr>
        <w:t>č</w:t>
      </w:r>
      <w:r w:rsidRPr="007E100E">
        <w:rPr>
          <w:b/>
          <w:i/>
        </w:rPr>
        <w:t>lánok v</w:t>
      </w:r>
      <w:r>
        <w:rPr>
          <w:b/>
          <w:i/>
        </w:rPr>
        <w:t> </w:t>
      </w:r>
      <w:r w:rsidRPr="007E100E">
        <w:rPr>
          <w:b/>
          <w:i/>
        </w:rPr>
        <w:t>časopise</w:t>
      </w:r>
      <w:r>
        <w:rPr>
          <w:b/>
          <w:i/>
        </w:rPr>
        <w:t>:</w:t>
      </w:r>
    </w:p>
    <w:p w:rsidR="0066129E" w:rsidRDefault="0066129E" w:rsidP="00970E52">
      <w:pPr>
        <w:pStyle w:val="Normln-citace"/>
        <w:numPr>
          <w:ilvl w:val="0"/>
          <w:numId w:val="0"/>
        </w:numPr>
        <w:jc w:val="both"/>
        <w:rPr>
          <w:lang w:val="sk-SK"/>
        </w:rPr>
      </w:pPr>
      <w:r w:rsidRPr="00CB1FE2">
        <w:rPr>
          <w:caps/>
          <w:lang w:val="sk-SK"/>
        </w:rPr>
        <w:t>Priezvisko</w:t>
      </w:r>
      <w:r>
        <w:rPr>
          <w:lang w:val="sk-SK"/>
        </w:rPr>
        <w:t xml:space="preserve">, </w:t>
      </w:r>
      <w:r w:rsidR="008D1DFB">
        <w:rPr>
          <w:lang w:val="sk-SK"/>
        </w:rPr>
        <w:t>Iniciála mena</w:t>
      </w:r>
      <w:r>
        <w:rPr>
          <w:lang w:val="sk-SK"/>
        </w:rPr>
        <w:t xml:space="preserve">. </w:t>
      </w:r>
      <w:r w:rsidRPr="003A37B9">
        <w:rPr>
          <w:lang w:val="sk-SK"/>
        </w:rPr>
        <w:t>Názov</w:t>
      </w:r>
      <w:r>
        <w:rPr>
          <w:lang w:val="sk-SK"/>
        </w:rPr>
        <w:t xml:space="preserve"> článku. In </w:t>
      </w:r>
      <w:r w:rsidRPr="003A37B9">
        <w:rPr>
          <w:i/>
          <w:lang w:val="sk-SK"/>
        </w:rPr>
        <w:t xml:space="preserve">Názov </w:t>
      </w:r>
      <w:r>
        <w:rPr>
          <w:i/>
          <w:lang w:val="sk-SK"/>
        </w:rPr>
        <w:t>časopisu</w:t>
      </w:r>
      <w:r>
        <w:rPr>
          <w:lang w:val="sk-SK"/>
        </w:rPr>
        <w:t xml:space="preserve">. rok, ročník, číslo, </w:t>
      </w:r>
      <w:r w:rsidR="008D1DFB">
        <w:rPr>
          <w:lang w:val="sk-SK"/>
        </w:rPr>
        <w:t>strana citácie/parafrázy.</w:t>
      </w:r>
    </w:p>
    <w:p w:rsidR="0066129E" w:rsidRDefault="0066129E" w:rsidP="00970E52">
      <w:pPr>
        <w:pStyle w:val="Default"/>
        <w:spacing w:line="360" w:lineRule="auto"/>
      </w:pPr>
      <w:r>
        <w:lastRenderedPageBreak/>
        <w:t xml:space="preserve">(napr. </w:t>
      </w:r>
      <w:r w:rsidRPr="00332D15">
        <w:rPr>
          <w:rFonts w:eastAsia="Times New Roman"/>
          <w:color w:val="auto"/>
          <w:lang w:eastAsia="en-US"/>
        </w:rPr>
        <w:t xml:space="preserve">NOVÁK, J. Radosť. In </w:t>
      </w:r>
      <w:proofErr w:type="spellStart"/>
      <w:r w:rsidRPr="00332D15">
        <w:rPr>
          <w:rFonts w:eastAsia="Times New Roman"/>
          <w:i/>
          <w:color w:val="auto"/>
          <w:lang w:eastAsia="en-US"/>
        </w:rPr>
        <w:t>Verbum</w:t>
      </w:r>
      <w:proofErr w:type="spellEnd"/>
      <w:r w:rsidRPr="00332D15">
        <w:rPr>
          <w:rFonts w:eastAsia="Times New Roman"/>
          <w:color w:val="auto"/>
          <w:lang w:eastAsia="en-US"/>
        </w:rPr>
        <w:t>. 2000, roč. 2, č. 3, s. 20.</w:t>
      </w:r>
      <w:r w:rsidR="00A8464E">
        <w:rPr>
          <w:rFonts w:eastAsia="Times New Roman"/>
          <w:color w:val="auto"/>
          <w:lang w:eastAsia="en-US"/>
        </w:rPr>
        <w:t>)</w:t>
      </w:r>
      <w:r w:rsidRPr="00332D15">
        <w:rPr>
          <w:rFonts w:eastAsia="Times New Roman"/>
          <w:color w:val="auto"/>
          <w:lang w:eastAsia="en-US"/>
        </w:rPr>
        <w:t xml:space="preserve"> </w:t>
      </w:r>
    </w:p>
    <w:p w:rsidR="0066129E" w:rsidRPr="007D6A04" w:rsidRDefault="0066129E" w:rsidP="00970E52">
      <w:pPr>
        <w:ind w:firstLine="0"/>
        <w:rPr>
          <w:b/>
          <w:i/>
        </w:rPr>
      </w:pPr>
      <w:r w:rsidRPr="007D6A04">
        <w:rPr>
          <w:b/>
          <w:i/>
        </w:rPr>
        <w:t>i</w:t>
      </w:r>
      <w:r>
        <w:rPr>
          <w:b/>
          <w:i/>
        </w:rPr>
        <w:t>nternetový zdroj:</w:t>
      </w:r>
    </w:p>
    <w:p w:rsidR="0066129E" w:rsidRDefault="0066129E" w:rsidP="00970E52">
      <w:pPr>
        <w:pStyle w:val="Zkladntext"/>
        <w:ind w:firstLine="0"/>
      </w:pPr>
      <w:r w:rsidRPr="00CB1FE2">
        <w:rPr>
          <w:caps/>
        </w:rPr>
        <w:t>Priezvisko</w:t>
      </w:r>
      <w:r>
        <w:t xml:space="preserve">, </w:t>
      </w:r>
      <w:r w:rsidR="00FC0745">
        <w:t xml:space="preserve">Iniciála mena. </w:t>
      </w:r>
      <w:r w:rsidRPr="00CB1FE2">
        <w:rPr>
          <w:i/>
        </w:rPr>
        <w:t>Názov</w:t>
      </w:r>
      <w:r>
        <w:t>. [online]. [cit. rok-mesiac-deň]. Dostupné na internete: &lt;http://www.xxxxxxxxxx&gt;.</w:t>
      </w:r>
    </w:p>
    <w:p w:rsidR="0066129E" w:rsidRDefault="0066129E" w:rsidP="00970E52">
      <w:pPr>
        <w:pStyle w:val="Zkladntext"/>
        <w:ind w:firstLine="0"/>
      </w:pPr>
      <w:r>
        <w:t xml:space="preserve">(napr. VAŠEČKA, R. </w:t>
      </w:r>
      <w:r>
        <w:rPr>
          <w:i/>
          <w:iCs/>
        </w:rPr>
        <w:t>Modlitba v rodine 1: Čo je dôležité</w:t>
      </w:r>
      <w:r>
        <w:t xml:space="preserve"> [online]. [cit. 20</w:t>
      </w:r>
      <w:r w:rsidR="00FC0745">
        <w:t>20</w:t>
      </w:r>
      <w:r>
        <w:t>-0</w:t>
      </w:r>
      <w:r w:rsidR="00FC0745">
        <w:t>6</w:t>
      </w:r>
      <w:r>
        <w:t>-</w:t>
      </w:r>
      <w:r w:rsidR="00FC0745">
        <w:t>15</w:t>
      </w:r>
      <w:r>
        <w:t>]. Dostupné na internete: &lt;http://www.nahlas.sk/index.main_menu&amp;t=5&gt;.)</w:t>
      </w:r>
    </w:p>
    <w:p w:rsidR="00AE7ABD" w:rsidRDefault="00AE7ABD" w:rsidP="00970E52">
      <w:pPr>
        <w:ind w:firstLine="0"/>
        <w:rPr>
          <w:b/>
        </w:rPr>
      </w:pPr>
    </w:p>
    <w:p w:rsidR="003D3A60" w:rsidRPr="00AE7ABD" w:rsidRDefault="00AE7ABD" w:rsidP="00970E52">
      <w:pPr>
        <w:ind w:firstLine="0"/>
        <w:rPr>
          <w:b/>
          <w:u w:val="single"/>
        </w:rPr>
      </w:pPr>
      <w:r>
        <w:rPr>
          <w:b/>
          <w:u w:val="single"/>
        </w:rPr>
        <w:t>Zápis v z</w:t>
      </w:r>
      <w:r w:rsidR="003D3A60" w:rsidRPr="00AE7ABD">
        <w:rPr>
          <w:b/>
          <w:u w:val="single"/>
        </w:rPr>
        <w:t>oznam</w:t>
      </w:r>
      <w:r>
        <w:rPr>
          <w:b/>
          <w:u w:val="single"/>
        </w:rPr>
        <w:t>e</w:t>
      </w:r>
      <w:r w:rsidR="003D3A60" w:rsidRPr="00AE7ABD">
        <w:rPr>
          <w:b/>
          <w:u w:val="single"/>
        </w:rPr>
        <w:t xml:space="preserve"> použitej literatúry</w:t>
      </w:r>
      <w:r w:rsidRPr="00AE7ABD">
        <w:rPr>
          <w:b/>
          <w:u w:val="single"/>
        </w:rPr>
        <w:t>:</w:t>
      </w:r>
    </w:p>
    <w:p w:rsidR="00835CE9" w:rsidRDefault="00835CE9" w:rsidP="00970E52">
      <w:pPr>
        <w:pStyle w:val="Normln-citace"/>
        <w:numPr>
          <w:ilvl w:val="0"/>
          <w:numId w:val="0"/>
        </w:numPr>
        <w:jc w:val="both"/>
        <w:rPr>
          <w:lang w:val="sk-SK"/>
        </w:rPr>
      </w:pPr>
      <w:r w:rsidRPr="00835CE9">
        <w:rPr>
          <w:lang w:val="sk-SK"/>
        </w:rPr>
        <w:t>Abecedne usporiadaný zoznam použitých zdrojov</w:t>
      </w:r>
      <w:r w:rsidR="00100802">
        <w:rPr>
          <w:lang w:val="sk-SK"/>
        </w:rPr>
        <w:t xml:space="preserve"> podľa c</w:t>
      </w:r>
      <w:r w:rsidRPr="00835CE9">
        <w:rPr>
          <w:lang w:val="sk-SK"/>
        </w:rPr>
        <w:t>itačn</w:t>
      </w:r>
      <w:r w:rsidR="00100802">
        <w:rPr>
          <w:lang w:val="sk-SK"/>
        </w:rPr>
        <w:t>ej</w:t>
      </w:r>
      <w:r w:rsidRPr="00835CE9">
        <w:rPr>
          <w:lang w:val="sk-SK"/>
        </w:rPr>
        <w:t xml:space="preserve"> norm</w:t>
      </w:r>
      <w:r w:rsidR="00100802">
        <w:rPr>
          <w:lang w:val="sk-SK"/>
        </w:rPr>
        <w:t>y</w:t>
      </w:r>
      <w:r w:rsidRPr="00835CE9">
        <w:rPr>
          <w:lang w:val="sk-SK"/>
        </w:rPr>
        <w:t>:</w:t>
      </w:r>
    </w:p>
    <w:p w:rsidR="00835CE9" w:rsidRPr="00835CE9" w:rsidRDefault="00835CE9" w:rsidP="00970E52">
      <w:pPr>
        <w:pStyle w:val="Normln-citace"/>
        <w:numPr>
          <w:ilvl w:val="0"/>
          <w:numId w:val="0"/>
        </w:numPr>
        <w:jc w:val="both"/>
        <w:rPr>
          <w:i/>
          <w:lang w:val="sk-SK"/>
        </w:rPr>
      </w:pPr>
      <w:r w:rsidRPr="00835CE9">
        <w:rPr>
          <w:b/>
          <w:i/>
          <w:lang w:val="sk-SK"/>
        </w:rPr>
        <w:t>monografie</w:t>
      </w:r>
      <w:r w:rsidRPr="00835CE9">
        <w:rPr>
          <w:i/>
          <w:lang w:val="sk-SK"/>
        </w:rPr>
        <w:t>:</w:t>
      </w:r>
    </w:p>
    <w:p w:rsidR="00CB1FE2" w:rsidRDefault="00CB1FE2" w:rsidP="00970E52">
      <w:pPr>
        <w:pStyle w:val="Normln-citace"/>
        <w:numPr>
          <w:ilvl w:val="0"/>
          <w:numId w:val="0"/>
        </w:numPr>
        <w:jc w:val="both"/>
        <w:rPr>
          <w:lang w:val="sk-SK"/>
        </w:rPr>
      </w:pPr>
      <w:r w:rsidRPr="00CB1FE2">
        <w:rPr>
          <w:caps/>
          <w:lang w:val="sk-SK"/>
        </w:rPr>
        <w:t>Priezvisko</w:t>
      </w:r>
      <w:r>
        <w:rPr>
          <w:lang w:val="sk-SK"/>
        </w:rPr>
        <w:t xml:space="preserve">, </w:t>
      </w:r>
      <w:r w:rsidR="005175D5">
        <w:rPr>
          <w:lang w:val="sk-SK"/>
        </w:rPr>
        <w:t xml:space="preserve">Iniciála mena. </w:t>
      </w:r>
      <w:r w:rsidRPr="00CB1FE2">
        <w:rPr>
          <w:i/>
          <w:lang w:val="sk-SK"/>
        </w:rPr>
        <w:t>Názov</w:t>
      </w:r>
      <w:r>
        <w:rPr>
          <w:lang w:val="sk-SK"/>
        </w:rPr>
        <w:t>. Miesto vydania: Vydavateľstvo, rok vydania. Počet strán. ISBN.</w:t>
      </w:r>
    </w:p>
    <w:p w:rsidR="00CB1FE2" w:rsidRDefault="00CB1FE2" w:rsidP="00970E52">
      <w:pPr>
        <w:pStyle w:val="Bibliografia"/>
        <w:ind w:firstLine="0"/>
      </w:pPr>
      <w:r>
        <w:t xml:space="preserve">(napr. QUOIST, M. </w:t>
      </w:r>
      <w:r>
        <w:rPr>
          <w:i/>
          <w:iCs/>
        </w:rPr>
        <w:t>Konštrukcia človeka</w:t>
      </w:r>
      <w:r>
        <w:t>. Bratislava: Lúč, 2001. 200 s. ISBN 80-7114-3308.)</w:t>
      </w:r>
    </w:p>
    <w:p w:rsidR="00CB1FE2" w:rsidRDefault="00835CE9" w:rsidP="00970E52">
      <w:pPr>
        <w:pStyle w:val="Normln-citace"/>
        <w:numPr>
          <w:ilvl w:val="0"/>
          <w:numId w:val="0"/>
        </w:numPr>
        <w:jc w:val="both"/>
        <w:rPr>
          <w:lang w:val="sk-SK"/>
        </w:rPr>
      </w:pPr>
      <w:r w:rsidRPr="00835CE9">
        <w:rPr>
          <w:b/>
          <w:i/>
          <w:lang w:val="sk-SK"/>
        </w:rPr>
        <w:t>zborníky</w:t>
      </w:r>
      <w:r>
        <w:rPr>
          <w:lang w:val="sk-SK"/>
        </w:rPr>
        <w:t>:</w:t>
      </w:r>
    </w:p>
    <w:p w:rsidR="003A37B9" w:rsidRDefault="003A37B9" w:rsidP="00970E52">
      <w:pPr>
        <w:pStyle w:val="Normln-citace"/>
        <w:numPr>
          <w:ilvl w:val="0"/>
          <w:numId w:val="0"/>
        </w:numPr>
        <w:jc w:val="both"/>
        <w:rPr>
          <w:lang w:val="sk-SK"/>
        </w:rPr>
      </w:pPr>
      <w:r w:rsidRPr="00CB1FE2">
        <w:rPr>
          <w:caps/>
          <w:lang w:val="sk-SK"/>
        </w:rPr>
        <w:t>Priezvisko</w:t>
      </w:r>
      <w:r>
        <w:rPr>
          <w:lang w:val="sk-SK"/>
        </w:rPr>
        <w:t xml:space="preserve">, </w:t>
      </w:r>
      <w:r w:rsidR="005175D5">
        <w:rPr>
          <w:lang w:val="sk-SK"/>
        </w:rPr>
        <w:t xml:space="preserve">Iniciála mena. </w:t>
      </w:r>
      <w:r w:rsidRPr="003A37B9">
        <w:rPr>
          <w:lang w:val="sk-SK"/>
        </w:rPr>
        <w:t>Názov</w:t>
      </w:r>
      <w:r w:rsidR="00AD195D">
        <w:rPr>
          <w:lang w:val="sk-SK"/>
        </w:rPr>
        <w:t xml:space="preserve"> príspevku</w:t>
      </w:r>
      <w:r>
        <w:rPr>
          <w:lang w:val="sk-SK"/>
        </w:rPr>
        <w:t xml:space="preserve">. In </w:t>
      </w:r>
      <w:r w:rsidRPr="003A37B9">
        <w:rPr>
          <w:i/>
          <w:lang w:val="sk-SK"/>
        </w:rPr>
        <w:t>Názov zborníka</w:t>
      </w:r>
      <w:r>
        <w:rPr>
          <w:lang w:val="sk-SK"/>
        </w:rPr>
        <w:t xml:space="preserve">. Miesto vydania: Vydavateľstvo, rok vydania. </w:t>
      </w:r>
      <w:r w:rsidR="00C47ECC">
        <w:rPr>
          <w:lang w:val="sk-SK"/>
        </w:rPr>
        <w:t xml:space="preserve">Rozsah </w:t>
      </w:r>
      <w:r>
        <w:rPr>
          <w:lang w:val="sk-SK"/>
        </w:rPr>
        <w:t>strán</w:t>
      </w:r>
      <w:r w:rsidR="00C47ECC">
        <w:rPr>
          <w:lang w:val="sk-SK"/>
        </w:rPr>
        <w:t xml:space="preserve"> príspevku</w:t>
      </w:r>
      <w:r>
        <w:rPr>
          <w:lang w:val="sk-SK"/>
        </w:rPr>
        <w:t>. ISBN.</w:t>
      </w:r>
    </w:p>
    <w:p w:rsidR="00C47ECC" w:rsidRDefault="00C47ECC" w:rsidP="00970E52">
      <w:pPr>
        <w:pStyle w:val="Bibliografia"/>
        <w:ind w:firstLine="0"/>
      </w:pPr>
      <w:r>
        <w:t xml:space="preserve">(napr. ĎURIKOVIČ, V. Niektoré princípy harmonickej rodiny a ako ju dosiahnuť. In </w:t>
      </w:r>
      <w:r>
        <w:rPr>
          <w:i/>
          <w:iCs/>
        </w:rPr>
        <w:t>Rodina v súčasnom svete.</w:t>
      </w:r>
      <w:r>
        <w:t xml:space="preserve"> Trnava: Dobrá kniha, 2006. </w:t>
      </w:r>
      <w:r w:rsidR="00BA0872">
        <w:t xml:space="preserve">s. </w:t>
      </w:r>
      <w:r>
        <w:t>107-112. ISBN 80-7141-550-2.)</w:t>
      </w:r>
    </w:p>
    <w:p w:rsidR="007E100E" w:rsidRPr="007E100E" w:rsidRDefault="007E100E" w:rsidP="00970E52">
      <w:pPr>
        <w:ind w:firstLine="0"/>
        <w:rPr>
          <w:b/>
          <w:i/>
        </w:rPr>
      </w:pPr>
      <w:r>
        <w:rPr>
          <w:b/>
          <w:i/>
        </w:rPr>
        <w:t>č</w:t>
      </w:r>
      <w:r w:rsidRPr="007E100E">
        <w:rPr>
          <w:b/>
          <w:i/>
        </w:rPr>
        <w:t>lánok v</w:t>
      </w:r>
      <w:r w:rsidR="00E0182B">
        <w:rPr>
          <w:b/>
          <w:i/>
        </w:rPr>
        <w:t> </w:t>
      </w:r>
      <w:r w:rsidRPr="007E100E">
        <w:rPr>
          <w:b/>
          <w:i/>
        </w:rPr>
        <w:t>časopise</w:t>
      </w:r>
      <w:r w:rsidR="00E0182B">
        <w:rPr>
          <w:b/>
          <w:i/>
        </w:rPr>
        <w:t>:</w:t>
      </w:r>
    </w:p>
    <w:p w:rsidR="008B68E4" w:rsidRDefault="007E100E" w:rsidP="00970E52">
      <w:pPr>
        <w:pStyle w:val="Normln-citace"/>
        <w:numPr>
          <w:ilvl w:val="0"/>
          <w:numId w:val="0"/>
        </w:numPr>
        <w:jc w:val="both"/>
        <w:rPr>
          <w:lang w:val="sk-SK"/>
        </w:rPr>
      </w:pPr>
      <w:r w:rsidRPr="00CB1FE2">
        <w:rPr>
          <w:caps/>
          <w:lang w:val="sk-SK"/>
        </w:rPr>
        <w:t>Priezvisko</w:t>
      </w:r>
      <w:r>
        <w:rPr>
          <w:lang w:val="sk-SK"/>
        </w:rPr>
        <w:t xml:space="preserve">, </w:t>
      </w:r>
      <w:r w:rsidR="00141A47">
        <w:rPr>
          <w:lang w:val="sk-SK"/>
        </w:rPr>
        <w:t xml:space="preserve">Iniciála mena. </w:t>
      </w:r>
      <w:r w:rsidRPr="003A37B9">
        <w:rPr>
          <w:lang w:val="sk-SK"/>
        </w:rPr>
        <w:t>Názov</w:t>
      </w:r>
      <w:r w:rsidR="00AD195D">
        <w:rPr>
          <w:lang w:val="sk-SK"/>
        </w:rPr>
        <w:t xml:space="preserve"> článku</w:t>
      </w:r>
      <w:r>
        <w:rPr>
          <w:lang w:val="sk-SK"/>
        </w:rPr>
        <w:t xml:space="preserve">. In </w:t>
      </w:r>
      <w:r w:rsidRPr="003A37B9">
        <w:rPr>
          <w:i/>
          <w:lang w:val="sk-SK"/>
        </w:rPr>
        <w:t xml:space="preserve">Názov </w:t>
      </w:r>
      <w:r w:rsidR="007D6A04">
        <w:rPr>
          <w:i/>
          <w:lang w:val="sk-SK"/>
        </w:rPr>
        <w:t>časopisu</w:t>
      </w:r>
      <w:r>
        <w:rPr>
          <w:lang w:val="sk-SK"/>
        </w:rPr>
        <w:t xml:space="preserve">. </w:t>
      </w:r>
      <w:r w:rsidR="007D6A04">
        <w:rPr>
          <w:lang w:val="sk-SK"/>
        </w:rPr>
        <w:t>rok, ročník, číslo,</w:t>
      </w:r>
      <w:r w:rsidR="004442D8">
        <w:rPr>
          <w:lang w:val="sk-SK"/>
        </w:rPr>
        <w:t xml:space="preserve"> </w:t>
      </w:r>
      <w:r w:rsidR="004442D8">
        <w:rPr>
          <w:lang w:val="sk-SK"/>
        </w:rPr>
        <w:t xml:space="preserve">ISSN, </w:t>
      </w:r>
      <w:r w:rsidR="007D6A04">
        <w:rPr>
          <w:lang w:val="sk-SK"/>
        </w:rPr>
        <w:t xml:space="preserve"> rozsah strán článku.</w:t>
      </w:r>
    </w:p>
    <w:p w:rsidR="00332D15" w:rsidRDefault="00332D15" w:rsidP="00970E52">
      <w:pPr>
        <w:pStyle w:val="Default"/>
        <w:spacing w:line="360" w:lineRule="auto"/>
      </w:pPr>
      <w:r>
        <w:t xml:space="preserve">(napr. </w:t>
      </w:r>
      <w:r w:rsidRPr="00332D15">
        <w:rPr>
          <w:rFonts w:eastAsia="Times New Roman"/>
          <w:color w:val="auto"/>
          <w:lang w:eastAsia="en-US"/>
        </w:rPr>
        <w:t xml:space="preserve">NOVÁK, J. Radosť. In </w:t>
      </w:r>
      <w:proofErr w:type="spellStart"/>
      <w:r w:rsidRPr="00332D15">
        <w:rPr>
          <w:rFonts w:eastAsia="Times New Roman"/>
          <w:i/>
          <w:color w:val="auto"/>
          <w:lang w:eastAsia="en-US"/>
        </w:rPr>
        <w:t>Verbum</w:t>
      </w:r>
      <w:proofErr w:type="spellEnd"/>
      <w:r w:rsidRPr="00332D15">
        <w:rPr>
          <w:rFonts w:eastAsia="Times New Roman"/>
          <w:color w:val="auto"/>
          <w:lang w:eastAsia="en-US"/>
        </w:rPr>
        <w:t xml:space="preserve">. 2000, roč. 2, č. 3, </w:t>
      </w:r>
      <w:r w:rsidR="0001174C" w:rsidRPr="00332D15">
        <w:rPr>
          <w:rFonts w:eastAsia="Times New Roman"/>
          <w:color w:val="auto"/>
          <w:lang w:eastAsia="en-US"/>
        </w:rPr>
        <w:t>ISSN 2545-1998</w:t>
      </w:r>
      <w:r w:rsidR="0001174C">
        <w:rPr>
          <w:rFonts w:eastAsia="Times New Roman"/>
          <w:color w:val="auto"/>
          <w:lang w:eastAsia="en-US"/>
        </w:rPr>
        <w:t xml:space="preserve">, </w:t>
      </w:r>
      <w:r w:rsidRPr="00332D15">
        <w:rPr>
          <w:rFonts w:eastAsia="Times New Roman"/>
          <w:color w:val="auto"/>
          <w:lang w:eastAsia="en-US"/>
        </w:rPr>
        <w:t xml:space="preserve">s. 20-24. </w:t>
      </w:r>
    </w:p>
    <w:p w:rsidR="007E100E" w:rsidRPr="007D6A04" w:rsidRDefault="007D6A04" w:rsidP="00970E52">
      <w:pPr>
        <w:ind w:firstLine="0"/>
        <w:rPr>
          <w:b/>
          <w:i/>
        </w:rPr>
      </w:pPr>
      <w:r w:rsidRPr="007D6A04">
        <w:rPr>
          <w:b/>
          <w:i/>
        </w:rPr>
        <w:t>i</w:t>
      </w:r>
      <w:r>
        <w:rPr>
          <w:b/>
          <w:i/>
        </w:rPr>
        <w:t>nternetový zdroj</w:t>
      </w:r>
      <w:r w:rsidR="00E0182B">
        <w:rPr>
          <w:b/>
          <w:i/>
        </w:rPr>
        <w:t>:</w:t>
      </w:r>
    </w:p>
    <w:p w:rsidR="00101931" w:rsidRDefault="00101931" w:rsidP="00970E52">
      <w:pPr>
        <w:pStyle w:val="Zkladntext"/>
        <w:ind w:firstLine="0"/>
      </w:pPr>
      <w:r w:rsidRPr="00CB1FE2">
        <w:rPr>
          <w:caps/>
        </w:rPr>
        <w:t>Priezvisko</w:t>
      </w:r>
      <w:r>
        <w:t xml:space="preserve">, </w:t>
      </w:r>
      <w:r w:rsidR="00141A47">
        <w:t xml:space="preserve">Iniciála mena. </w:t>
      </w:r>
      <w:r w:rsidRPr="00CB1FE2">
        <w:rPr>
          <w:i/>
        </w:rPr>
        <w:t>Názov</w:t>
      </w:r>
      <w:r>
        <w:t>. [online]. [cit. rok-mesiac-deň]. Dostupné na internete: &lt;http://www.</w:t>
      </w:r>
      <w:r w:rsidR="002E5208">
        <w:t>xxxxxxxxxx</w:t>
      </w:r>
      <w:r>
        <w:t>&gt;.</w:t>
      </w:r>
    </w:p>
    <w:p w:rsidR="007D6A04" w:rsidRDefault="002E5208" w:rsidP="00970E52">
      <w:pPr>
        <w:pStyle w:val="Zkladntext"/>
        <w:ind w:firstLine="0"/>
      </w:pPr>
      <w:r>
        <w:t xml:space="preserve">(napr. </w:t>
      </w:r>
      <w:r w:rsidR="007D6A04">
        <w:t xml:space="preserve">VAŠEČKA, R. </w:t>
      </w:r>
      <w:r w:rsidR="007D6A04">
        <w:rPr>
          <w:i/>
          <w:iCs/>
        </w:rPr>
        <w:t>Modlitba v rodine 1</w:t>
      </w:r>
      <w:r w:rsidR="00BE2D2A">
        <w:rPr>
          <w:i/>
          <w:iCs/>
        </w:rPr>
        <w:t>.</w:t>
      </w:r>
      <w:bookmarkStart w:id="5" w:name="_GoBack"/>
      <w:bookmarkEnd w:id="5"/>
      <w:r w:rsidR="007D6A04">
        <w:t xml:space="preserve"> [online]. [cit. </w:t>
      </w:r>
      <w:r w:rsidR="006C2979">
        <w:t>2020-06-15</w:t>
      </w:r>
      <w:r w:rsidR="007D6A04">
        <w:t>]. Dostupné na internete: &lt;http://www.nahlas.sk/index.main_menu&amp;t=5&gt;.</w:t>
      </w:r>
      <w:r>
        <w:t>)</w:t>
      </w:r>
    </w:p>
    <w:p w:rsidR="00982328" w:rsidRDefault="00982328" w:rsidP="00970E52">
      <w:pPr>
        <w:ind w:firstLine="0"/>
        <w:rPr>
          <w:b/>
        </w:rPr>
      </w:pPr>
    </w:p>
    <w:p w:rsidR="003D3A60" w:rsidRPr="000A6906" w:rsidRDefault="003D3A60" w:rsidP="00970E52">
      <w:pPr>
        <w:ind w:firstLine="0"/>
        <w:rPr>
          <w:b/>
        </w:rPr>
      </w:pPr>
      <w:r w:rsidRPr="000A6906">
        <w:rPr>
          <w:b/>
        </w:rPr>
        <w:t>Údaje o autorovi</w:t>
      </w:r>
    </w:p>
    <w:p w:rsidR="003D3A60" w:rsidRPr="00345174" w:rsidRDefault="003D3A60" w:rsidP="00970E52">
      <w:pPr>
        <w:pStyle w:val="Kontakt"/>
        <w:jc w:val="both"/>
      </w:pPr>
      <w:r w:rsidRPr="00345174">
        <w:t>Titul Meno Priezvisko, Titul</w:t>
      </w:r>
    </w:p>
    <w:p w:rsidR="003D3A60" w:rsidRPr="00345174" w:rsidRDefault="003D3A60" w:rsidP="00970E52">
      <w:pPr>
        <w:pStyle w:val="Kontakt"/>
        <w:jc w:val="both"/>
      </w:pPr>
      <w:r w:rsidRPr="00345174">
        <w:t>Názov pracoviska</w:t>
      </w:r>
    </w:p>
    <w:p w:rsidR="003D3A60" w:rsidRPr="00345174" w:rsidRDefault="003D3A60" w:rsidP="00970E52">
      <w:pPr>
        <w:pStyle w:val="Kontakt"/>
        <w:jc w:val="both"/>
      </w:pPr>
      <w:r w:rsidRPr="00345174">
        <w:t>Adresa pracoviska</w:t>
      </w:r>
    </w:p>
    <w:p w:rsidR="0046035A" w:rsidRDefault="003D3A60" w:rsidP="00970E52">
      <w:pPr>
        <w:pStyle w:val="Kontakt"/>
        <w:jc w:val="both"/>
      </w:pPr>
      <w:r>
        <w:t>E</w:t>
      </w:r>
      <w:r w:rsidRPr="00345174">
        <w:t>-mail</w:t>
      </w:r>
    </w:p>
    <w:p w:rsidR="00F04061" w:rsidRDefault="00F04061" w:rsidP="00970E52">
      <w:pPr>
        <w:pStyle w:val="Kontakt"/>
        <w:jc w:val="both"/>
      </w:pPr>
    </w:p>
    <w:sectPr w:rsidR="00F04061" w:rsidSect="00025490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B18" w:rsidRDefault="00033B18">
      <w:r>
        <w:separator/>
      </w:r>
    </w:p>
  </w:endnote>
  <w:endnote w:type="continuationSeparator" w:id="0">
    <w:p w:rsidR="00033B18" w:rsidRDefault="0003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B18" w:rsidRDefault="00033B18">
      <w:r>
        <w:separator/>
      </w:r>
    </w:p>
  </w:footnote>
  <w:footnote w:type="continuationSeparator" w:id="0">
    <w:p w:rsidR="00033B18" w:rsidRDefault="0003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868" w:rsidRDefault="00962868" w:rsidP="0031550C">
    <w:pPr>
      <w:pStyle w:val="Hlavika"/>
      <w:rPr>
        <w:lang w:val="cs-CZ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288B3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EE0C0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F4452A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E4B75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B88F22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6AF258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263CD0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E0EE6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201AD4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0E256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C2A09"/>
    <w:multiLevelType w:val="hybridMultilevel"/>
    <w:tmpl w:val="9FEA51E8"/>
    <w:lvl w:ilvl="0" w:tplc="A66ACBAE">
      <w:start w:val="1"/>
      <w:numFmt w:val="decimal"/>
      <w:pStyle w:val="ZoznamLiteratury"/>
      <w:lvlText w:val="[%1]"/>
      <w:lvlJc w:val="right"/>
      <w:pPr>
        <w:tabs>
          <w:tab w:val="num" w:pos="567"/>
        </w:tabs>
        <w:ind w:left="567" w:hanging="22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2A35BF6"/>
    <w:multiLevelType w:val="multilevel"/>
    <w:tmpl w:val="CB480C74"/>
    <w:lvl w:ilvl="0">
      <w:start w:val="1"/>
      <w:numFmt w:val="decimal"/>
      <w:pStyle w:val="Nadpis1"/>
      <w:lvlText w:val="%1"/>
      <w:lvlJc w:val="left"/>
      <w:pPr>
        <w:tabs>
          <w:tab w:val="num" w:pos="1141"/>
        </w:tabs>
        <w:ind w:left="1141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285"/>
        </w:tabs>
        <w:ind w:left="1285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573"/>
        </w:tabs>
        <w:ind w:left="1573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717"/>
        </w:tabs>
        <w:ind w:left="1717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861"/>
        </w:tabs>
        <w:ind w:left="1861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05"/>
        </w:tabs>
        <w:ind w:left="2005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293"/>
        </w:tabs>
        <w:ind w:left="2293" w:hanging="1584"/>
      </w:pPr>
    </w:lvl>
  </w:abstractNum>
  <w:abstractNum w:abstractNumId="12" w15:restartNumberingAfterBreak="0">
    <w:nsid w:val="0759095A"/>
    <w:multiLevelType w:val="hybridMultilevel"/>
    <w:tmpl w:val="009473EC"/>
    <w:lvl w:ilvl="0" w:tplc="ACF827E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F53B59"/>
    <w:multiLevelType w:val="multilevel"/>
    <w:tmpl w:val="7B3AFACC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PodNadpisKapitoly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PodNadpis3uroven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35F0DEB"/>
    <w:multiLevelType w:val="multilevel"/>
    <w:tmpl w:val="041B0023"/>
    <w:styleLink w:val="lnokalebosekci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C7F06AF"/>
    <w:multiLevelType w:val="hybridMultilevel"/>
    <w:tmpl w:val="3BC20632"/>
    <w:lvl w:ilvl="0" w:tplc="C70CC75A">
      <w:start w:val="1"/>
      <w:numFmt w:val="decimal"/>
      <w:pStyle w:val="Normln-citace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B3404"/>
    <w:multiLevelType w:val="hybridMultilevel"/>
    <w:tmpl w:val="55A03C62"/>
    <w:lvl w:ilvl="0" w:tplc="C6F2C6E4">
      <w:start w:val="1"/>
      <w:numFmt w:val="upperLetter"/>
      <w:lvlText w:val="Príloha %1:"/>
      <w:lvlJc w:val="left"/>
      <w:pPr>
        <w:tabs>
          <w:tab w:val="num" w:pos="1080"/>
        </w:tabs>
        <w:ind w:left="567" w:hanging="56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F95D36"/>
    <w:multiLevelType w:val="multilevel"/>
    <w:tmpl w:val="C3D8CC68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8" w15:restartNumberingAfterBreak="0">
    <w:nsid w:val="4CD2608C"/>
    <w:multiLevelType w:val="multilevel"/>
    <w:tmpl w:val="041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26C366D"/>
    <w:multiLevelType w:val="multilevel"/>
    <w:tmpl w:val="346CA54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256"/>
        </w:tabs>
        <w:ind w:left="1256" w:hanging="576"/>
      </w:p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</w:lvl>
  </w:abstractNum>
  <w:abstractNum w:abstractNumId="20" w15:restartNumberingAfterBreak="0">
    <w:nsid w:val="58964539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7742329"/>
    <w:multiLevelType w:val="hybridMultilevel"/>
    <w:tmpl w:val="0862EBBC"/>
    <w:lvl w:ilvl="0" w:tplc="041B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C56959"/>
    <w:multiLevelType w:val="hybridMultilevel"/>
    <w:tmpl w:val="5BF06E48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D84D4F"/>
    <w:multiLevelType w:val="hybridMultilevel"/>
    <w:tmpl w:val="AB1E1A08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DC743D"/>
    <w:multiLevelType w:val="hybridMultilevel"/>
    <w:tmpl w:val="4AB42DD2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6E0CA7"/>
    <w:multiLevelType w:val="hybridMultilevel"/>
    <w:tmpl w:val="1B3AF2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8"/>
  </w:num>
  <w:num w:numId="22">
    <w:abstractNumId w:val="14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1"/>
  </w:num>
  <w:num w:numId="33">
    <w:abstractNumId w:val="15"/>
  </w:num>
  <w:num w:numId="34">
    <w:abstractNumId w:val="21"/>
  </w:num>
  <w:num w:numId="35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BD"/>
    <w:rsid w:val="00000AA5"/>
    <w:rsid w:val="000025BB"/>
    <w:rsid w:val="0001174C"/>
    <w:rsid w:val="00025490"/>
    <w:rsid w:val="00033B18"/>
    <w:rsid w:val="000555D0"/>
    <w:rsid w:val="00060F75"/>
    <w:rsid w:val="000643FB"/>
    <w:rsid w:val="0009292E"/>
    <w:rsid w:val="000A6906"/>
    <w:rsid w:val="000B5715"/>
    <w:rsid w:val="000C0D5B"/>
    <w:rsid w:val="00100802"/>
    <w:rsid w:val="00101931"/>
    <w:rsid w:val="00107D15"/>
    <w:rsid w:val="001272F5"/>
    <w:rsid w:val="00141A47"/>
    <w:rsid w:val="00143B0A"/>
    <w:rsid w:val="0015546D"/>
    <w:rsid w:val="0016563E"/>
    <w:rsid w:val="0017027B"/>
    <w:rsid w:val="00176660"/>
    <w:rsid w:val="001C7AAC"/>
    <w:rsid w:val="001D75D0"/>
    <w:rsid w:val="001E0B21"/>
    <w:rsid w:val="001E7E58"/>
    <w:rsid w:val="002331EC"/>
    <w:rsid w:val="00241FFE"/>
    <w:rsid w:val="00254877"/>
    <w:rsid w:val="002656AB"/>
    <w:rsid w:val="002A6038"/>
    <w:rsid w:val="002D1889"/>
    <w:rsid w:val="002E41D4"/>
    <w:rsid w:val="002E5208"/>
    <w:rsid w:val="00301648"/>
    <w:rsid w:val="00303001"/>
    <w:rsid w:val="00305887"/>
    <w:rsid w:val="0031550C"/>
    <w:rsid w:val="00324B4D"/>
    <w:rsid w:val="00332D15"/>
    <w:rsid w:val="0033746D"/>
    <w:rsid w:val="003A3661"/>
    <w:rsid w:val="003A37B9"/>
    <w:rsid w:val="003C35B0"/>
    <w:rsid w:val="003C37C1"/>
    <w:rsid w:val="003D3A60"/>
    <w:rsid w:val="003D7262"/>
    <w:rsid w:val="003E27E5"/>
    <w:rsid w:val="003E28BD"/>
    <w:rsid w:val="003F0995"/>
    <w:rsid w:val="003F1DCC"/>
    <w:rsid w:val="003F7A20"/>
    <w:rsid w:val="004043A5"/>
    <w:rsid w:val="004442D8"/>
    <w:rsid w:val="0046035A"/>
    <w:rsid w:val="00493690"/>
    <w:rsid w:val="004A0D6F"/>
    <w:rsid w:val="004A75A5"/>
    <w:rsid w:val="004E1796"/>
    <w:rsid w:val="004F6D83"/>
    <w:rsid w:val="0051223D"/>
    <w:rsid w:val="005175D5"/>
    <w:rsid w:val="005847FD"/>
    <w:rsid w:val="00607B8E"/>
    <w:rsid w:val="006175DB"/>
    <w:rsid w:val="00635446"/>
    <w:rsid w:val="0066129E"/>
    <w:rsid w:val="00672357"/>
    <w:rsid w:val="00695FD1"/>
    <w:rsid w:val="006C2979"/>
    <w:rsid w:val="006F2F69"/>
    <w:rsid w:val="006F432A"/>
    <w:rsid w:val="00701ACB"/>
    <w:rsid w:val="00711357"/>
    <w:rsid w:val="00716E0D"/>
    <w:rsid w:val="00740C17"/>
    <w:rsid w:val="00753227"/>
    <w:rsid w:val="0077731E"/>
    <w:rsid w:val="007B0D12"/>
    <w:rsid w:val="007B1C64"/>
    <w:rsid w:val="007B4B15"/>
    <w:rsid w:val="007C142B"/>
    <w:rsid w:val="007D1FC4"/>
    <w:rsid w:val="007D6A04"/>
    <w:rsid w:val="007E100E"/>
    <w:rsid w:val="00806DA7"/>
    <w:rsid w:val="00827ABB"/>
    <w:rsid w:val="00835CE9"/>
    <w:rsid w:val="00846699"/>
    <w:rsid w:val="00852FA1"/>
    <w:rsid w:val="00893FF0"/>
    <w:rsid w:val="008B68E4"/>
    <w:rsid w:val="008C2A17"/>
    <w:rsid w:val="008D1DFB"/>
    <w:rsid w:val="008E0301"/>
    <w:rsid w:val="008F2F15"/>
    <w:rsid w:val="00914E81"/>
    <w:rsid w:val="00915488"/>
    <w:rsid w:val="00955E09"/>
    <w:rsid w:val="00957774"/>
    <w:rsid w:val="00962868"/>
    <w:rsid w:val="00970E52"/>
    <w:rsid w:val="00982328"/>
    <w:rsid w:val="00991CA1"/>
    <w:rsid w:val="009A2633"/>
    <w:rsid w:val="009D6AE2"/>
    <w:rsid w:val="00A11DC8"/>
    <w:rsid w:val="00A37D90"/>
    <w:rsid w:val="00A8464E"/>
    <w:rsid w:val="00A954FF"/>
    <w:rsid w:val="00AA7782"/>
    <w:rsid w:val="00AC483C"/>
    <w:rsid w:val="00AC5CA8"/>
    <w:rsid w:val="00AC794C"/>
    <w:rsid w:val="00AD195D"/>
    <w:rsid w:val="00AE7ABD"/>
    <w:rsid w:val="00B204A0"/>
    <w:rsid w:val="00B42119"/>
    <w:rsid w:val="00B84C30"/>
    <w:rsid w:val="00BA0872"/>
    <w:rsid w:val="00BD4A54"/>
    <w:rsid w:val="00BE2D2A"/>
    <w:rsid w:val="00C47ECC"/>
    <w:rsid w:val="00C5102D"/>
    <w:rsid w:val="00C772AA"/>
    <w:rsid w:val="00C861A1"/>
    <w:rsid w:val="00CA45D5"/>
    <w:rsid w:val="00CB1FE2"/>
    <w:rsid w:val="00D04C5C"/>
    <w:rsid w:val="00D2557E"/>
    <w:rsid w:val="00D654E5"/>
    <w:rsid w:val="00D700A4"/>
    <w:rsid w:val="00DB328B"/>
    <w:rsid w:val="00DE6BE2"/>
    <w:rsid w:val="00DF7FB9"/>
    <w:rsid w:val="00E0182B"/>
    <w:rsid w:val="00E0790C"/>
    <w:rsid w:val="00E22E64"/>
    <w:rsid w:val="00EA21FD"/>
    <w:rsid w:val="00EE5C28"/>
    <w:rsid w:val="00F013C7"/>
    <w:rsid w:val="00F02C35"/>
    <w:rsid w:val="00F04061"/>
    <w:rsid w:val="00F2342E"/>
    <w:rsid w:val="00F7298B"/>
    <w:rsid w:val="00F87F40"/>
    <w:rsid w:val="00F9618E"/>
    <w:rsid w:val="00FC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4EE25"/>
  <w15:docId w15:val="{CFB5E98C-7B1F-46E3-A7F5-2A36F2F2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16563E"/>
    <w:pPr>
      <w:spacing w:line="360" w:lineRule="auto"/>
      <w:ind w:firstLine="709"/>
      <w:jc w:val="both"/>
    </w:pPr>
    <w:rPr>
      <w:rFonts w:eastAsia="Times New Roman"/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rsid w:val="00241FFE"/>
    <w:pPr>
      <w:keepNext/>
      <w:numPr>
        <w:numId w:val="32"/>
      </w:numPr>
      <w:spacing w:before="120" w:after="120"/>
      <w:ind w:left="1140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y"/>
    <w:next w:val="Normlny"/>
    <w:qFormat/>
    <w:rsid w:val="00241FFE"/>
    <w:pPr>
      <w:keepNext/>
      <w:numPr>
        <w:ilvl w:val="1"/>
        <w:numId w:val="32"/>
      </w:numPr>
      <w:spacing w:before="120" w:after="120"/>
      <w:ind w:left="1287" w:hanging="578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y"/>
    <w:next w:val="Normlny"/>
    <w:qFormat/>
    <w:rsid w:val="00B84C30"/>
    <w:pPr>
      <w:keepNext/>
      <w:numPr>
        <w:ilvl w:val="2"/>
        <w:numId w:val="32"/>
      </w:numPr>
      <w:spacing w:before="120" w:after="12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y"/>
    <w:next w:val="Normlny"/>
    <w:autoRedefine/>
    <w:qFormat/>
    <w:rsid w:val="0077731E"/>
    <w:pPr>
      <w:keepNext/>
      <w:numPr>
        <w:ilvl w:val="3"/>
        <w:numId w:val="32"/>
      </w:numPr>
      <w:spacing w:before="240" w:after="60"/>
      <w:outlineLvl w:val="3"/>
    </w:pPr>
    <w:rPr>
      <w:rFonts w:ascii="Arial" w:hAnsi="Arial" w:cs="Arial"/>
      <w:szCs w:val="28"/>
    </w:rPr>
  </w:style>
  <w:style w:type="paragraph" w:styleId="Nadpis5">
    <w:name w:val="heading 5"/>
    <w:basedOn w:val="Normlny"/>
    <w:next w:val="Normlny"/>
    <w:qFormat/>
    <w:rsid w:val="0077731E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77731E"/>
    <w:pPr>
      <w:numPr>
        <w:ilvl w:val="5"/>
        <w:numId w:val="3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77731E"/>
    <w:pPr>
      <w:numPr>
        <w:ilvl w:val="6"/>
        <w:numId w:val="3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77731E"/>
    <w:pPr>
      <w:numPr>
        <w:ilvl w:val="7"/>
        <w:numId w:val="3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77731E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991CA1"/>
    <w:rPr>
      <w:color w:val="0000FF"/>
      <w:u w:val="single"/>
    </w:rPr>
  </w:style>
  <w:style w:type="character" w:styleId="PouitHypertextovPrepojenie">
    <w:name w:val="FollowedHyperlink"/>
    <w:semiHidden/>
    <w:rsid w:val="00991CA1"/>
    <w:rPr>
      <w:color w:val="800080"/>
      <w:u w:val="single"/>
    </w:rPr>
  </w:style>
  <w:style w:type="character" w:styleId="Vrazn">
    <w:name w:val="Strong"/>
    <w:qFormat/>
    <w:rsid w:val="00991CA1"/>
    <w:rPr>
      <w:rFonts w:ascii="Times New Roman" w:hAnsi="Times New Roman" w:cs="Times New Roman" w:hint="default"/>
      <w:b/>
      <w:bCs/>
    </w:rPr>
  </w:style>
  <w:style w:type="paragraph" w:styleId="Normlnywebov">
    <w:name w:val="Normal (Web)"/>
    <w:basedOn w:val="Normlny"/>
    <w:semiHidden/>
    <w:rsid w:val="00991CA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lang w:val="en-US"/>
    </w:rPr>
  </w:style>
  <w:style w:type="paragraph" w:styleId="Obsah1">
    <w:name w:val="toc 1"/>
    <w:next w:val="Normlny"/>
    <w:uiPriority w:val="39"/>
    <w:rsid w:val="00672357"/>
    <w:pPr>
      <w:spacing w:before="120" w:after="120" w:line="360" w:lineRule="auto"/>
    </w:pPr>
    <w:rPr>
      <w:rFonts w:eastAsia="Times New Roman"/>
      <w:b/>
      <w:bCs/>
      <w:caps/>
      <w:sz w:val="24"/>
      <w:lang w:eastAsia="en-US"/>
    </w:rPr>
  </w:style>
  <w:style w:type="paragraph" w:styleId="Obsah2">
    <w:name w:val="toc 2"/>
    <w:basedOn w:val="Obsah1"/>
    <w:next w:val="Normlny"/>
    <w:uiPriority w:val="39"/>
    <w:rsid w:val="00991CA1"/>
    <w:pPr>
      <w:spacing w:before="0" w:after="0"/>
      <w:ind w:left="240"/>
    </w:pPr>
    <w:rPr>
      <w:b w:val="0"/>
      <w:bCs w:val="0"/>
      <w:caps w:val="0"/>
      <w:smallCaps/>
    </w:rPr>
  </w:style>
  <w:style w:type="paragraph" w:styleId="Obsah3">
    <w:name w:val="toc 3"/>
    <w:basedOn w:val="Obsah2"/>
    <w:next w:val="Normlny"/>
    <w:uiPriority w:val="39"/>
    <w:rsid w:val="00991CA1"/>
    <w:pPr>
      <w:ind w:left="480"/>
    </w:pPr>
    <w:rPr>
      <w:i/>
      <w:iCs/>
      <w:smallCaps w:val="0"/>
    </w:rPr>
  </w:style>
  <w:style w:type="paragraph" w:styleId="Textpoznmkypodiarou">
    <w:name w:val="footnote text"/>
    <w:basedOn w:val="Normlny"/>
    <w:semiHidden/>
    <w:rsid w:val="00991CA1"/>
    <w:pPr>
      <w:jc w:val="left"/>
    </w:pPr>
    <w:rPr>
      <w:sz w:val="20"/>
      <w:szCs w:val="20"/>
    </w:rPr>
  </w:style>
  <w:style w:type="paragraph" w:styleId="Textkomentra">
    <w:name w:val="annotation text"/>
    <w:basedOn w:val="Normlny"/>
    <w:semiHidden/>
    <w:rsid w:val="00991CA1"/>
    <w:rPr>
      <w:sz w:val="20"/>
      <w:szCs w:val="20"/>
    </w:rPr>
  </w:style>
  <w:style w:type="paragraph" w:styleId="Pta">
    <w:name w:val="footer"/>
    <w:basedOn w:val="Normlny"/>
    <w:semiHidden/>
    <w:rsid w:val="00991CA1"/>
    <w:pPr>
      <w:tabs>
        <w:tab w:val="center" w:pos="4536"/>
        <w:tab w:val="right" w:pos="9072"/>
      </w:tabs>
    </w:pPr>
  </w:style>
  <w:style w:type="paragraph" w:styleId="Hlavika">
    <w:name w:val="header"/>
    <w:basedOn w:val="Pta"/>
    <w:semiHidden/>
    <w:rsid w:val="00991CA1"/>
    <w:pPr>
      <w:tabs>
        <w:tab w:val="clear" w:pos="4536"/>
        <w:tab w:val="clear" w:pos="9072"/>
        <w:tab w:val="center" w:pos="4253"/>
        <w:tab w:val="right" w:pos="8505"/>
      </w:tabs>
    </w:pPr>
    <w:rPr>
      <w:szCs w:val="20"/>
      <w:lang w:eastAsia="cs-CZ"/>
    </w:rPr>
  </w:style>
  <w:style w:type="paragraph" w:styleId="Zoznamsodrkami">
    <w:name w:val="List Bullet"/>
    <w:basedOn w:val="Normlny"/>
    <w:autoRedefine/>
    <w:semiHidden/>
    <w:rsid w:val="00991CA1"/>
    <w:pPr>
      <w:numPr>
        <w:numId w:val="3"/>
      </w:numPr>
    </w:pPr>
  </w:style>
  <w:style w:type="paragraph" w:styleId="slovanzoznam">
    <w:name w:val="List Number"/>
    <w:basedOn w:val="Normlny"/>
    <w:semiHidden/>
    <w:rsid w:val="00991CA1"/>
    <w:pPr>
      <w:numPr>
        <w:numId w:val="4"/>
      </w:numPr>
    </w:pPr>
  </w:style>
  <w:style w:type="paragraph" w:styleId="Zkladntext">
    <w:name w:val="Body Text"/>
    <w:basedOn w:val="Normlny"/>
    <w:link w:val="ZkladntextChar"/>
    <w:rsid w:val="00991CA1"/>
    <w:rPr>
      <w:lang w:eastAsia="cs-CZ"/>
    </w:rPr>
  </w:style>
  <w:style w:type="character" w:customStyle="1" w:styleId="ZPNormalnyTextCharChar">
    <w:name w:val="ZP_NormalnyText Char Char"/>
    <w:link w:val="ZPNormalnyText"/>
    <w:locked/>
    <w:rsid w:val="008E0301"/>
    <w:rPr>
      <w:rFonts w:eastAsia="Times New Roman"/>
      <w:i/>
      <w:sz w:val="24"/>
      <w:szCs w:val="24"/>
      <w:lang w:val="sk-SK" w:eastAsia="en-US" w:bidi="ar-SA"/>
    </w:rPr>
  </w:style>
  <w:style w:type="paragraph" w:customStyle="1" w:styleId="ZPNormalnyText">
    <w:name w:val="ZP_NormalnyText"/>
    <w:link w:val="ZPNormalnyTextCharChar"/>
    <w:autoRedefine/>
    <w:rsid w:val="008E0301"/>
    <w:pPr>
      <w:spacing w:before="60" w:line="360" w:lineRule="auto"/>
      <w:ind w:firstLine="510"/>
      <w:jc w:val="both"/>
    </w:pPr>
    <w:rPr>
      <w:rFonts w:eastAsia="Times New Roman"/>
      <w:i/>
      <w:sz w:val="24"/>
      <w:szCs w:val="24"/>
      <w:lang w:eastAsia="en-US"/>
    </w:rPr>
  </w:style>
  <w:style w:type="paragraph" w:customStyle="1" w:styleId="NadpisKapitoly">
    <w:name w:val="Nadpis Kapitoly"/>
    <w:basedOn w:val="ZPNormalnyText"/>
    <w:next w:val="ZPNormalnyText"/>
    <w:link w:val="NadpisKapitolyChar"/>
    <w:semiHidden/>
    <w:rsid w:val="00991CA1"/>
    <w:pPr>
      <w:pageBreakBefore/>
      <w:numPr>
        <w:numId w:val="2"/>
      </w:numPr>
      <w:spacing w:before="240" w:after="60"/>
      <w:outlineLvl w:val="0"/>
    </w:pPr>
    <w:rPr>
      <w:rFonts w:ascii="Arial" w:hAnsi="Arial"/>
      <w:b/>
      <w:sz w:val="32"/>
    </w:rPr>
  </w:style>
  <w:style w:type="paragraph" w:customStyle="1" w:styleId="PodNadpisKapitoly">
    <w:name w:val="PodNadpis Kapitoly"/>
    <w:basedOn w:val="NadpisKapitoly"/>
    <w:next w:val="ZPNormalnyText"/>
    <w:semiHidden/>
    <w:rsid w:val="00991CA1"/>
    <w:pPr>
      <w:keepNext/>
      <w:pageBreakBefore w:val="0"/>
      <w:numPr>
        <w:ilvl w:val="1"/>
      </w:numPr>
      <w:spacing w:before="180"/>
      <w:outlineLvl w:val="1"/>
    </w:pPr>
    <w:rPr>
      <w:sz w:val="28"/>
    </w:rPr>
  </w:style>
  <w:style w:type="paragraph" w:customStyle="1" w:styleId="PodNadpis3uroven">
    <w:name w:val="PodNadpis 3.uroven"/>
    <w:basedOn w:val="PodNadpisKapitoly"/>
    <w:next w:val="ZPNormalnyText"/>
    <w:semiHidden/>
    <w:rsid w:val="00991CA1"/>
    <w:pPr>
      <w:numPr>
        <w:ilvl w:val="2"/>
      </w:numPr>
      <w:spacing w:before="120"/>
      <w:outlineLvl w:val="2"/>
    </w:pPr>
    <w:rPr>
      <w:sz w:val="24"/>
    </w:rPr>
  </w:style>
  <w:style w:type="paragraph" w:customStyle="1" w:styleId="AnalytickyList">
    <w:name w:val="Analyticky List"/>
    <w:basedOn w:val="ZPNormalnyText"/>
    <w:semiHidden/>
    <w:rsid w:val="00991CA1"/>
    <w:pPr>
      <w:spacing w:before="0"/>
      <w:ind w:firstLine="0"/>
      <w:jc w:val="left"/>
    </w:pPr>
  </w:style>
  <w:style w:type="paragraph" w:customStyle="1" w:styleId="Rovnice">
    <w:name w:val="Rovnice"/>
    <w:basedOn w:val="ZPNormalnyText"/>
    <w:next w:val="ZPNormalnyText"/>
    <w:semiHidden/>
    <w:rsid w:val="00991CA1"/>
    <w:pPr>
      <w:jc w:val="center"/>
    </w:pPr>
  </w:style>
  <w:style w:type="paragraph" w:customStyle="1" w:styleId="ZPTabulka">
    <w:name w:val="ZP_Tabulka"/>
    <w:basedOn w:val="ZPNormalnyText"/>
    <w:autoRedefine/>
    <w:rsid w:val="00991CA1"/>
    <w:pPr>
      <w:tabs>
        <w:tab w:val="decimal" w:pos="567"/>
      </w:tabs>
      <w:spacing w:before="80" w:after="80" w:line="240" w:lineRule="auto"/>
      <w:ind w:firstLine="0"/>
    </w:pPr>
  </w:style>
  <w:style w:type="paragraph" w:customStyle="1" w:styleId="ZoznamLiteratury">
    <w:name w:val="Zoznam Literatury"/>
    <w:basedOn w:val="ZPNormalnyText"/>
    <w:semiHidden/>
    <w:rsid w:val="00991CA1"/>
    <w:pPr>
      <w:numPr>
        <w:numId w:val="5"/>
      </w:numPr>
      <w:spacing w:line="288" w:lineRule="auto"/>
    </w:pPr>
  </w:style>
  <w:style w:type="paragraph" w:customStyle="1" w:styleId="ZPObal">
    <w:name w:val="ZP_Obal"/>
    <w:next w:val="ZPNormalnyText"/>
    <w:autoRedefine/>
    <w:rsid w:val="00C861A1"/>
    <w:pPr>
      <w:keepNext/>
      <w:widowControl w:val="0"/>
      <w:spacing w:before="60" w:line="360" w:lineRule="auto"/>
      <w:jc w:val="center"/>
    </w:pPr>
    <w:rPr>
      <w:rFonts w:eastAsia="Times New Roman" w:cs="Arial"/>
      <w:b/>
      <w:bCs/>
      <w:sz w:val="28"/>
      <w:lang w:eastAsia="en-US"/>
    </w:rPr>
  </w:style>
  <w:style w:type="paragraph" w:customStyle="1" w:styleId="xdpObalB">
    <w:name w:val="xdp_Obal_B"/>
    <w:basedOn w:val="ZPObal"/>
    <w:semiHidden/>
    <w:rsid w:val="00991CA1"/>
    <w:rPr>
      <w:bCs w:val="0"/>
      <w:caps/>
    </w:rPr>
  </w:style>
  <w:style w:type="paragraph" w:customStyle="1" w:styleId="xdpObalC">
    <w:name w:val="xdp_Obal_C"/>
    <w:basedOn w:val="ZPObal"/>
    <w:semiHidden/>
    <w:rsid w:val="00991CA1"/>
    <w:rPr>
      <w:bCs w:val="0"/>
      <w:sz w:val="32"/>
    </w:rPr>
  </w:style>
  <w:style w:type="paragraph" w:customStyle="1" w:styleId="ZPNazovPrace">
    <w:name w:val="ZP_NazovPrace"/>
    <w:autoRedefine/>
    <w:rsid w:val="00957774"/>
    <w:pPr>
      <w:spacing w:line="360" w:lineRule="auto"/>
      <w:jc w:val="center"/>
    </w:pPr>
    <w:rPr>
      <w:rFonts w:eastAsia="Times New Roman"/>
      <w:b/>
      <w:caps/>
      <w:sz w:val="32"/>
      <w:lang w:eastAsia="en-US"/>
    </w:rPr>
  </w:style>
  <w:style w:type="paragraph" w:customStyle="1" w:styleId="xdpObalJ">
    <w:name w:val="xdp_Obal_J"/>
    <w:basedOn w:val="ZPObal"/>
    <w:semiHidden/>
    <w:rsid w:val="00991CA1"/>
  </w:style>
  <w:style w:type="paragraph" w:customStyle="1" w:styleId="xdpObalM">
    <w:name w:val="xdp_Obal_M"/>
    <w:basedOn w:val="xdpObalJ"/>
    <w:semiHidden/>
    <w:rsid w:val="00991CA1"/>
    <w:rPr>
      <w:sz w:val="32"/>
    </w:rPr>
  </w:style>
  <w:style w:type="paragraph" w:customStyle="1" w:styleId="xdpObalO">
    <w:name w:val="xdp_Obal_O"/>
    <w:basedOn w:val="xdpObalJ"/>
    <w:semiHidden/>
    <w:rsid w:val="00991CA1"/>
    <w:rPr>
      <w:sz w:val="24"/>
    </w:rPr>
  </w:style>
  <w:style w:type="paragraph" w:customStyle="1" w:styleId="xdpObalK">
    <w:name w:val="xdp_Obal_K"/>
    <w:basedOn w:val="xdpObalM"/>
    <w:semiHidden/>
    <w:rsid w:val="00991CA1"/>
    <w:rPr>
      <w:b w:val="0"/>
    </w:rPr>
  </w:style>
  <w:style w:type="paragraph" w:customStyle="1" w:styleId="ZPTypPrace">
    <w:name w:val="ZP_TypPrace"/>
    <w:autoRedefine/>
    <w:rsid w:val="00957774"/>
    <w:pPr>
      <w:spacing w:line="360" w:lineRule="auto"/>
      <w:jc w:val="center"/>
    </w:pPr>
    <w:rPr>
      <w:rFonts w:eastAsia="Times New Roman" w:cs="Arial"/>
      <w:b/>
      <w:bCs/>
      <w:caps/>
      <w:sz w:val="32"/>
      <w:szCs w:val="32"/>
    </w:rPr>
  </w:style>
  <w:style w:type="paragraph" w:styleId="Popis">
    <w:name w:val="caption"/>
    <w:aliases w:val=" Char Char"/>
    <w:basedOn w:val="ZPNormalnyText"/>
    <w:next w:val="ZPNormalnyText"/>
    <w:link w:val="PopisChar"/>
    <w:qFormat/>
    <w:rsid w:val="00991CA1"/>
    <w:pPr>
      <w:spacing w:after="60"/>
      <w:ind w:firstLine="0"/>
      <w:jc w:val="center"/>
    </w:pPr>
    <w:rPr>
      <w:b/>
      <w:bCs/>
      <w:sz w:val="20"/>
    </w:rPr>
  </w:style>
  <w:style w:type="character" w:customStyle="1" w:styleId="ZPCaptionPopiska-Caption12ptCharChar">
    <w:name w:val="ZP_Caption;Popiska-Caption + 12 pt Char Char"/>
    <w:link w:val="ZPCaption"/>
    <w:locked/>
    <w:rsid w:val="00991CA1"/>
    <w:rPr>
      <w:b/>
      <w:bCs/>
      <w:sz w:val="24"/>
      <w:szCs w:val="24"/>
      <w:lang w:val="sk-SK" w:eastAsia="en-US" w:bidi="ar-SA"/>
    </w:rPr>
  </w:style>
  <w:style w:type="paragraph" w:customStyle="1" w:styleId="ZPCaption">
    <w:name w:val="ZP_Caption"/>
    <w:aliases w:val="Popiska-Caption + 12 pt"/>
    <w:basedOn w:val="Popis"/>
    <w:next w:val="Popis"/>
    <w:link w:val="ZPCaptionPopiska-Caption12ptCharChar"/>
    <w:autoRedefine/>
    <w:rsid w:val="00991CA1"/>
    <w:rPr>
      <w:sz w:val="24"/>
    </w:rPr>
  </w:style>
  <w:style w:type="paragraph" w:customStyle="1" w:styleId="odsek">
    <w:name w:val="odsek"/>
    <w:basedOn w:val="Normlny"/>
    <w:semiHidden/>
    <w:rsid w:val="00991CA1"/>
    <w:pPr>
      <w:numPr>
        <w:ilvl w:val="1"/>
        <w:numId w:val="6"/>
      </w:numPr>
      <w:spacing w:after="120"/>
    </w:pPr>
    <w:rPr>
      <w:color w:val="000000"/>
      <w:lang w:eastAsia="sk-SK"/>
    </w:rPr>
  </w:style>
  <w:style w:type="paragraph" w:customStyle="1" w:styleId="lnok">
    <w:name w:val="článok"/>
    <w:basedOn w:val="Normlny"/>
    <w:next w:val="odsek"/>
    <w:semiHidden/>
    <w:rsid w:val="00991CA1"/>
    <w:pPr>
      <w:numPr>
        <w:numId w:val="6"/>
      </w:numPr>
      <w:spacing w:before="120" w:after="240"/>
      <w:jc w:val="center"/>
    </w:pPr>
    <w:rPr>
      <w:b/>
      <w:bCs/>
      <w:color w:val="000000"/>
      <w:sz w:val="26"/>
      <w:szCs w:val="26"/>
      <w:lang w:eastAsia="sk-SK"/>
    </w:rPr>
  </w:style>
  <w:style w:type="character" w:styleId="Odkaznapoznmkupodiarou">
    <w:name w:val="footnote reference"/>
    <w:aliases w:val="FRef ISO"/>
    <w:semiHidden/>
    <w:rsid w:val="00991CA1"/>
    <w:rPr>
      <w:vertAlign w:val="superscript"/>
    </w:rPr>
  </w:style>
  <w:style w:type="character" w:styleId="Odkaznakomentr">
    <w:name w:val="annotation reference"/>
    <w:semiHidden/>
    <w:rsid w:val="00991CA1"/>
    <w:rPr>
      <w:sz w:val="16"/>
      <w:szCs w:val="16"/>
    </w:rPr>
  </w:style>
  <w:style w:type="character" w:customStyle="1" w:styleId="xdpObalDall">
    <w:name w:val="xdp_Obal_D_all"/>
    <w:semiHidden/>
    <w:rsid w:val="00991CA1"/>
    <w:rPr>
      <w:caps/>
    </w:rPr>
  </w:style>
  <w:style w:type="character" w:customStyle="1" w:styleId="PopisChar">
    <w:name w:val="Popis Char"/>
    <w:aliases w:val=" Char Char Char"/>
    <w:link w:val="Popis"/>
    <w:locked/>
    <w:rsid w:val="00991CA1"/>
    <w:rPr>
      <w:rFonts w:eastAsia="Times New Roman"/>
      <w:b/>
      <w:bCs/>
      <w:i/>
      <w:sz w:val="24"/>
      <w:szCs w:val="24"/>
      <w:lang w:val="sk-SK" w:eastAsia="en-US" w:bidi="ar-SA"/>
    </w:rPr>
  </w:style>
  <w:style w:type="table" w:styleId="Mriekatabuky">
    <w:name w:val="Table Grid"/>
    <w:basedOn w:val="Normlnatabuka"/>
    <w:semiHidden/>
    <w:rsid w:val="00991CA1"/>
    <w:pPr>
      <w:spacing w:before="6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obrzkov">
    <w:name w:val="table of figures"/>
    <w:basedOn w:val="ZPNormalnyText"/>
    <w:next w:val="ZPNormalnyText"/>
    <w:autoRedefine/>
    <w:semiHidden/>
    <w:rsid w:val="00991CA1"/>
    <w:pPr>
      <w:tabs>
        <w:tab w:val="left" w:pos="960"/>
        <w:tab w:val="right" w:leader="dot" w:pos="8505"/>
      </w:tabs>
      <w:spacing w:line="288" w:lineRule="auto"/>
      <w:ind w:left="958" w:right="567" w:hanging="958"/>
    </w:pPr>
    <w:rPr>
      <w:noProof/>
      <w:lang w:val="en-US"/>
    </w:rPr>
  </w:style>
  <w:style w:type="paragraph" w:customStyle="1" w:styleId="ZPTitulList">
    <w:name w:val="ZP_TitulList"/>
    <w:autoRedefine/>
    <w:rsid w:val="00C861A1"/>
    <w:pPr>
      <w:spacing w:line="360" w:lineRule="auto"/>
    </w:pPr>
    <w:rPr>
      <w:rFonts w:eastAsia="Times New Roman"/>
      <w:sz w:val="24"/>
      <w:lang w:eastAsia="en-US"/>
    </w:rPr>
  </w:style>
  <w:style w:type="paragraph" w:customStyle="1" w:styleId="ZPAbstrakt">
    <w:name w:val="ZP_Abstrakt"/>
    <w:autoRedefine/>
    <w:rsid w:val="00CA45D5"/>
    <w:pPr>
      <w:spacing w:line="360" w:lineRule="auto"/>
    </w:pPr>
    <w:rPr>
      <w:rFonts w:eastAsia="Times New Roman"/>
      <w:b/>
      <w:bCs/>
      <w:sz w:val="24"/>
      <w:lang w:eastAsia="en-US"/>
    </w:rPr>
  </w:style>
  <w:style w:type="paragraph" w:customStyle="1" w:styleId="ZPNadpisKapitoly">
    <w:name w:val="ZP_NadpisKapitoly"/>
    <w:basedOn w:val="NadpisKapitoly"/>
    <w:autoRedefine/>
    <w:rsid w:val="00CA45D5"/>
    <w:pPr>
      <w:ind w:left="0" w:firstLine="0"/>
    </w:pPr>
    <w:rPr>
      <w:rFonts w:ascii="Times New Roman" w:hAnsi="Times New Roman"/>
      <w:bCs/>
    </w:rPr>
  </w:style>
  <w:style w:type="paragraph" w:customStyle="1" w:styleId="ZPNadpis1">
    <w:name w:val="ZP_Nadpis1"/>
    <w:autoRedefine/>
    <w:rsid w:val="00CA45D5"/>
    <w:pPr>
      <w:spacing w:line="360" w:lineRule="auto"/>
      <w:jc w:val="both"/>
    </w:pPr>
    <w:rPr>
      <w:rFonts w:eastAsia="Times New Roman"/>
      <w:b/>
      <w:bCs/>
      <w:sz w:val="32"/>
      <w:lang w:eastAsia="en-US"/>
    </w:rPr>
  </w:style>
  <w:style w:type="paragraph" w:customStyle="1" w:styleId="ZPNadpisKapitolyTimesNewRoman">
    <w:name w:val="ZP_ Nadpis Kapitoly + Times New Roman"/>
    <w:basedOn w:val="NadpisKapitoly"/>
    <w:link w:val="ZPNadpisKapitolyTimesNewRomanChar"/>
    <w:autoRedefine/>
    <w:rsid w:val="0051223D"/>
    <w:rPr>
      <w:rFonts w:ascii="Times New Roman" w:hAnsi="Times New Roman"/>
      <w:bCs/>
    </w:rPr>
  </w:style>
  <w:style w:type="character" w:customStyle="1" w:styleId="NadpisKapitolyChar">
    <w:name w:val="Nadpis Kapitoly Char"/>
    <w:link w:val="NadpisKapitoly"/>
    <w:rsid w:val="0051223D"/>
    <w:rPr>
      <w:rFonts w:ascii="Arial" w:eastAsia="Times New Roman" w:hAnsi="Arial"/>
      <w:b/>
      <w:i/>
      <w:sz w:val="32"/>
      <w:szCs w:val="24"/>
      <w:lang w:val="sk-SK" w:eastAsia="en-US" w:bidi="ar-SA"/>
    </w:rPr>
  </w:style>
  <w:style w:type="character" w:customStyle="1" w:styleId="ZPNadpisKapitolyTimesNewRomanChar">
    <w:name w:val="ZP_ Nadpis Kapitoly + Times New Roman Char"/>
    <w:link w:val="ZPNadpisKapitolyTimesNewRoman"/>
    <w:rsid w:val="0051223D"/>
    <w:rPr>
      <w:rFonts w:ascii="Arial" w:eastAsia="Times New Roman" w:hAnsi="Arial"/>
      <w:b/>
      <w:bCs/>
      <w:i/>
      <w:sz w:val="32"/>
      <w:szCs w:val="24"/>
      <w:lang w:val="sk-SK" w:eastAsia="en-US" w:bidi="ar-SA"/>
    </w:rPr>
  </w:style>
  <w:style w:type="paragraph" w:customStyle="1" w:styleId="ZPNadpisKapitolyTimesNewRomanLeft0cmFirstline">
    <w:name w:val="ZP_ NadpisKapitoly+Times New Roman Left:  0 cm First line:  ..."/>
    <w:basedOn w:val="NadpisKapitoly"/>
    <w:autoRedefine/>
    <w:rsid w:val="0051223D"/>
    <w:pPr>
      <w:ind w:left="0" w:firstLine="0"/>
    </w:pPr>
    <w:rPr>
      <w:rFonts w:ascii="Times New Roman" w:hAnsi="Times New Roman"/>
      <w:bCs/>
    </w:rPr>
  </w:style>
  <w:style w:type="paragraph" w:customStyle="1" w:styleId="ZPPodNadpisKapitolyTimesNewRoman">
    <w:name w:val="ZP_PodNadpis Kapitoly + Times New Roman"/>
    <w:basedOn w:val="PodNadpisKapitoly"/>
    <w:autoRedefine/>
    <w:rsid w:val="0051223D"/>
    <w:rPr>
      <w:rFonts w:ascii="Times New Roman" w:hAnsi="Times New Roman"/>
      <w:bCs/>
    </w:rPr>
  </w:style>
  <w:style w:type="paragraph" w:customStyle="1" w:styleId="ZPPodNadpis3urovenTimesNewRoman">
    <w:name w:val="ZP_PodNadpis 3.uroven + Times New Roman"/>
    <w:basedOn w:val="PodNadpis3uroven"/>
    <w:autoRedefine/>
    <w:rsid w:val="0051223D"/>
    <w:rPr>
      <w:rFonts w:ascii="Times New Roman" w:hAnsi="Times New Roman"/>
      <w:bCs/>
    </w:rPr>
  </w:style>
  <w:style w:type="paragraph" w:customStyle="1" w:styleId="ZPHeading4TimesNewRoman">
    <w:name w:val="ZP_Heading 4 + Times New Roman"/>
    <w:basedOn w:val="Nadpis4"/>
    <w:autoRedefine/>
    <w:rsid w:val="0051223D"/>
    <w:rPr>
      <w:rFonts w:ascii="Times New Roman" w:hAnsi="Times New Roman"/>
    </w:rPr>
  </w:style>
  <w:style w:type="paragraph" w:customStyle="1" w:styleId="ZPTabulkaCentered">
    <w:name w:val="ZP_Tabulka + Centered"/>
    <w:basedOn w:val="ZPTabulka"/>
    <w:autoRedefine/>
    <w:rsid w:val="0051223D"/>
    <w:pPr>
      <w:jc w:val="center"/>
    </w:pPr>
  </w:style>
  <w:style w:type="numbering" w:styleId="111111">
    <w:name w:val="Outline List 2"/>
    <w:basedOn w:val="Bezzoznamu"/>
    <w:semiHidden/>
    <w:rsid w:val="00701ACB"/>
    <w:pPr>
      <w:numPr>
        <w:numId w:val="20"/>
      </w:numPr>
    </w:pPr>
  </w:style>
  <w:style w:type="numbering" w:styleId="1ai">
    <w:name w:val="Outline List 1"/>
    <w:basedOn w:val="Bezzoznamu"/>
    <w:semiHidden/>
    <w:rsid w:val="00701ACB"/>
    <w:pPr>
      <w:numPr>
        <w:numId w:val="21"/>
      </w:numPr>
    </w:pPr>
  </w:style>
  <w:style w:type="numbering" w:styleId="lnokalebosekcia">
    <w:name w:val="Outline List 3"/>
    <w:basedOn w:val="Bezzoznamu"/>
    <w:semiHidden/>
    <w:rsid w:val="00701ACB"/>
    <w:pPr>
      <w:numPr>
        <w:numId w:val="22"/>
      </w:numPr>
    </w:pPr>
  </w:style>
  <w:style w:type="paragraph" w:styleId="Oznaitext">
    <w:name w:val="Block Text"/>
    <w:basedOn w:val="Normlny"/>
    <w:semiHidden/>
    <w:rsid w:val="00701ACB"/>
    <w:pPr>
      <w:spacing w:after="120"/>
      <w:ind w:left="1440" w:right="1440"/>
    </w:pPr>
  </w:style>
  <w:style w:type="paragraph" w:styleId="Zkladntext2">
    <w:name w:val="Body Text 2"/>
    <w:basedOn w:val="Normlny"/>
    <w:semiHidden/>
    <w:rsid w:val="00701ACB"/>
    <w:pPr>
      <w:spacing w:after="120" w:line="480" w:lineRule="auto"/>
    </w:pPr>
  </w:style>
  <w:style w:type="paragraph" w:styleId="Zkladntext3">
    <w:name w:val="Body Text 3"/>
    <w:basedOn w:val="Normlny"/>
    <w:semiHidden/>
    <w:rsid w:val="00701ACB"/>
    <w:pPr>
      <w:spacing w:after="120"/>
    </w:pPr>
    <w:rPr>
      <w:sz w:val="16"/>
      <w:szCs w:val="16"/>
    </w:rPr>
  </w:style>
  <w:style w:type="paragraph" w:styleId="Prvzarkazkladnhotextu">
    <w:name w:val="Body Text First Indent"/>
    <w:basedOn w:val="Zkladntext"/>
    <w:semiHidden/>
    <w:rsid w:val="00701ACB"/>
    <w:pPr>
      <w:spacing w:before="60" w:after="120"/>
      <w:ind w:firstLine="210"/>
    </w:pPr>
    <w:rPr>
      <w:lang w:eastAsia="en-US"/>
    </w:rPr>
  </w:style>
  <w:style w:type="paragraph" w:styleId="Zarkazkladnhotextu">
    <w:name w:val="Body Text Indent"/>
    <w:basedOn w:val="Normlny"/>
    <w:semiHidden/>
    <w:rsid w:val="00701ACB"/>
    <w:pPr>
      <w:spacing w:after="120"/>
      <w:ind w:left="283"/>
    </w:pPr>
  </w:style>
  <w:style w:type="paragraph" w:styleId="Prvzarkazkladnhotextu2">
    <w:name w:val="Body Text First Indent 2"/>
    <w:basedOn w:val="Zarkazkladnhotextu"/>
    <w:semiHidden/>
    <w:rsid w:val="00701ACB"/>
    <w:pPr>
      <w:ind w:firstLine="210"/>
    </w:pPr>
  </w:style>
  <w:style w:type="paragraph" w:styleId="Zarkazkladnhotextu2">
    <w:name w:val="Body Text Indent 2"/>
    <w:basedOn w:val="Normlny"/>
    <w:semiHidden/>
    <w:rsid w:val="00701ACB"/>
    <w:pPr>
      <w:spacing w:after="120" w:line="480" w:lineRule="auto"/>
      <w:ind w:left="283"/>
    </w:pPr>
  </w:style>
  <w:style w:type="paragraph" w:styleId="Zarkazkladnhotextu3">
    <w:name w:val="Body Text Indent 3"/>
    <w:basedOn w:val="Normlny"/>
    <w:semiHidden/>
    <w:rsid w:val="00701ACB"/>
    <w:pPr>
      <w:spacing w:after="120"/>
      <w:ind w:left="283"/>
    </w:pPr>
    <w:rPr>
      <w:sz w:val="16"/>
      <w:szCs w:val="16"/>
    </w:rPr>
  </w:style>
  <w:style w:type="paragraph" w:styleId="Zver">
    <w:name w:val="Closing"/>
    <w:basedOn w:val="Normlny"/>
    <w:semiHidden/>
    <w:rsid w:val="00701ACB"/>
    <w:pPr>
      <w:ind w:left="4252"/>
    </w:pPr>
  </w:style>
  <w:style w:type="paragraph" w:styleId="Dtum">
    <w:name w:val="Date"/>
    <w:basedOn w:val="Normlny"/>
    <w:next w:val="Normlny"/>
    <w:semiHidden/>
    <w:rsid w:val="00701ACB"/>
  </w:style>
  <w:style w:type="paragraph" w:styleId="Podpise-mailu">
    <w:name w:val="E-mail Signature"/>
    <w:basedOn w:val="Normlny"/>
    <w:semiHidden/>
    <w:rsid w:val="00701ACB"/>
  </w:style>
  <w:style w:type="character" w:styleId="Zvraznenie">
    <w:name w:val="Emphasis"/>
    <w:qFormat/>
    <w:rsid w:val="00701ACB"/>
    <w:rPr>
      <w:i/>
      <w:iCs/>
    </w:rPr>
  </w:style>
  <w:style w:type="paragraph" w:styleId="Adresanaoblke">
    <w:name w:val="envelope address"/>
    <w:basedOn w:val="Normlny"/>
    <w:semiHidden/>
    <w:rsid w:val="00701ACB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Spiatonadresanaoblke">
    <w:name w:val="envelope return"/>
    <w:basedOn w:val="Normlny"/>
    <w:semiHidden/>
    <w:rsid w:val="00701ACB"/>
    <w:rPr>
      <w:rFonts w:ascii="Arial" w:hAnsi="Arial" w:cs="Arial"/>
      <w:sz w:val="20"/>
      <w:szCs w:val="20"/>
    </w:rPr>
  </w:style>
  <w:style w:type="character" w:styleId="SkratkaHTML">
    <w:name w:val="HTML Acronym"/>
    <w:basedOn w:val="Predvolenpsmoodseku"/>
    <w:semiHidden/>
    <w:rsid w:val="00701ACB"/>
  </w:style>
  <w:style w:type="paragraph" w:styleId="AdresaHTML">
    <w:name w:val="HTML Address"/>
    <w:basedOn w:val="Normlny"/>
    <w:semiHidden/>
    <w:rsid w:val="00701ACB"/>
    <w:rPr>
      <w:i/>
      <w:iCs/>
    </w:rPr>
  </w:style>
  <w:style w:type="character" w:styleId="CitciaHTML">
    <w:name w:val="HTML Cite"/>
    <w:semiHidden/>
    <w:rsid w:val="00701ACB"/>
    <w:rPr>
      <w:i/>
      <w:iCs/>
    </w:rPr>
  </w:style>
  <w:style w:type="character" w:styleId="KdHTML">
    <w:name w:val="HTML Code"/>
    <w:semiHidden/>
    <w:rsid w:val="00701ACB"/>
    <w:rPr>
      <w:rFonts w:ascii="Courier New" w:hAnsi="Courier New" w:cs="Courier New"/>
      <w:sz w:val="20"/>
      <w:szCs w:val="20"/>
    </w:rPr>
  </w:style>
  <w:style w:type="character" w:styleId="DefinciaHTML">
    <w:name w:val="HTML Definition"/>
    <w:semiHidden/>
    <w:rsid w:val="00701ACB"/>
    <w:rPr>
      <w:i/>
      <w:iCs/>
    </w:rPr>
  </w:style>
  <w:style w:type="character" w:styleId="KlvesnicaHTML">
    <w:name w:val="HTML Keyboard"/>
    <w:semiHidden/>
    <w:rsid w:val="00701ACB"/>
    <w:rPr>
      <w:rFonts w:ascii="Courier New" w:hAnsi="Courier New" w:cs="Courier New"/>
      <w:sz w:val="20"/>
      <w:szCs w:val="20"/>
    </w:rPr>
  </w:style>
  <w:style w:type="paragraph" w:styleId="PredformtovanHTML">
    <w:name w:val="HTML Preformatted"/>
    <w:basedOn w:val="Normlny"/>
    <w:semiHidden/>
    <w:rsid w:val="00701ACB"/>
    <w:rPr>
      <w:rFonts w:ascii="Courier New" w:hAnsi="Courier New" w:cs="Courier New"/>
      <w:sz w:val="20"/>
      <w:szCs w:val="20"/>
    </w:rPr>
  </w:style>
  <w:style w:type="character" w:styleId="UkkaHTML">
    <w:name w:val="HTML Sample"/>
    <w:semiHidden/>
    <w:rsid w:val="00701ACB"/>
    <w:rPr>
      <w:rFonts w:ascii="Courier New" w:hAnsi="Courier New" w:cs="Courier New"/>
    </w:rPr>
  </w:style>
  <w:style w:type="character" w:styleId="PsacstrojHTML">
    <w:name w:val="HTML Typewriter"/>
    <w:semiHidden/>
    <w:rsid w:val="00701ACB"/>
    <w:rPr>
      <w:rFonts w:ascii="Courier New" w:hAnsi="Courier New" w:cs="Courier New"/>
      <w:sz w:val="20"/>
      <w:szCs w:val="20"/>
    </w:rPr>
  </w:style>
  <w:style w:type="character" w:styleId="PremennHTML">
    <w:name w:val="HTML Variable"/>
    <w:semiHidden/>
    <w:rsid w:val="00701ACB"/>
    <w:rPr>
      <w:i/>
      <w:iCs/>
    </w:rPr>
  </w:style>
  <w:style w:type="character" w:styleId="sloriadka">
    <w:name w:val="line number"/>
    <w:basedOn w:val="Predvolenpsmoodseku"/>
    <w:semiHidden/>
    <w:rsid w:val="00701ACB"/>
  </w:style>
  <w:style w:type="paragraph" w:styleId="Zoznam">
    <w:name w:val="List"/>
    <w:basedOn w:val="Normlny"/>
    <w:semiHidden/>
    <w:rsid w:val="00701ACB"/>
    <w:pPr>
      <w:ind w:left="283" w:hanging="283"/>
    </w:pPr>
  </w:style>
  <w:style w:type="paragraph" w:styleId="Zoznam2">
    <w:name w:val="List 2"/>
    <w:basedOn w:val="Normlny"/>
    <w:semiHidden/>
    <w:rsid w:val="00701ACB"/>
    <w:pPr>
      <w:ind w:left="566" w:hanging="283"/>
    </w:pPr>
  </w:style>
  <w:style w:type="paragraph" w:styleId="Zoznam3">
    <w:name w:val="List 3"/>
    <w:basedOn w:val="Normlny"/>
    <w:semiHidden/>
    <w:rsid w:val="00701ACB"/>
    <w:pPr>
      <w:ind w:left="849" w:hanging="283"/>
    </w:pPr>
  </w:style>
  <w:style w:type="paragraph" w:styleId="Zoznam4">
    <w:name w:val="List 4"/>
    <w:basedOn w:val="Normlny"/>
    <w:semiHidden/>
    <w:rsid w:val="00701ACB"/>
    <w:pPr>
      <w:ind w:left="1132" w:hanging="283"/>
    </w:pPr>
  </w:style>
  <w:style w:type="paragraph" w:styleId="Zoznam5">
    <w:name w:val="List 5"/>
    <w:basedOn w:val="Normlny"/>
    <w:semiHidden/>
    <w:rsid w:val="00701ACB"/>
    <w:pPr>
      <w:ind w:left="1415" w:hanging="283"/>
    </w:pPr>
  </w:style>
  <w:style w:type="paragraph" w:styleId="Zoznamsodrkami2">
    <w:name w:val="List Bullet 2"/>
    <w:basedOn w:val="Normlny"/>
    <w:semiHidden/>
    <w:rsid w:val="00701ACB"/>
    <w:pPr>
      <w:numPr>
        <w:numId w:val="23"/>
      </w:numPr>
    </w:pPr>
  </w:style>
  <w:style w:type="paragraph" w:styleId="Zoznamsodrkami3">
    <w:name w:val="List Bullet 3"/>
    <w:basedOn w:val="Normlny"/>
    <w:semiHidden/>
    <w:rsid w:val="00701ACB"/>
    <w:pPr>
      <w:numPr>
        <w:numId w:val="24"/>
      </w:numPr>
    </w:pPr>
  </w:style>
  <w:style w:type="paragraph" w:styleId="Zoznamsodrkami4">
    <w:name w:val="List Bullet 4"/>
    <w:basedOn w:val="Normlny"/>
    <w:semiHidden/>
    <w:rsid w:val="00701ACB"/>
    <w:pPr>
      <w:numPr>
        <w:numId w:val="25"/>
      </w:numPr>
    </w:pPr>
  </w:style>
  <w:style w:type="paragraph" w:styleId="Zoznamsodrkami5">
    <w:name w:val="List Bullet 5"/>
    <w:basedOn w:val="Normlny"/>
    <w:semiHidden/>
    <w:rsid w:val="00701ACB"/>
    <w:pPr>
      <w:numPr>
        <w:numId w:val="26"/>
      </w:numPr>
    </w:pPr>
  </w:style>
  <w:style w:type="paragraph" w:styleId="Pokraovaniezoznamu">
    <w:name w:val="List Continue"/>
    <w:basedOn w:val="Normlny"/>
    <w:semiHidden/>
    <w:rsid w:val="00701ACB"/>
    <w:pPr>
      <w:spacing w:after="120"/>
      <w:ind w:left="283"/>
    </w:pPr>
  </w:style>
  <w:style w:type="paragraph" w:styleId="Pokraovaniezoznamu2">
    <w:name w:val="List Continue 2"/>
    <w:basedOn w:val="Normlny"/>
    <w:semiHidden/>
    <w:rsid w:val="00701ACB"/>
    <w:pPr>
      <w:spacing w:after="120"/>
      <w:ind w:left="566"/>
    </w:pPr>
  </w:style>
  <w:style w:type="paragraph" w:styleId="Pokraovaniezoznamu3">
    <w:name w:val="List Continue 3"/>
    <w:basedOn w:val="Normlny"/>
    <w:semiHidden/>
    <w:rsid w:val="00701ACB"/>
    <w:pPr>
      <w:spacing w:after="120"/>
      <w:ind w:left="849"/>
    </w:pPr>
  </w:style>
  <w:style w:type="paragraph" w:styleId="Pokraovaniezoznamu4">
    <w:name w:val="List Continue 4"/>
    <w:basedOn w:val="Normlny"/>
    <w:semiHidden/>
    <w:rsid w:val="00701ACB"/>
    <w:pPr>
      <w:spacing w:after="120"/>
      <w:ind w:left="1132"/>
    </w:pPr>
  </w:style>
  <w:style w:type="paragraph" w:styleId="Pokraovaniezoznamu5">
    <w:name w:val="List Continue 5"/>
    <w:basedOn w:val="Normlny"/>
    <w:semiHidden/>
    <w:rsid w:val="00701ACB"/>
    <w:pPr>
      <w:spacing w:after="120"/>
      <w:ind w:left="1415"/>
    </w:pPr>
  </w:style>
  <w:style w:type="paragraph" w:styleId="slovanzoznam2">
    <w:name w:val="List Number 2"/>
    <w:basedOn w:val="Normlny"/>
    <w:semiHidden/>
    <w:rsid w:val="00701ACB"/>
    <w:pPr>
      <w:numPr>
        <w:numId w:val="27"/>
      </w:numPr>
    </w:pPr>
  </w:style>
  <w:style w:type="paragraph" w:styleId="slovanzoznam3">
    <w:name w:val="List Number 3"/>
    <w:basedOn w:val="Normlny"/>
    <w:semiHidden/>
    <w:rsid w:val="00701ACB"/>
    <w:pPr>
      <w:numPr>
        <w:numId w:val="28"/>
      </w:numPr>
    </w:pPr>
  </w:style>
  <w:style w:type="paragraph" w:styleId="slovanzoznam4">
    <w:name w:val="List Number 4"/>
    <w:basedOn w:val="Normlny"/>
    <w:semiHidden/>
    <w:rsid w:val="00701ACB"/>
    <w:pPr>
      <w:numPr>
        <w:numId w:val="29"/>
      </w:numPr>
    </w:pPr>
  </w:style>
  <w:style w:type="paragraph" w:styleId="slovanzoznam5">
    <w:name w:val="List Number 5"/>
    <w:basedOn w:val="Normlny"/>
    <w:semiHidden/>
    <w:rsid w:val="00701ACB"/>
    <w:pPr>
      <w:numPr>
        <w:numId w:val="30"/>
      </w:numPr>
    </w:pPr>
  </w:style>
  <w:style w:type="paragraph" w:styleId="Hlavikasprvy">
    <w:name w:val="Message Header"/>
    <w:basedOn w:val="Normlny"/>
    <w:semiHidden/>
    <w:rsid w:val="00701A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lnysozarkami">
    <w:name w:val="Normal Indent"/>
    <w:basedOn w:val="Normlny"/>
    <w:semiHidden/>
    <w:rsid w:val="00701ACB"/>
    <w:pPr>
      <w:ind w:left="708"/>
    </w:pPr>
  </w:style>
  <w:style w:type="paragraph" w:styleId="Nadpispoznmky">
    <w:name w:val="Note Heading"/>
    <w:basedOn w:val="Normlny"/>
    <w:next w:val="Normlny"/>
    <w:semiHidden/>
    <w:rsid w:val="00701ACB"/>
  </w:style>
  <w:style w:type="character" w:styleId="slostrany">
    <w:name w:val="page number"/>
    <w:basedOn w:val="Predvolenpsmoodseku"/>
    <w:semiHidden/>
    <w:rsid w:val="00701ACB"/>
  </w:style>
  <w:style w:type="paragraph" w:styleId="Obyajntext">
    <w:name w:val="Plain Text"/>
    <w:basedOn w:val="Normlny"/>
    <w:semiHidden/>
    <w:rsid w:val="00701ACB"/>
    <w:rPr>
      <w:rFonts w:ascii="Courier New" w:hAnsi="Courier New" w:cs="Courier New"/>
      <w:sz w:val="20"/>
      <w:szCs w:val="20"/>
    </w:rPr>
  </w:style>
  <w:style w:type="paragraph" w:styleId="Oslovenie">
    <w:name w:val="Salutation"/>
    <w:basedOn w:val="Normlny"/>
    <w:next w:val="Normlny"/>
    <w:semiHidden/>
    <w:rsid w:val="00701ACB"/>
  </w:style>
  <w:style w:type="paragraph" w:styleId="Podpis">
    <w:name w:val="Signature"/>
    <w:basedOn w:val="Normlny"/>
    <w:semiHidden/>
    <w:rsid w:val="00701ACB"/>
    <w:pPr>
      <w:ind w:left="4252"/>
    </w:pPr>
  </w:style>
  <w:style w:type="paragraph" w:styleId="Podtitul">
    <w:name w:val="Subtitle"/>
    <w:basedOn w:val="Normlny"/>
    <w:qFormat/>
    <w:rsid w:val="00701ACB"/>
    <w:pPr>
      <w:spacing w:after="60"/>
      <w:jc w:val="center"/>
      <w:outlineLvl w:val="1"/>
    </w:pPr>
    <w:rPr>
      <w:rFonts w:ascii="Arial" w:hAnsi="Arial" w:cs="Arial"/>
    </w:rPr>
  </w:style>
  <w:style w:type="table" w:styleId="Tabukaspriestorovmiefektmi1">
    <w:name w:val="Table 3D effects 1"/>
    <w:basedOn w:val="Normlnatabuka"/>
    <w:semiHidden/>
    <w:rsid w:val="00701ACB"/>
    <w:pPr>
      <w:spacing w:before="60"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semiHidden/>
    <w:rsid w:val="00701ACB"/>
    <w:pPr>
      <w:spacing w:before="60"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semiHidden/>
    <w:rsid w:val="00701ACB"/>
    <w:pPr>
      <w:spacing w:before="60"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semiHidden/>
    <w:rsid w:val="00701ACB"/>
    <w:pPr>
      <w:spacing w:before="60"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semiHidden/>
    <w:rsid w:val="00701ACB"/>
    <w:pPr>
      <w:spacing w:before="60"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semiHidden/>
    <w:rsid w:val="00701ACB"/>
    <w:pPr>
      <w:spacing w:before="60"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semiHidden/>
    <w:rsid w:val="00701ACB"/>
    <w:pPr>
      <w:spacing w:before="60"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semiHidden/>
    <w:rsid w:val="00701ACB"/>
    <w:pPr>
      <w:spacing w:before="60"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semiHidden/>
    <w:rsid w:val="00701ACB"/>
    <w:pPr>
      <w:spacing w:before="60"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semiHidden/>
    <w:rsid w:val="00701ACB"/>
    <w:pPr>
      <w:spacing w:before="60"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semiHidden/>
    <w:rsid w:val="00701ACB"/>
    <w:pPr>
      <w:spacing w:before="60"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semiHidden/>
    <w:rsid w:val="00701ACB"/>
    <w:pPr>
      <w:spacing w:before="60"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semiHidden/>
    <w:rsid w:val="00701ACB"/>
    <w:pPr>
      <w:spacing w:before="60"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semiHidden/>
    <w:rsid w:val="00701ACB"/>
    <w:pPr>
      <w:spacing w:before="60"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semiHidden/>
    <w:rsid w:val="00701ACB"/>
    <w:pPr>
      <w:spacing w:before="60"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1">
    <w:name w:val="Table List 1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semiHidden/>
    <w:rsid w:val="00701ACB"/>
    <w:pPr>
      <w:spacing w:before="60"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atabuka">
    <w:name w:val="Table Professional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semiHidden/>
    <w:rsid w:val="00701ACB"/>
    <w:pPr>
      <w:spacing w:before="60"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semiHidden/>
    <w:rsid w:val="00701ACB"/>
    <w:pPr>
      <w:spacing w:before="60"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semiHidden/>
    <w:rsid w:val="00701ACB"/>
    <w:pPr>
      <w:spacing w:before="60"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semiHidden/>
    <w:rsid w:val="00701ACB"/>
    <w:pPr>
      <w:spacing w:before="60"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semiHidden/>
    <w:rsid w:val="00701ACB"/>
    <w:pPr>
      <w:spacing w:before="60"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semiHidden/>
    <w:rsid w:val="00701ACB"/>
    <w:pPr>
      <w:spacing w:before="60"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qFormat/>
    <w:rsid w:val="00701AC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Odsekzoznamu">
    <w:name w:val="List Paragraph"/>
    <w:basedOn w:val="Normlny"/>
    <w:qFormat/>
    <w:rsid w:val="003C35B0"/>
    <w:pPr>
      <w:autoSpaceDE w:val="0"/>
      <w:autoSpaceDN w:val="0"/>
      <w:adjustRightInd w:val="0"/>
      <w:ind w:left="720" w:firstLine="0"/>
      <w:jc w:val="left"/>
    </w:pPr>
    <w:rPr>
      <w:sz w:val="20"/>
      <w:szCs w:val="20"/>
      <w:lang w:eastAsia="sk-SK"/>
    </w:rPr>
  </w:style>
  <w:style w:type="character" w:customStyle="1" w:styleId="hps">
    <w:name w:val="hps"/>
    <w:basedOn w:val="Predvolenpsmoodseku"/>
    <w:rsid w:val="003C35B0"/>
  </w:style>
  <w:style w:type="character" w:customStyle="1" w:styleId="hpsatn">
    <w:name w:val="hps atn"/>
    <w:basedOn w:val="Predvolenpsmoodseku"/>
    <w:rsid w:val="003C35B0"/>
  </w:style>
  <w:style w:type="character" w:customStyle="1" w:styleId="longtext">
    <w:name w:val="long_text"/>
    <w:basedOn w:val="Predvolenpsmoodseku"/>
    <w:rsid w:val="00957774"/>
  </w:style>
  <w:style w:type="paragraph" w:customStyle="1" w:styleId="Nadpis">
    <w:name w:val="Nadpis"/>
    <w:basedOn w:val="Normlny"/>
    <w:rsid w:val="00E0790C"/>
    <w:pPr>
      <w:spacing w:before="120" w:after="120"/>
    </w:pPr>
    <w:rPr>
      <w:b/>
      <w:sz w:val="32"/>
      <w:szCs w:val="32"/>
    </w:rPr>
  </w:style>
  <w:style w:type="paragraph" w:styleId="Obsah4">
    <w:name w:val="toc 4"/>
    <w:basedOn w:val="Normlny"/>
    <w:next w:val="Normlny"/>
    <w:autoRedefine/>
    <w:semiHidden/>
    <w:rsid w:val="00672357"/>
    <w:pPr>
      <w:ind w:left="720"/>
      <w:jc w:val="left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672357"/>
    <w:pPr>
      <w:ind w:left="960"/>
      <w:jc w:val="left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672357"/>
    <w:pPr>
      <w:ind w:left="1200"/>
      <w:jc w:val="left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672357"/>
    <w:pPr>
      <w:ind w:left="1440"/>
      <w:jc w:val="left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672357"/>
    <w:pPr>
      <w:ind w:left="1680"/>
      <w:jc w:val="left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672357"/>
    <w:pPr>
      <w:ind w:left="1920"/>
      <w:jc w:val="left"/>
    </w:pPr>
    <w:rPr>
      <w:sz w:val="18"/>
      <w:szCs w:val="18"/>
    </w:rPr>
  </w:style>
  <w:style w:type="paragraph" w:customStyle="1" w:styleId="Kontakt">
    <w:name w:val="Kontakt"/>
    <w:basedOn w:val="Normlny"/>
    <w:rsid w:val="003D3A60"/>
    <w:pPr>
      <w:ind w:firstLine="0"/>
      <w:jc w:val="left"/>
    </w:pPr>
    <w:rPr>
      <w:lang w:eastAsia="cs-CZ"/>
    </w:rPr>
  </w:style>
  <w:style w:type="paragraph" w:customStyle="1" w:styleId="Normln-citace">
    <w:name w:val="Normální - citace"/>
    <w:basedOn w:val="Normlny"/>
    <w:qFormat/>
    <w:rsid w:val="00CB1FE2"/>
    <w:pPr>
      <w:numPr>
        <w:numId w:val="33"/>
      </w:numPr>
      <w:ind w:left="357" w:hanging="357"/>
      <w:jc w:val="left"/>
    </w:pPr>
    <w:rPr>
      <w:lang w:val="cs-CZ" w:eastAsia="cs-CZ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CB1FE2"/>
  </w:style>
  <w:style w:type="character" w:customStyle="1" w:styleId="ZkladntextChar">
    <w:name w:val="Základný text Char"/>
    <w:link w:val="Zkladntext"/>
    <w:rsid w:val="007D6A04"/>
    <w:rPr>
      <w:rFonts w:eastAsia="Times New Roman"/>
      <w:sz w:val="24"/>
      <w:szCs w:val="24"/>
      <w:lang w:eastAsia="cs-CZ"/>
    </w:rPr>
  </w:style>
  <w:style w:type="paragraph" w:customStyle="1" w:styleId="Default">
    <w:name w:val="Default"/>
    <w:rsid w:val="00332D1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~1\KURKKE~1\LOCALS~1\Temp\sablona_ZP_V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C:\DOCUME~1\KURKKE~1\LOCALS~1\Temp\sablona_ZP_V1.dot</Template>
  <TotalTime>14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VYSOKEJ ŠKOLY</vt:lpstr>
    </vt:vector>
  </TitlesOfParts>
  <Company>Technical University</Company>
  <LinksUpToDate>false</LinksUpToDate>
  <CharactersWithSpaces>3179</CharactersWithSpaces>
  <SharedDoc>false</SharedDoc>
  <HLinks>
    <vt:vector size="90" baseType="variant">
      <vt:variant>
        <vt:i4>1703994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_Toc283286315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_Toc283286314</vt:lpwstr>
      </vt:variant>
      <vt:variant>
        <vt:i4>1703994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_Toc283286313</vt:lpwstr>
      </vt:variant>
      <vt:variant>
        <vt:i4>1703994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_Toc283286312</vt:lpwstr>
      </vt:variant>
      <vt:variant>
        <vt:i4>1703994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_Toc283286311</vt:lpwstr>
      </vt:variant>
      <vt:variant>
        <vt:i4>1703994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_Toc283286310</vt:lpwstr>
      </vt:variant>
      <vt:variant>
        <vt:i4>1769530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_Toc283286309</vt:lpwstr>
      </vt:variant>
      <vt:variant>
        <vt:i4>1769530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_Toc283286308</vt:lpwstr>
      </vt:variant>
      <vt:variant>
        <vt:i4>1769530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_Toc283286307</vt:lpwstr>
      </vt:variant>
      <vt:variant>
        <vt:i4>1769530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_Toc283286306</vt:lpwstr>
      </vt:variant>
      <vt:variant>
        <vt:i4>1769530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_Toc283286305</vt:lpwstr>
      </vt:variant>
      <vt:variant>
        <vt:i4>1769530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_Toc283286304</vt:lpwstr>
      </vt:variant>
      <vt:variant>
        <vt:i4>1769530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_Toc283286303</vt:lpwstr>
      </vt:variant>
      <vt:variant>
        <vt:i4>1769530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_Toc283286302</vt:lpwstr>
      </vt:variant>
      <vt:variant>
        <vt:i4>1769530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_Toc283286301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VYSOKEJ ŠKOLY</dc:title>
  <dc:subject/>
  <dc:creator>KURK</dc:creator>
  <cp:keywords/>
  <cp:lastModifiedBy>Michaela Šuľová</cp:lastModifiedBy>
  <cp:revision>74</cp:revision>
  <cp:lastPrinted>2011-02-17T07:44:00Z</cp:lastPrinted>
  <dcterms:created xsi:type="dcterms:W3CDTF">2018-09-11T17:34:00Z</dcterms:created>
  <dcterms:modified xsi:type="dcterms:W3CDTF">2020-06-11T12:24:00Z</dcterms:modified>
</cp:coreProperties>
</file>