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2E" w:rsidRPr="0009292E" w:rsidRDefault="0009292E" w:rsidP="003D3A60">
      <w:pPr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  <w:r w:rsidR="008F37F9">
        <w:rPr>
          <w:b/>
          <w:sz w:val="28"/>
          <w:szCs w:val="28"/>
        </w:rPr>
        <w:t xml:space="preserve"> (</w:t>
      </w:r>
      <w:r w:rsidR="008F37F9" w:rsidRPr="008F37F9">
        <w:t>Times New Roman, Bold 14</w:t>
      </w:r>
      <w:r w:rsidR="008F37F9">
        <w:rPr>
          <w:b/>
          <w:sz w:val="28"/>
          <w:szCs w:val="28"/>
        </w:rPr>
        <w:t>)</w:t>
      </w:r>
    </w:p>
    <w:p w:rsidR="0009292E" w:rsidRPr="00D700A4" w:rsidRDefault="0009292E" w:rsidP="003D3A60">
      <w:pPr>
        <w:jc w:val="center"/>
      </w:pPr>
      <w:r w:rsidRPr="00D700A4">
        <w:rPr>
          <w:b/>
        </w:rPr>
        <w:t>Názov príspevku v anglickom jazyku</w:t>
      </w:r>
      <w:r w:rsidR="008F37F9">
        <w:rPr>
          <w:b/>
        </w:rPr>
        <w:t xml:space="preserve"> (</w:t>
      </w:r>
      <w:r w:rsidR="008F37F9" w:rsidRPr="008F37F9">
        <w:t>Times New Roman, Bold 12</w:t>
      </w:r>
      <w:r w:rsidR="008F37F9">
        <w:rPr>
          <w:b/>
        </w:rPr>
        <w:t>)</w:t>
      </w:r>
    </w:p>
    <w:p w:rsidR="00A515F5" w:rsidRDefault="00A515F5" w:rsidP="006C645C">
      <w:pPr>
        <w:jc w:val="right"/>
        <w:rPr>
          <w:b/>
          <w:i/>
        </w:rPr>
      </w:pPr>
    </w:p>
    <w:p w:rsidR="0009292E" w:rsidRPr="0015546D" w:rsidRDefault="0009292E" w:rsidP="006C645C">
      <w:pPr>
        <w:jc w:val="right"/>
        <w:rPr>
          <w:b/>
          <w:i/>
        </w:rPr>
      </w:pPr>
      <w:r w:rsidRPr="0015546D">
        <w:rPr>
          <w:b/>
          <w:i/>
        </w:rPr>
        <w:t>Meno autora</w:t>
      </w:r>
      <w:r w:rsidR="000C3B50">
        <w:rPr>
          <w:b/>
          <w:i/>
        </w:rPr>
        <w:t xml:space="preserve"> (</w:t>
      </w:r>
      <w:r w:rsidR="000C3B50" w:rsidRPr="008F37F9">
        <w:t>autorov bez titulov</w:t>
      </w:r>
      <w:r w:rsidR="000C3B50">
        <w:rPr>
          <w:b/>
          <w:i/>
        </w:rPr>
        <w:t>)</w:t>
      </w:r>
      <w:r w:rsidR="008F37F9">
        <w:rPr>
          <w:b/>
          <w:i/>
        </w:rPr>
        <w:t xml:space="preserve"> </w:t>
      </w:r>
    </w:p>
    <w:bookmarkEnd w:id="0"/>
    <w:bookmarkEnd w:id="1"/>
    <w:bookmarkEnd w:id="2"/>
    <w:bookmarkEnd w:id="3"/>
    <w:bookmarkEnd w:id="4"/>
    <w:p w:rsidR="00A515F5" w:rsidRDefault="00A515F5" w:rsidP="000C3B50">
      <w:pPr>
        <w:spacing w:before="120" w:line="240" w:lineRule="auto"/>
        <w:ind w:firstLine="0"/>
        <w:rPr>
          <w:b/>
        </w:rPr>
      </w:pPr>
    </w:p>
    <w:p w:rsidR="00C26DFD" w:rsidRDefault="00C26DFD" w:rsidP="000C3B50">
      <w:pPr>
        <w:spacing w:before="120" w:line="240" w:lineRule="auto"/>
        <w:ind w:firstLine="0"/>
        <w:rPr>
          <w:b/>
        </w:rPr>
      </w:pPr>
    </w:p>
    <w:p w:rsidR="003D3A60" w:rsidRDefault="003D3A60" w:rsidP="000C3B50">
      <w:pPr>
        <w:spacing w:before="120" w:line="240" w:lineRule="auto"/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Pr="008B6949">
        <w:t>príspevku v</w:t>
      </w:r>
      <w:r>
        <w:t> </w:t>
      </w:r>
      <w:r w:rsidRPr="008B6949">
        <w:t>slovenskom</w:t>
      </w:r>
      <w:r>
        <w:t xml:space="preserve"> jazyku </w:t>
      </w:r>
      <w:r w:rsidR="000C3B50">
        <w:t xml:space="preserve">(resp. českom, poľskom) </w:t>
      </w:r>
      <w:r w:rsidR="000415E7">
        <w:t xml:space="preserve">– 10-12 riadkov </w:t>
      </w:r>
    </w:p>
    <w:p w:rsidR="00A515F5" w:rsidRDefault="00A515F5" w:rsidP="000C3B50">
      <w:pPr>
        <w:spacing w:before="120" w:line="240" w:lineRule="auto"/>
        <w:ind w:firstLine="0"/>
      </w:pPr>
    </w:p>
    <w:p w:rsidR="003D3A60" w:rsidRPr="0040425F" w:rsidRDefault="003D3A60" w:rsidP="000C3B50">
      <w:pPr>
        <w:spacing w:before="120" w:line="240" w:lineRule="auto"/>
        <w:ind w:firstLine="0"/>
        <w:rPr>
          <w:i/>
        </w:rPr>
      </w:pPr>
      <w:r w:rsidRPr="00345174">
        <w:rPr>
          <w:b/>
        </w:rPr>
        <w:t xml:space="preserve">Kľúčové slová: </w:t>
      </w:r>
      <w:r w:rsidRPr="00345174">
        <w:t xml:space="preserve">zoznam kľúčových slov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="000C3B50">
        <w:rPr>
          <w:i/>
        </w:rPr>
        <w:t>Nezamestnanosť.</w:t>
      </w:r>
      <w:r w:rsidRPr="008B6949">
        <w:rPr>
          <w:i/>
        </w:rPr>
        <w:t xml:space="preserve">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  <w:r w:rsidR="0040425F">
        <w:rPr>
          <w:i/>
        </w:rPr>
        <w:t xml:space="preserve"> </w:t>
      </w:r>
      <w:r w:rsidR="0040425F" w:rsidRPr="0040425F">
        <w:rPr>
          <w:i/>
        </w:rPr>
        <w:t>(</w:t>
      </w:r>
      <w:r w:rsidR="0040425F" w:rsidRPr="0040425F">
        <w:rPr>
          <w:i/>
        </w:rPr>
        <w:t>Times New Roman, 12</w:t>
      </w:r>
      <w:r w:rsidR="0040425F" w:rsidRPr="0040425F">
        <w:rPr>
          <w:i/>
        </w:rPr>
        <w:t>, kurzíva)</w:t>
      </w:r>
    </w:p>
    <w:p w:rsidR="00A515F5" w:rsidRPr="006237C6" w:rsidRDefault="00A515F5" w:rsidP="000C3B50">
      <w:pPr>
        <w:spacing w:before="120" w:line="240" w:lineRule="auto"/>
        <w:ind w:firstLine="0"/>
        <w:rPr>
          <w:i/>
          <w:color w:val="FF0000"/>
        </w:rPr>
      </w:pPr>
    </w:p>
    <w:p w:rsidR="003D3A60" w:rsidRDefault="003D3A60" w:rsidP="000C3B50">
      <w:pPr>
        <w:spacing w:before="120" w:line="240" w:lineRule="auto"/>
        <w:ind w:firstLine="0"/>
        <w:rPr>
          <w:lang w:val="en-US"/>
        </w:rPr>
      </w:pPr>
      <w:r w:rsidRPr="00345174">
        <w:rPr>
          <w:b/>
        </w:rPr>
        <w:t>Abstract: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:rsidR="00A515F5" w:rsidRPr="006237C6" w:rsidRDefault="00A515F5" w:rsidP="000C3B50">
      <w:pPr>
        <w:spacing w:before="120" w:line="240" w:lineRule="auto"/>
        <w:ind w:firstLine="0"/>
        <w:rPr>
          <w:color w:val="FF0000"/>
          <w:lang w:val="en-US"/>
        </w:rPr>
      </w:pPr>
    </w:p>
    <w:p w:rsidR="003D3A60" w:rsidRDefault="003D3A60" w:rsidP="000C3B50">
      <w:pPr>
        <w:spacing w:before="120" w:line="240" w:lineRule="auto"/>
        <w:ind w:firstLine="0"/>
      </w:pPr>
      <w:r w:rsidRPr="00345174">
        <w:rPr>
          <w:b/>
        </w:rPr>
        <w:t xml:space="preserve">Keywords: </w:t>
      </w:r>
      <w:r w:rsidRPr="00345174">
        <w:t>list of the keywords in English</w:t>
      </w:r>
    </w:p>
    <w:p w:rsidR="003D3A60" w:rsidRDefault="003D3A60" w:rsidP="003D3A60">
      <w:pPr>
        <w:ind w:firstLine="0"/>
        <w:rPr>
          <w:b/>
        </w:rPr>
      </w:pPr>
    </w:p>
    <w:p w:rsidR="00A515F5" w:rsidRDefault="00A515F5" w:rsidP="003D3A60">
      <w:pPr>
        <w:ind w:firstLine="0"/>
        <w:rPr>
          <w:b/>
        </w:rPr>
      </w:pPr>
    </w:p>
    <w:p w:rsidR="00A515F5" w:rsidRDefault="00594988" w:rsidP="003D3A60">
      <w:pPr>
        <w:ind w:firstLine="0"/>
      </w:pPr>
      <w:r>
        <w:rPr>
          <w:b/>
        </w:rPr>
        <w:t xml:space="preserve">Teoretické východiská riešenej problematiky </w:t>
      </w:r>
    </w:p>
    <w:p w:rsidR="00FF0AC6" w:rsidRDefault="00FF0AC6" w:rsidP="003D3A60">
      <w:pPr>
        <w:ind w:firstLine="0"/>
        <w:rPr>
          <w:b/>
        </w:rPr>
      </w:pPr>
    </w:p>
    <w:p w:rsidR="00594988" w:rsidRDefault="00594988" w:rsidP="003D3A60">
      <w:pPr>
        <w:ind w:firstLine="0"/>
        <w:rPr>
          <w:b/>
        </w:rPr>
      </w:pPr>
      <w:r>
        <w:rPr>
          <w:b/>
        </w:rPr>
        <w:t>Metodologická časť príspevku</w:t>
      </w:r>
      <w:r w:rsidR="005D001A">
        <w:rPr>
          <w:b/>
        </w:rPr>
        <w:t xml:space="preserve"> </w:t>
      </w:r>
      <w:r w:rsidR="005D001A" w:rsidRPr="005D001A">
        <w:t>(typ výskumu, jeho popísanie, objekt a predmet skúmania, výskumné otázky, hypotézy ...)</w:t>
      </w:r>
    </w:p>
    <w:p w:rsidR="00A515F5" w:rsidRDefault="00A515F5" w:rsidP="003D3A60">
      <w:pPr>
        <w:ind w:firstLine="0"/>
        <w:rPr>
          <w:b/>
        </w:rPr>
      </w:pPr>
    </w:p>
    <w:p w:rsidR="00594988" w:rsidRDefault="00594988" w:rsidP="003D3A60">
      <w:pPr>
        <w:ind w:firstLine="0"/>
        <w:rPr>
          <w:b/>
        </w:rPr>
      </w:pPr>
      <w:r>
        <w:rPr>
          <w:b/>
        </w:rPr>
        <w:t xml:space="preserve">Text vlastného skúmania </w:t>
      </w:r>
      <w:r w:rsidRPr="005D001A">
        <w:t>(</w:t>
      </w:r>
      <w:r w:rsidR="005D001A" w:rsidRPr="005D001A">
        <w:t>podľa zvoleného okruhu a vybranej oblasti</w:t>
      </w:r>
      <w:r w:rsidRPr="005D001A">
        <w:t>)</w:t>
      </w:r>
    </w:p>
    <w:p w:rsidR="00A515F5" w:rsidRDefault="00A515F5" w:rsidP="003D3A60">
      <w:pPr>
        <w:ind w:firstLine="0"/>
        <w:rPr>
          <w:b/>
        </w:rPr>
      </w:pPr>
      <w:r>
        <w:rPr>
          <w:b/>
        </w:rPr>
        <w:t xml:space="preserve"> </w:t>
      </w:r>
    </w:p>
    <w:p w:rsidR="0021700C" w:rsidRDefault="0021700C" w:rsidP="003D3A60">
      <w:pPr>
        <w:ind w:firstLine="0"/>
        <w:rPr>
          <w:b/>
        </w:rPr>
      </w:pPr>
      <w:r>
        <w:rPr>
          <w:b/>
        </w:rPr>
        <w:t>Diskusia</w:t>
      </w:r>
      <w:r w:rsidR="00A515F5">
        <w:rPr>
          <w:b/>
        </w:rPr>
        <w:t xml:space="preserve"> (</w:t>
      </w:r>
      <w:r w:rsidR="00A515F5" w:rsidRPr="00A515F5">
        <w:t xml:space="preserve">vlastné zistenia </w:t>
      </w:r>
      <w:r w:rsidR="00FF0AC6">
        <w:t xml:space="preserve">a ich </w:t>
      </w:r>
      <w:r w:rsidR="00C26DFD">
        <w:t>komparácia s</w:t>
      </w:r>
      <w:r w:rsidR="00A515F5" w:rsidRPr="00A515F5">
        <w:t xml:space="preserve"> teoretick</w:t>
      </w:r>
      <w:r w:rsidR="00FF0AC6">
        <w:t>ými</w:t>
      </w:r>
      <w:r w:rsidR="00A515F5" w:rsidRPr="00A515F5">
        <w:t xml:space="preserve"> východisk</w:t>
      </w:r>
      <w:r w:rsidR="00FF0AC6">
        <w:t>ami</w:t>
      </w:r>
      <w:r w:rsidR="00A515F5">
        <w:rPr>
          <w:b/>
        </w:rPr>
        <w:t>)</w:t>
      </w:r>
    </w:p>
    <w:p w:rsidR="00A515F5" w:rsidRDefault="00A515F5" w:rsidP="003D3A60">
      <w:pPr>
        <w:ind w:firstLine="0"/>
        <w:rPr>
          <w:b/>
        </w:rPr>
      </w:pPr>
    </w:p>
    <w:p w:rsidR="0021700C" w:rsidRDefault="0021700C" w:rsidP="003D3A60">
      <w:pPr>
        <w:ind w:firstLine="0"/>
        <w:rPr>
          <w:b/>
        </w:rPr>
      </w:pPr>
      <w:r>
        <w:rPr>
          <w:b/>
        </w:rPr>
        <w:t>Záver</w:t>
      </w:r>
    </w:p>
    <w:p w:rsidR="00594988" w:rsidRDefault="00594988" w:rsidP="003D3A60">
      <w:pPr>
        <w:ind w:firstLine="0"/>
        <w:rPr>
          <w:b/>
        </w:rPr>
      </w:pPr>
    </w:p>
    <w:p w:rsidR="00A515F5" w:rsidRDefault="00A515F5">
      <w:pPr>
        <w:spacing w:line="240" w:lineRule="auto"/>
        <w:ind w:firstLine="0"/>
        <w:jc w:val="left"/>
      </w:pPr>
      <w:r>
        <w:br w:type="page"/>
      </w:r>
    </w:p>
    <w:p w:rsidR="00806DA7" w:rsidRDefault="00806DA7" w:rsidP="00242B8A">
      <w:pPr>
        <w:spacing w:line="240" w:lineRule="auto"/>
        <w:ind w:firstLine="0"/>
        <w:rPr>
          <w:b/>
        </w:rPr>
      </w:pPr>
      <w:r>
        <w:lastRenderedPageBreak/>
        <w:t>Písmo v jednotlivých štýloch, ktoré sú používané v nadpisoch a texte sú</w:t>
      </w:r>
      <w:r w:rsidR="00E22E64">
        <w:t xml:space="preserve"> tu</w:t>
      </w:r>
      <w:r>
        <w:t xml:space="preserve"> vopred nastavené.</w:t>
      </w:r>
    </w:p>
    <w:p w:rsidR="003D3A60" w:rsidRDefault="003D3A60" w:rsidP="00242B8A">
      <w:pPr>
        <w:spacing w:line="240" w:lineRule="auto"/>
        <w:ind w:firstLine="0"/>
      </w:pPr>
      <w:r w:rsidRPr="00806DA7">
        <w:rPr>
          <w:i/>
        </w:rPr>
        <w:t>Typ písma:</w:t>
      </w:r>
      <w:r>
        <w:t xml:space="preserve"> Times New Roman, veľkosť 12</w:t>
      </w:r>
      <w:r w:rsidRPr="00136B6E">
        <w:t xml:space="preserve">. </w:t>
      </w:r>
    </w:p>
    <w:p w:rsidR="003D3A60" w:rsidRPr="00136B6E" w:rsidRDefault="003D3A60" w:rsidP="00242B8A">
      <w:pPr>
        <w:spacing w:line="240" w:lineRule="auto"/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607B8E">
        <w:t>, riadkovanie 1</w:t>
      </w:r>
      <w:r w:rsidR="00607B8E">
        <w:rPr>
          <w:lang w:val="pl-PL"/>
        </w:rPr>
        <w:t>.</w:t>
      </w:r>
    </w:p>
    <w:p w:rsidR="003D3A60" w:rsidRDefault="003D3A60" w:rsidP="00242B8A">
      <w:pPr>
        <w:spacing w:line="240" w:lineRule="auto"/>
        <w:ind w:firstLine="0"/>
      </w:pPr>
      <w:bookmarkStart w:id="5" w:name="_GoBack"/>
      <w:bookmarkEnd w:id="5"/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C772AA" w:rsidRPr="00136B6E">
        <w:t>zarovnanie vľavo, pred 6 bodov, za 6 bodov</w:t>
      </w:r>
    </w:p>
    <w:p w:rsidR="003D3A60" w:rsidRDefault="003D3A60" w:rsidP="00242B8A">
      <w:pPr>
        <w:spacing w:line="240" w:lineRule="auto"/>
        <w:ind w:firstLine="0"/>
      </w:pPr>
      <w:r w:rsidRPr="00136B6E">
        <w:t>1. úrov</w:t>
      </w:r>
      <w:r w:rsidR="00C772AA">
        <w:t>eň</w:t>
      </w:r>
      <w:r w:rsidRPr="00136B6E">
        <w:t xml:space="preserve"> číslovania (= názvy kapitol</w:t>
      </w:r>
      <w:r>
        <w:t>,</w:t>
      </w:r>
      <w:r w:rsidRPr="00136B6E">
        <w:t xml:space="preserve"> 1) 1</w:t>
      </w:r>
      <w:r w:rsidR="000415E7">
        <w:t>2</w:t>
      </w:r>
      <w:r w:rsidRPr="00136B6E">
        <w:t xml:space="preserve">b/Bold, </w:t>
      </w:r>
    </w:p>
    <w:p w:rsidR="003D3A60" w:rsidRDefault="003D3A60" w:rsidP="00242B8A">
      <w:pPr>
        <w:spacing w:line="240" w:lineRule="auto"/>
        <w:ind w:firstLine="0"/>
      </w:pPr>
      <w:r w:rsidRPr="00136B6E">
        <w:t>2. úrov</w:t>
      </w:r>
      <w:r w:rsidR="00C772AA">
        <w:t>eň</w:t>
      </w:r>
      <w:r w:rsidRPr="00136B6E">
        <w:t xml:space="preserve"> číslovania (= názvy podkapitol</w:t>
      </w:r>
      <w:r>
        <w:t>,</w:t>
      </w:r>
      <w:r w:rsidRPr="00136B6E">
        <w:t xml:space="preserve"> 1.1) 1</w:t>
      </w:r>
      <w:r>
        <w:t>2</w:t>
      </w:r>
      <w:r w:rsidRPr="00136B6E">
        <w:t>b/Bold</w:t>
      </w:r>
      <w:r w:rsidR="00ED5E56">
        <w:t xml:space="preserve"> kurzíva</w:t>
      </w:r>
      <w:r w:rsidRPr="00136B6E">
        <w:t xml:space="preserve">, </w:t>
      </w:r>
    </w:p>
    <w:p w:rsidR="00ED5E56" w:rsidRDefault="00ED5E56" w:rsidP="00303001">
      <w:pPr>
        <w:ind w:firstLine="0"/>
      </w:pPr>
    </w:p>
    <w:p w:rsidR="00C26DFD" w:rsidRDefault="00303001" w:rsidP="00242B8A">
      <w:pPr>
        <w:spacing w:line="240" w:lineRule="auto"/>
        <w:ind w:firstLine="0"/>
      </w:pPr>
      <w:r w:rsidRPr="00573F60">
        <w:t xml:space="preserve">V texte príspevku používajte </w:t>
      </w:r>
      <w:r w:rsidRPr="005847FD">
        <w:rPr>
          <w:b/>
          <w:i/>
        </w:rPr>
        <w:t xml:space="preserve">pri citácii </w:t>
      </w:r>
      <w:r w:rsidRPr="00C26DFD">
        <w:rPr>
          <w:b/>
          <w:i/>
          <w:u w:val="single"/>
        </w:rPr>
        <w:t>poznámky pod čiarou</w:t>
      </w:r>
      <w:r w:rsidRPr="00573F60">
        <w:t xml:space="preserve"> (v poznámkach pod čiarou je riadkovanie 1, veľkosť písma 10).</w:t>
      </w:r>
      <w:r w:rsidRPr="00136B6E">
        <w:t xml:space="preserve"> </w:t>
      </w:r>
    </w:p>
    <w:p w:rsidR="00C26DFD" w:rsidRDefault="00C5102D" w:rsidP="00242B8A">
      <w:pPr>
        <w:spacing w:line="240" w:lineRule="auto"/>
        <w:ind w:firstLine="0"/>
      </w:pPr>
      <w:r>
        <w:t>Pri priamej citácii pou</w:t>
      </w:r>
      <w:r w:rsidR="000415E7">
        <w:t>žívajte úvodzovky</w:t>
      </w:r>
      <w:r w:rsidR="00C26DFD">
        <w:t>, pri rozsahu nad 5 riadkov uvádzajte citovaný text v kurzíve.</w:t>
      </w:r>
    </w:p>
    <w:p w:rsidR="00303001" w:rsidRPr="00136B6E" w:rsidRDefault="00C26DFD" w:rsidP="00242B8A">
      <w:pPr>
        <w:spacing w:line="240" w:lineRule="auto"/>
        <w:ind w:firstLine="0"/>
      </w:pPr>
      <w:r>
        <w:t>P</w:t>
      </w:r>
      <w:r w:rsidR="000415E7">
        <w:t>ri </w:t>
      </w:r>
      <w:r w:rsidR="00C5102D">
        <w:t xml:space="preserve">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r w:rsidR="00C5102D">
        <w:t>Porov.</w:t>
      </w:r>
    </w:p>
    <w:p w:rsidR="003D3A60" w:rsidRDefault="003D3A60" w:rsidP="00303001">
      <w:pPr>
        <w:ind w:firstLine="0"/>
        <w:rPr>
          <w:b/>
        </w:rPr>
      </w:pPr>
    </w:p>
    <w:p w:rsidR="003D3A60" w:rsidRPr="000A6906" w:rsidRDefault="003D3A60" w:rsidP="00242B8A">
      <w:pPr>
        <w:spacing w:line="240" w:lineRule="auto"/>
        <w:ind w:firstLine="0"/>
        <w:rPr>
          <w:b/>
        </w:rPr>
      </w:pPr>
      <w:r w:rsidRPr="000A6906">
        <w:rPr>
          <w:b/>
        </w:rPr>
        <w:t>Zoznam použitej literatúry</w:t>
      </w:r>
    </w:p>
    <w:p w:rsid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:rsidR="00242B8A" w:rsidRDefault="00242B8A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:rsidR="00835CE9" w:rsidRP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:rsidR="00FA3D7D" w:rsidRPr="006C645C" w:rsidRDefault="00CB1FE2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 w:rsidR="00FA3D7D">
        <w:rPr>
          <w:lang w:val="sk-SK"/>
        </w:rPr>
        <w:t>. Miesto vydania</w:t>
      </w:r>
      <w:r>
        <w:rPr>
          <w:lang w:val="sk-SK"/>
        </w:rPr>
        <w:t>: Vydavateľstvo, rok vydania. Počet strán. ISBN.</w:t>
      </w:r>
    </w:p>
    <w:p w:rsidR="00CB1FE2" w:rsidRDefault="00835CE9" w:rsidP="006C645C">
      <w:pPr>
        <w:pStyle w:val="Normln-citace"/>
        <w:numPr>
          <w:ilvl w:val="0"/>
          <w:numId w:val="0"/>
        </w:numPr>
        <w:spacing w:before="120" w:line="240" w:lineRule="auto"/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:rsidR="00FA3D7D" w:rsidRPr="006C645C" w:rsidRDefault="003A37B9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:rsidR="007E100E" w:rsidRPr="007E100E" w:rsidRDefault="007E100E" w:rsidP="006C645C">
      <w:pPr>
        <w:spacing w:before="120" w:line="240" w:lineRule="auto"/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:rsidR="00242B8A" w:rsidRPr="006C645C" w:rsidRDefault="007E100E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ISSN, rok, ročník, číslo, rozsah strán článku.</w:t>
      </w:r>
    </w:p>
    <w:p w:rsidR="007E100E" w:rsidRPr="007D6A04" w:rsidRDefault="007D6A04" w:rsidP="006C645C">
      <w:pPr>
        <w:spacing w:before="120" w:line="240" w:lineRule="auto"/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:rsidR="00101931" w:rsidRDefault="00101931" w:rsidP="00242B8A">
      <w:pPr>
        <w:pStyle w:val="Zkladntext"/>
        <w:spacing w:line="240" w:lineRule="auto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:rsidR="00982328" w:rsidRDefault="00982328" w:rsidP="003D3A60">
      <w:pPr>
        <w:ind w:firstLine="0"/>
        <w:rPr>
          <w:b/>
        </w:rPr>
      </w:pPr>
    </w:p>
    <w:p w:rsidR="00A33875" w:rsidRDefault="00A33875" w:rsidP="006C645C">
      <w:pPr>
        <w:spacing w:line="240" w:lineRule="auto"/>
        <w:ind w:firstLine="0"/>
        <w:rPr>
          <w:b/>
        </w:rPr>
      </w:pPr>
    </w:p>
    <w:p w:rsidR="003D3A60" w:rsidRPr="000A6906" w:rsidRDefault="003D3A60" w:rsidP="006C645C">
      <w:pPr>
        <w:spacing w:line="240" w:lineRule="auto"/>
        <w:ind w:firstLine="0"/>
        <w:rPr>
          <w:b/>
        </w:rPr>
      </w:pPr>
      <w:r w:rsidRPr="000A6906">
        <w:rPr>
          <w:b/>
        </w:rPr>
        <w:t>Údaje o</w:t>
      </w:r>
      <w:r w:rsidR="00ED5E56">
        <w:rPr>
          <w:b/>
        </w:rPr>
        <w:t> </w:t>
      </w:r>
      <w:r w:rsidRPr="000A6906">
        <w:rPr>
          <w:b/>
        </w:rPr>
        <w:t>autorovi</w:t>
      </w:r>
      <w:r w:rsidR="00ED5E56">
        <w:rPr>
          <w:b/>
        </w:rPr>
        <w:t xml:space="preserve"> / autorke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Titul Meno Priezvisko, Titul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Názov pracoviska</w:t>
      </w:r>
    </w:p>
    <w:p w:rsidR="003D3A60" w:rsidRPr="00345174" w:rsidRDefault="003D3A60" w:rsidP="00ED5E56">
      <w:pPr>
        <w:pStyle w:val="Kontakt"/>
        <w:spacing w:line="240" w:lineRule="auto"/>
        <w:jc w:val="both"/>
      </w:pPr>
      <w:r w:rsidRPr="00345174">
        <w:t>Adresa pracoviska</w:t>
      </w:r>
    </w:p>
    <w:p w:rsidR="00F04061" w:rsidRDefault="003D3A60" w:rsidP="006C645C">
      <w:pPr>
        <w:pStyle w:val="Kontakt"/>
        <w:spacing w:line="240" w:lineRule="auto"/>
        <w:jc w:val="both"/>
      </w:pPr>
      <w:r>
        <w:t>E</w:t>
      </w:r>
      <w:r w:rsidRPr="00345174">
        <w:t>-mail</w:t>
      </w:r>
    </w:p>
    <w:sectPr w:rsidR="00F04061" w:rsidSect="000254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BB" w:rsidRDefault="00C341BB">
      <w:r>
        <w:separator/>
      </w:r>
    </w:p>
  </w:endnote>
  <w:endnote w:type="continuationSeparator" w:id="0">
    <w:p w:rsidR="00C341BB" w:rsidRDefault="00C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BB" w:rsidRDefault="00C341BB">
      <w:r>
        <w:separator/>
      </w:r>
    </w:p>
  </w:footnote>
  <w:footnote w:type="continuationSeparator" w:id="0">
    <w:p w:rsidR="00C341BB" w:rsidRDefault="00C3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68" w:rsidRDefault="00962868" w:rsidP="0031550C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A35BF6"/>
    <w:multiLevelType w:val="multilevel"/>
    <w:tmpl w:val="CB480C74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 w15:restartNumberingAfterBreak="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1"/>
  </w:num>
  <w:num w:numId="33">
    <w:abstractNumId w:val="15"/>
  </w:num>
  <w:num w:numId="34">
    <w:abstractNumId w:val="21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BD"/>
    <w:rsid w:val="00000AA5"/>
    <w:rsid w:val="00025490"/>
    <w:rsid w:val="000415E7"/>
    <w:rsid w:val="000555D0"/>
    <w:rsid w:val="000643FB"/>
    <w:rsid w:val="0009292E"/>
    <w:rsid w:val="000A6906"/>
    <w:rsid w:val="000C0D5B"/>
    <w:rsid w:val="000C3B50"/>
    <w:rsid w:val="00100802"/>
    <w:rsid w:val="00101931"/>
    <w:rsid w:val="00107D15"/>
    <w:rsid w:val="001272F5"/>
    <w:rsid w:val="00143B0A"/>
    <w:rsid w:val="0015546D"/>
    <w:rsid w:val="0016563E"/>
    <w:rsid w:val="0017027B"/>
    <w:rsid w:val="00176660"/>
    <w:rsid w:val="001835C4"/>
    <w:rsid w:val="001C7AAC"/>
    <w:rsid w:val="001D75D0"/>
    <w:rsid w:val="001E0B21"/>
    <w:rsid w:val="001E7E58"/>
    <w:rsid w:val="0021700C"/>
    <w:rsid w:val="002331EC"/>
    <w:rsid w:val="00241FFE"/>
    <w:rsid w:val="00242B8A"/>
    <w:rsid w:val="00254877"/>
    <w:rsid w:val="002D1889"/>
    <w:rsid w:val="002E41D4"/>
    <w:rsid w:val="002E520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5C8A"/>
    <w:rsid w:val="003D7262"/>
    <w:rsid w:val="003E27E5"/>
    <w:rsid w:val="003E28BD"/>
    <w:rsid w:val="003E6432"/>
    <w:rsid w:val="003E7B61"/>
    <w:rsid w:val="003F0995"/>
    <w:rsid w:val="003F7A20"/>
    <w:rsid w:val="0040425F"/>
    <w:rsid w:val="004043A5"/>
    <w:rsid w:val="0046035A"/>
    <w:rsid w:val="00493690"/>
    <w:rsid w:val="004A75A5"/>
    <w:rsid w:val="004E1796"/>
    <w:rsid w:val="004F6D83"/>
    <w:rsid w:val="0051223D"/>
    <w:rsid w:val="005847FD"/>
    <w:rsid w:val="00594988"/>
    <w:rsid w:val="005D001A"/>
    <w:rsid w:val="00607B8E"/>
    <w:rsid w:val="006175DB"/>
    <w:rsid w:val="00672357"/>
    <w:rsid w:val="006823A8"/>
    <w:rsid w:val="006C645C"/>
    <w:rsid w:val="006F2F69"/>
    <w:rsid w:val="006F432A"/>
    <w:rsid w:val="00701ACB"/>
    <w:rsid w:val="00711357"/>
    <w:rsid w:val="00716E0D"/>
    <w:rsid w:val="00740C17"/>
    <w:rsid w:val="0077731E"/>
    <w:rsid w:val="007B0D12"/>
    <w:rsid w:val="007C142B"/>
    <w:rsid w:val="007D1FC4"/>
    <w:rsid w:val="007D6A04"/>
    <w:rsid w:val="007E100E"/>
    <w:rsid w:val="00806DA7"/>
    <w:rsid w:val="00827ABB"/>
    <w:rsid w:val="00835CE9"/>
    <w:rsid w:val="00846699"/>
    <w:rsid w:val="00852FA1"/>
    <w:rsid w:val="008B68E4"/>
    <w:rsid w:val="008C2A17"/>
    <w:rsid w:val="008D16EA"/>
    <w:rsid w:val="008E0301"/>
    <w:rsid w:val="008F2F15"/>
    <w:rsid w:val="008F37F9"/>
    <w:rsid w:val="00914E81"/>
    <w:rsid w:val="00915488"/>
    <w:rsid w:val="00955E09"/>
    <w:rsid w:val="00957774"/>
    <w:rsid w:val="00962868"/>
    <w:rsid w:val="00982328"/>
    <w:rsid w:val="00991CA1"/>
    <w:rsid w:val="009A2633"/>
    <w:rsid w:val="009D6AE2"/>
    <w:rsid w:val="009F0C92"/>
    <w:rsid w:val="00A11DC8"/>
    <w:rsid w:val="00A33875"/>
    <w:rsid w:val="00A37D90"/>
    <w:rsid w:val="00A515F5"/>
    <w:rsid w:val="00A873C3"/>
    <w:rsid w:val="00A954FF"/>
    <w:rsid w:val="00AC483C"/>
    <w:rsid w:val="00AC5CA8"/>
    <w:rsid w:val="00AC794C"/>
    <w:rsid w:val="00AD195D"/>
    <w:rsid w:val="00B204A0"/>
    <w:rsid w:val="00B42119"/>
    <w:rsid w:val="00B84C30"/>
    <w:rsid w:val="00BD4A54"/>
    <w:rsid w:val="00C26DFD"/>
    <w:rsid w:val="00C341BB"/>
    <w:rsid w:val="00C35147"/>
    <w:rsid w:val="00C47ECC"/>
    <w:rsid w:val="00C5102D"/>
    <w:rsid w:val="00C772AA"/>
    <w:rsid w:val="00C861A1"/>
    <w:rsid w:val="00CA45D5"/>
    <w:rsid w:val="00CB1FE2"/>
    <w:rsid w:val="00D04C5C"/>
    <w:rsid w:val="00D2557E"/>
    <w:rsid w:val="00D654E5"/>
    <w:rsid w:val="00D700A4"/>
    <w:rsid w:val="00DB328B"/>
    <w:rsid w:val="00DE6BE2"/>
    <w:rsid w:val="00DF7FB9"/>
    <w:rsid w:val="00E0182B"/>
    <w:rsid w:val="00E0790C"/>
    <w:rsid w:val="00E22E64"/>
    <w:rsid w:val="00EA21FD"/>
    <w:rsid w:val="00EC7502"/>
    <w:rsid w:val="00ED5E56"/>
    <w:rsid w:val="00EE5C28"/>
    <w:rsid w:val="00F013C7"/>
    <w:rsid w:val="00F02C35"/>
    <w:rsid w:val="00F04061"/>
    <w:rsid w:val="00F2342E"/>
    <w:rsid w:val="00F7298B"/>
    <w:rsid w:val="00F87F40"/>
    <w:rsid w:val="00F9618E"/>
    <w:rsid w:val="00FA3D7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BFA33C-BC24-4B64-8910-11BED8A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Sil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sablona_ZP_V1</Template>
  <TotalTime>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2218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creator>KURK</dc:creator>
  <cp:lastModifiedBy>pedagog</cp:lastModifiedBy>
  <cp:revision>3</cp:revision>
  <cp:lastPrinted>2011-02-17T07:44:00Z</cp:lastPrinted>
  <dcterms:created xsi:type="dcterms:W3CDTF">2019-07-03T23:15:00Z</dcterms:created>
  <dcterms:modified xsi:type="dcterms:W3CDTF">2022-09-28T10:02:00Z</dcterms:modified>
</cp:coreProperties>
</file>