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9F" w:rsidRDefault="0032229F">
      <w:pPr>
        <w:rPr>
          <w:b/>
          <w:bCs/>
          <w:sz w:val="36"/>
          <w:szCs w:val="36"/>
          <w:u w:val="single"/>
        </w:rPr>
      </w:pPr>
      <w:r w:rsidRPr="00D040CA">
        <w:rPr>
          <w:b/>
          <w:bCs/>
          <w:sz w:val="36"/>
          <w:szCs w:val="36"/>
        </w:rPr>
        <w:t xml:space="preserve">    </w:t>
      </w:r>
      <w:r w:rsidRPr="00D040CA">
        <w:rPr>
          <w:b/>
          <w:bCs/>
          <w:sz w:val="36"/>
          <w:szCs w:val="36"/>
          <w:u w:val="single"/>
        </w:rPr>
        <w:t>Zápis študentov FF KU na akademický rok 20</w:t>
      </w:r>
      <w:r w:rsidR="00E036AA">
        <w:rPr>
          <w:b/>
          <w:bCs/>
          <w:sz w:val="36"/>
          <w:szCs w:val="36"/>
          <w:u w:val="single"/>
        </w:rPr>
        <w:t>2</w:t>
      </w:r>
      <w:r w:rsidR="008D571F">
        <w:rPr>
          <w:b/>
          <w:bCs/>
          <w:sz w:val="36"/>
          <w:szCs w:val="36"/>
          <w:u w:val="single"/>
        </w:rPr>
        <w:t>3</w:t>
      </w:r>
      <w:r w:rsidRPr="00D040CA">
        <w:rPr>
          <w:b/>
          <w:bCs/>
          <w:sz w:val="36"/>
          <w:szCs w:val="36"/>
          <w:u w:val="single"/>
        </w:rPr>
        <w:t>/20</w:t>
      </w:r>
      <w:r w:rsidR="004029B1">
        <w:rPr>
          <w:b/>
          <w:bCs/>
          <w:sz w:val="36"/>
          <w:szCs w:val="36"/>
          <w:u w:val="single"/>
        </w:rPr>
        <w:t>2</w:t>
      </w:r>
      <w:r w:rsidR="008D571F">
        <w:rPr>
          <w:b/>
          <w:bCs/>
          <w:sz w:val="36"/>
          <w:szCs w:val="36"/>
          <w:u w:val="single"/>
        </w:rPr>
        <w:t>4</w:t>
      </w:r>
    </w:p>
    <w:p w:rsidR="00F02D6E" w:rsidRDefault="00F02D6E" w:rsidP="00F02D6E">
      <w:pPr>
        <w:ind w:left="360"/>
        <w:rPr>
          <w:color w:val="403152" w:themeColor="accent4" w:themeShade="80"/>
          <w:u w:val="single"/>
        </w:rPr>
      </w:pPr>
    </w:p>
    <w:p w:rsidR="00F02D6E" w:rsidRPr="00F02D6E" w:rsidRDefault="00E6367B" w:rsidP="00F02D6E">
      <w:pPr>
        <w:ind w:left="360"/>
        <w:rPr>
          <w:color w:val="FF0000"/>
          <w:u w:val="single"/>
        </w:rPr>
      </w:pPr>
      <w:r>
        <w:rPr>
          <w:color w:val="FF0000"/>
          <w:u w:val="single"/>
        </w:rPr>
        <w:t>PRINIESŤ S</w:t>
      </w:r>
      <w:r w:rsidR="00F02D6E" w:rsidRPr="00F02D6E">
        <w:rPr>
          <w:color w:val="FF0000"/>
          <w:u w:val="single"/>
        </w:rPr>
        <w:t xml:space="preserve">O </w:t>
      </w:r>
      <w:bookmarkStart w:id="0" w:name="_GoBack"/>
      <w:r w:rsidR="00F02D6E" w:rsidRPr="00F02D6E">
        <w:rPr>
          <w:color w:val="FF0000"/>
          <w:u w:val="single"/>
        </w:rPr>
        <w:t>SEBOU</w:t>
      </w:r>
      <w:bookmarkEnd w:id="0"/>
      <w:r w:rsidR="00F02D6E" w:rsidRPr="00F02D6E">
        <w:rPr>
          <w:color w:val="FF0000"/>
          <w:u w:val="single"/>
        </w:rPr>
        <w:t>: 1x fotku, pero, doklad totožnosti</w:t>
      </w:r>
    </w:p>
    <w:p w:rsidR="00E036AA" w:rsidRDefault="00E036AA">
      <w:pPr>
        <w:rPr>
          <w:b/>
          <w:bCs/>
          <w:sz w:val="36"/>
          <w:szCs w:val="36"/>
          <w:u w:val="single"/>
        </w:rPr>
      </w:pPr>
    </w:p>
    <w:p w:rsidR="00E036AA" w:rsidRPr="005374F0" w:rsidRDefault="00E036AA" w:rsidP="00E036AA">
      <w:pPr>
        <w:numPr>
          <w:ilvl w:val="0"/>
          <w:numId w:val="2"/>
        </w:numPr>
        <w:rPr>
          <w:b/>
          <w:bCs/>
          <w:color w:val="403152" w:themeColor="accent4" w:themeShade="80"/>
        </w:rPr>
      </w:pPr>
      <w:r w:rsidRPr="005374F0">
        <w:rPr>
          <w:b/>
          <w:bCs/>
          <w:color w:val="403152" w:themeColor="accent4" w:themeShade="80"/>
        </w:rPr>
        <w:t xml:space="preserve">ročník – bakalári </w:t>
      </w:r>
      <w:r w:rsidR="003C3CF7" w:rsidRPr="005374F0">
        <w:rPr>
          <w:b/>
          <w:bCs/>
          <w:color w:val="403152" w:themeColor="accent4" w:themeShade="80"/>
        </w:rPr>
        <w:t xml:space="preserve"> - </w:t>
      </w:r>
      <w:r w:rsidRPr="005374F0">
        <w:rPr>
          <w:b/>
          <w:bCs/>
          <w:color w:val="403152" w:themeColor="accent4" w:themeShade="80"/>
        </w:rPr>
        <w:t xml:space="preserve">  </w:t>
      </w:r>
      <w:r w:rsidR="00263E04">
        <w:rPr>
          <w:b/>
          <w:bCs/>
          <w:i/>
          <w:color w:val="C00000"/>
          <w:u w:val="single"/>
        </w:rPr>
        <w:t>1</w:t>
      </w:r>
      <w:r w:rsidR="00263E04" w:rsidRPr="005374F0">
        <w:rPr>
          <w:b/>
          <w:bCs/>
          <w:i/>
          <w:color w:val="C00000"/>
          <w:u w:val="single"/>
        </w:rPr>
        <w:t xml:space="preserve">. kolo </w:t>
      </w:r>
      <w:proofErr w:type="spellStart"/>
      <w:r w:rsidR="00263E04" w:rsidRPr="005374F0">
        <w:rPr>
          <w:b/>
          <w:bCs/>
          <w:i/>
          <w:color w:val="C00000"/>
          <w:u w:val="single"/>
        </w:rPr>
        <w:t>prij</w:t>
      </w:r>
      <w:proofErr w:type="spellEnd"/>
      <w:r w:rsidR="00263E04" w:rsidRPr="005374F0">
        <w:rPr>
          <w:b/>
          <w:bCs/>
          <w:i/>
          <w:color w:val="C00000"/>
          <w:u w:val="single"/>
        </w:rPr>
        <w:t>. konania</w:t>
      </w:r>
      <w:r w:rsidRPr="005374F0">
        <w:rPr>
          <w:b/>
          <w:bCs/>
          <w:color w:val="403152" w:themeColor="accent4" w:themeShade="80"/>
        </w:rPr>
        <w:t xml:space="preserve">      </w:t>
      </w:r>
      <w:r w:rsidR="00CD19DA" w:rsidRPr="005374F0">
        <w:rPr>
          <w:b/>
          <w:bCs/>
          <w:color w:val="403152" w:themeColor="accent4" w:themeShade="80"/>
        </w:rPr>
        <w:t xml:space="preserve">        </w:t>
      </w:r>
      <w:r w:rsidRPr="005374F0">
        <w:rPr>
          <w:b/>
          <w:bCs/>
          <w:color w:val="403152" w:themeColor="accent4" w:themeShade="80"/>
        </w:rPr>
        <w:t xml:space="preserve"> </w:t>
      </w:r>
      <w:r w:rsidR="00AB028D">
        <w:rPr>
          <w:b/>
          <w:bCs/>
          <w:color w:val="403152" w:themeColor="accent4" w:themeShade="80"/>
        </w:rPr>
        <w:t>4</w:t>
      </w:r>
      <w:r w:rsidRPr="005374F0">
        <w:rPr>
          <w:b/>
          <w:bCs/>
          <w:color w:val="403152" w:themeColor="accent4" w:themeShade="80"/>
        </w:rPr>
        <w:t>. september 202</w:t>
      </w:r>
      <w:r w:rsidR="00AB028D">
        <w:rPr>
          <w:b/>
          <w:bCs/>
          <w:color w:val="403152" w:themeColor="accent4" w:themeShade="80"/>
        </w:rPr>
        <w:t>3</w:t>
      </w:r>
    </w:p>
    <w:p w:rsidR="003C3CF7" w:rsidRPr="005374F0" w:rsidRDefault="003C3CF7" w:rsidP="003C3CF7">
      <w:pPr>
        <w:pStyle w:val="Odsekzoznamu"/>
        <w:ind w:left="785"/>
        <w:rPr>
          <w:b/>
          <w:color w:val="403152" w:themeColor="accent4" w:themeShade="80"/>
          <w:u w:val="single"/>
        </w:rPr>
      </w:pPr>
    </w:p>
    <w:p w:rsidR="003C3CF7" w:rsidRPr="00601F40" w:rsidRDefault="003C3CF7" w:rsidP="003C3CF7">
      <w:pPr>
        <w:pStyle w:val="Odsekzoznamu"/>
        <w:ind w:left="785"/>
        <w:rPr>
          <w:b/>
          <w:bCs/>
          <w:color w:val="403152" w:themeColor="accent4" w:themeShade="80"/>
          <w:sz w:val="36"/>
          <w:szCs w:val="36"/>
        </w:rPr>
      </w:pPr>
      <w:r w:rsidRPr="00601F40">
        <w:rPr>
          <w:b/>
          <w:color w:val="403152" w:themeColor="accent4" w:themeShade="80"/>
        </w:rPr>
        <w:t>študijný program  PSYCHOLÓGIA</w:t>
      </w:r>
      <w:r w:rsidR="00AA6D97" w:rsidRPr="00601F40">
        <w:rPr>
          <w:b/>
          <w:color w:val="403152" w:themeColor="accent4" w:themeShade="80"/>
        </w:rPr>
        <w:t>,  FILOZOFIA, HISTÓRIA, ŽURNALISTIKA,  MEDZIODBOROVÉ ŠTÚDIUM   FI/HI</w:t>
      </w:r>
      <w:r w:rsidRPr="00601F40">
        <w:rPr>
          <w:b/>
          <w:color w:val="403152" w:themeColor="accent4" w:themeShade="80"/>
        </w:rPr>
        <w:t xml:space="preserve"> </w:t>
      </w:r>
    </w:p>
    <w:p w:rsidR="003C3CF7" w:rsidRPr="005374F0" w:rsidRDefault="003C3CF7" w:rsidP="003C3CF7">
      <w:pPr>
        <w:ind w:left="785"/>
        <w:rPr>
          <w:b/>
          <w:bCs/>
          <w:color w:val="403152" w:themeColor="accent4" w:themeShade="80"/>
        </w:rPr>
      </w:pP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fakulta, miestnosť F 013  o 7,</w:t>
      </w:r>
      <w:r w:rsidR="003C3CF7" w:rsidRPr="005374F0">
        <w:rPr>
          <w:color w:val="403152" w:themeColor="accent4" w:themeShade="80"/>
        </w:rPr>
        <w:t>3</w:t>
      </w:r>
      <w:r w:rsidRPr="005374F0">
        <w:rPr>
          <w:color w:val="403152" w:themeColor="accent4" w:themeShade="80"/>
        </w:rPr>
        <w:t>0 – 8,00 hod. registrácia</w:t>
      </w: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fakulta, miestnosť F 013  o 8,00 hod. zápis</w:t>
      </w:r>
    </w:p>
    <w:p w:rsidR="00E036AA" w:rsidRPr="005374F0" w:rsidRDefault="00E036AA" w:rsidP="00E036AA">
      <w:pPr>
        <w:ind w:left="360"/>
        <w:rPr>
          <w:color w:val="403152" w:themeColor="accent4" w:themeShade="80"/>
        </w:rPr>
      </w:pPr>
    </w:p>
    <w:p w:rsidR="00E036AA" w:rsidRPr="005374F0" w:rsidRDefault="003C3CF7" w:rsidP="003C3CF7">
      <w:pPr>
        <w:rPr>
          <w:b/>
          <w:bCs/>
          <w:color w:val="403152" w:themeColor="accent4" w:themeShade="80"/>
        </w:rPr>
      </w:pPr>
      <w:r w:rsidRPr="005374F0">
        <w:rPr>
          <w:b/>
          <w:bCs/>
          <w:color w:val="403152" w:themeColor="accent4" w:themeShade="80"/>
        </w:rPr>
        <w:t>.........................................................................................................................................</w:t>
      </w:r>
    </w:p>
    <w:p w:rsidR="00263E04" w:rsidRPr="00263E04" w:rsidRDefault="00263E04" w:rsidP="00263E04">
      <w:pPr>
        <w:ind w:left="425"/>
        <w:rPr>
          <w:b/>
          <w:bCs/>
          <w:color w:val="403152" w:themeColor="accent4" w:themeShade="80"/>
        </w:rPr>
      </w:pPr>
    </w:p>
    <w:p w:rsidR="0032229F" w:rsidRPr="005374F0" w:rsidRDefault="0032229F" w:rsidP="00E036AA">
      <w:pPr>
        <w:pStyle w:val="Odsekzoznamu"/>
        <w:numPr>
          <w:ilvl w:val="0"/>
          <w:numId w:val="7"/>
        </w:numPr>
        <w:rPr>
          <w:b/>
          <w:bCs/>
          <w:color w:val="403152" w:themeColor="accent4" w:themeShade="80"/>
        </w:rPr>
      </w:pPr>
      <w:r w:rsidRPr="005374F0">
        <w:rPr>
          <w:b/>
          <w:bCs/>
          <w:color w:val="403152" w:themeColor="accent4" w:themeShade="80"/>
        </w:rPr>
        <w:t xml:space="preserve">ročník – bakalári </w:t>
      </w:r>
      <w:r w:rsidR="00AB028D">
        <w:rPr>
          <w:b/>
          <w:bCs/>
          <w:color w:val="403152" w:themeColor="accent4" w:themeShade="80"/>
        </w:rPr>
        <w:t xml:space="preserve">- </w:t>
      </w:r>
      <w:r w:rsidRPr="005374F0">
        <w:rPr>
          <w:b/>
          <w:bCs/>
          <w:color w:val="403152" w:themeColor="accent4" w:themeShade="80"/>
        </w:rPr>
        <w:t xml:space="preserve"> </w:t>
      </w:r>
      <w:r w:rsidR="00263E04">
        <w:rPr>
          <w:b/>
          <w:bCs/>
          <w:i/>
          <w:color w:val="C00000"/>
          <w:u w:val="single"/>
        </w:rPr>
        <w:t>1</w:t>
      </w:r>
      <w:r w:rsidR="00263E04" w:rsidRPr="005374F0">
        <w:rPr>
          <w:b/>
          <w:bCs/>
          <w:i/>
          <w:color w:val="C00000"/>
          <w:u w:val="single"/>
        </w:rPr>
        <w:t xml:space="preserve">. kolo </w:t>
      </w:r>
      <w:proofErr w:type="spellStart"/>
      <w:r w:rsidR="00263E04" w:rsidRPr="005374F0">
        <w:rPr>
          <w:b/>
          <w:bCs/>
          <w:i/>
          <w:color w:val="C00000"/>
          <w:u w:val="single"/>
        </w:rPr>
        <w:t>prij</w:t>
      </w:r>
      <w:proofErr w:type="spellEnd"/>
      <w:r w:rsidR="00263E04" w:rsidRPr="005374F0">
        <w:rPr>
          <w:b/>
          <w:bCs/>
          <w:i/>
          <w:color w:val="C00000"/>
          <w:u w:val="single"/>
        </w:rPr>
        <w:t>. konania</w:t>
      </w:r>
      <w:r w:rsidRPr="005374F0">
        <w:rPr>
          <w:b/>
          <w:bCs/>
          <w:color w:val="403152" w:themeColor="accent4" w:themeShade="80"/>
        </w:rPr>
        <w:t xml:space="preserve">       </w:t>
      </w:r>
      <w:r w:rsidR="00CD19DA" w:rsidRPr="005374F0">
        <w:rPr>
          <w:b/>
          <w:bCs/>
          <w:color w:val="403152" w:themeColor="accent4" w:themeShade="80"/>
        </w:rPr>
        <w:t xml:space="preserve">          </w:t>
      </w:r>
      <w:r w:rsidRPr="005374F0">
        <w:rPr>
          <w:b/>
          <w:bCs/>
          <w:color w:val="403152" w:themeColor="accent4" w:themeShade="80"/>
        </w:rPr>
        <w:t xml:space="preserve"> </w:t>
      </w:r>
      <w:r w:rsidR="0096012B">
        <w:rPr>
          <w:b/>
          <w:bCs/>
          <w:color w:val="403152" w:themeColor="accent4" w:themeShade="80"/>
        </w:rPr>
        <w:t>5</w:t>
      </w:r>
      <w:r w:rsidRPr="005374F0">
        <w:rPr>
          <w:b/>
          <w:bCs/>
          <w:color w:val="403152" w:themeColor="accent4" w:themeShade="80"/>
        </w:rPr>
        <w:t>. september 20</w:t>
      </w:r>
      <w:r w:rsidR="00E036AA" w:rsidRPr="005374F0">
        <w:rPr>
          <w:b/>
          <w:bCs/>
          <w:color w:val="403152" w:themeColor="accent4" w:themeShade="80"/>
        </w:rPr>
        <w:t>2</w:t>
      </w:r>
      <w:r w:rsidR="00AB028D">
        <w:rPr>
          <w:b/>
          <w:bCs/>
          <w:color w:val="403152" w:themeColor="accent4" w:themeShade="80"/>
        </w:rPr>
        <w:t>3</w:t>
      </w:r>
    </w:p>
    <w:p w:rsidR="003C3CF7" w:rsidRPr="005374F0" w:rsidRDefault="003C3CF7" w:rsidP="003C3CF7">
      <w:pPr>
        <w:pStyle w:val="Odsekzoznamu"/>
        <w:ind w:left="785"/>
        <w:rPr>
          <w:b/>
          <w:color w:val="403152" w:themeColor="accent4" w:themeShade="80"/>
          <w:u w:val="single"/>
        </w:rPr>
      </w:pPr>
    </w:p>
    <w:p w:rsidR="00AB028D" w:rsidRDefault="00AA6D97" w:rsidP="003C3CF7">
      <w:pPr>
        <w:pStyle w:val="Odsekzoznamu"/>
        <w:ind w:left="785"/>
        <w:rPr>
          <w:b/>
          <w:color w:val="403152" w:themeColor="accent4" w:themeShade="80"/>
        </w:rPr>
      </w:pPr>
      <w:r w:rsidRPr="00601F40">
        <w:rPr>
          <w:b/>
          <w:color w:val="403152" w:themeColor="accent4" w:themeShade="80"/>
        </w:rPr>
        <w:t>UČITEĽSTVO PREDMETOV V</w:t>
      </w:r>
      <w:r w:rsidR="00601F40">
        <w:rPr>
          <w:b/>
          <w:color w:val="403152" w:themeColor="accent4" w:themeShade="80"/>
        </w:rPr>
        <w:t xml:space="preserve">O VŠETKÝCH </w:t>
      </w:r>
      <w:r w:rsidR="008D571F" w:rsidRPr="00601F40">
        <w:rPr>
          <w:b/>
          <w:color w:val="403152" w:themeColor="accent4" w:themeShade="80"/>
        </w:rPr>
        <w:t> </w:t>
      </w:r>
      <w:r w:rsidR="00E6367B">
        <w:rPr>
          <w:b/>
          <w:color w:val="403152" w:themeColor="accent4" w:themeShade="80"/>
        </w:rPr>
        <w:t>KOMBINÁCIÁCH</w:t>
      </w:r>
      <w:r w:rsidR="008D571F" w:rsidRPr="00601F40">
        <w:rPr>
          <w:b/>
          <w:color w:val="403152" w:themeColor="accent4" w:themeShade="80"/>
        </w:rPr>
        <w:t xml:space="preserve">, ANGLISTIKA A AMERIKANISTIKA, </w:t>
      </w:r>
    </w:p>
    <w:p w:rsidR="003C3CF7" w:rsidRPr="00601F40" w:rsidRDefault="008D571F" w:rsidP="003C3CF7">
      <w:pPr>
        <w:pStyle w:val="Odsekzoznamu"/>
        <w:ind w:left="785"/>
        <w:rPr>
          <w:b/>
          <w:color w:val="403152" w:themeColor="accent4" w:themeShade="80"/>
        </w:rPr>
      </w:pPr>
      <w:r w:rsidRPr="00601F40">
        <w:rPr>
          <w:b/>
          <w:color w:val="403152" w:themeColor="accent4" w:themeShade="80"/>
        </w:rPr>
        <w:t xml:space="preserve">MEDZIODBOROVÉ ŠTÚDIUM AJ/HI, AJ/FI </w:t>
      </w:r>
      <w:r w:rsidR="00AA6D97" w:rsidRPr="00601F40">
        <w:rPr>
          <w:b/>
          <w:color w:val="403152" w:themeColor="accent4" w:themeShade="80"/>
        </w:rPr>
        <w:t xml:space="preserve"> </w:t>
      </w:r>
    </w:p>
    <w:p w:rsidR="0017090C" w:rsidRPr="005374F0" w:rsidRDefault="0017090C" w:rsidP="00B67D23">
      <w:pPr>
        <w:ind w:left="360"/>
        <w:rPr>
          <w:color w:val="403152" w:themeColor="accent4" w:themeShade="80"/>
        </w:rPr>
      </w:pPr>
    </w:p>
    <w:p w:rsidR="00427960" w:rsidRPr="005374F0" w:rsidRDefault="00427960" w:rsidP="00427960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fakulta, miestnosť F 013  o 7,30 – 8,00 hod. registrácia</w:t>
      </w:r>
    </w:p>
    <w:p w:rsidR="00427960" w:rsidRPr="005374F0" w:rsidRDefault="00427960" w:rsidP="00427960">
      <w:pPr>
        <w:ind w:left="360"/>
        <w:rPr>
          <w:color w:val="403152" w:themeColor="accent4" w:themeShade="80"/>
        </w:rPr>
      </w:pPr>
      <w:r w:rsidRPr="005374F0">
        <w:rPr>
          <w:color w:val="403152" w:themeColor="accent4" w:themeShade="80"/>
        </w:rPr>
        <w:t>Filozofická fakulta, miestnosť F 013  o 8,00 hod. zápis</w:t>
      </w:r>
    </w:p>
    <w:p w:rsidR="00403580" w:rsidRPr="003C3CF7" w:rsidRDefault="003C3CF7" w:rsidP="003C3CF7">
      <w:pPr>
        <w:rPr>
          <w:b/>
          <w:color w:val="4F6228" w:themeColor="accent3" w:themeShade="80"/>
        </w:rPr>
      </w:pPr>
      <w:r w:rsidRPr="003C3CF7">
        <w:rPr>
          <w:b/>
          <w:color w:val="4F6228" w:themeColor="accent3" w:themeShade="80"/>
        </w:rPr>
        <w:t>...............................................................................................................................................</w:t>
      </w:r>
    </w:p>
    <w:p w:rsidR="003C3CF7" w:rsidRDefault="003C3CF7" w:rsidP="003C3CF7">
      <w:pPr>
        <w:pStyle w:val="Odsekzoznamu"/>
        <w:ind w:left="785"/>
        <w:rPr>
          <w:b/>
          <w:bCs/>
        </w:rPr>
      </w:pPr>
    </w:p>
    <w:p w:rsidR="004B1381" w:rsidRDefault="004B1381" w:rsidP="004B1381">
      <w:pPr>
        <w:pStyle w:val="Odsekzoznamu"/>
        <w:numPr>
          <w:ilvl w:val="0"/>
          <w:numId w:val="8"/>
        </w:numPr>
        <w:rPr>
          <w:b/>
          <w:bCs/>
        </w:rPr>
      </w:pPr>
      <w:r w:rsidRPr="00E036AA">
        <w:rPr>
          <w:b/>
          <w:bCs/>
        </w:rPr>
        <w:t xml:space="preserve">ročník – bakalári </w:t>
      </w:r>
      <w:r>
        <w:rPr>
          <w:b/>
          <w:bCs/>
        </w:rPr>
        <w:t>-</w:t>
      </w:r>
      <w:r w:rsidRPr="005374F0">
        <w:rPr>
          <w:b/>
          <w:bCs/>
          <w:i/>
          <w:color w:val="C00000"/>
          <w:u w:val="single"/>
        </w:rPr>
        <w:t xml:space="preserve">2. kolo </w:t>
      </w:r>
      <w:proofErr w:type="spellStart"/>
      <w:r w:rsidRPr="005374F0">
        <w:rPr>
          <w:b/>
          <w:bCs/>
          <w:i/>
          <w:color w:val="C00000"/>
          <w:u w:val="single"/>
        </w:rPr>
        <w:t>prij</w:t>
      </w:r>
      <w:proofErr w:type="spellEnd"/>
      <w:r w:rsidRPr="005374F0">
        <w:rPr>
          <w:b/>
          <w:bCs/>
          <w:i/>
          <w:color w:val="C00000"/>
          <w:u w:val="single"/>
        </w:rPr>
        <w:t>. konania</w:t>
      </w:r>
      <w:r w:rsidRPr="00E036AA">
        <w:rPr>
          <w:b/>
          <w:bCs/>
        </w:rPr>
        <w:t xml:space="preserve">      </w:t>
      </w:r>
      <w:r w:rsidR="00CD19DA">
        <w:rPr>
          <w:b/>
          <w:bCs/>
        </w:rPr>
        <w:t xml:space="preserve">        </w:t>
      </w:r>
      <w:r w:rsidRPr="00E036AA">
        <w:rPr>
          <w:b/>
          <w:bCs/>
        </w:rPr>
        <w:t xml:space="preserve">  </w:t>
      </w:r>
      <w:r>
        <w:rPr>
          <w:b/>
          <w:bCs/>
        </w:rPr>
        <w:t>1</w:t>
      </w:r>
      <w:r w:rsidR="0096012B">
        <w:rPr>
          <w:b/>
          <w:bCs/>
        </w:rPr>
        <w:t>2</w:t>
      </w:r>
      <w:r w:rsidRPr="00E036AA">
        <w:rPr>
          <w:b/>
          <w:bCs/>
        </w:rPr>
        <w:t>. september 20</w:t>
      </w:r>
      <w:r>
        <w:rPr>
          <w:b/>
          <w:bCs/>
        </w:rPr>
        <w:t>2</w:t>
      </w:r>
      <w:r w:rsidR="00263E04">
        <w:rPr>
          <w:b/>
          <w:bCs/>
        </w:rPr>
        <w:t>3</w:t>
      </w:r>
    </w:p>
    <w:p w:rsidR="003C3CF7" w:rsidRDefault="003C3CF7" w:rsidP="003C3CF7">
      <w:pPr>
        <w:pStyle w:val="Odsekzoznamu"/>
        <w:ind w:left="785"/>
        <w:rPr>
          <w:b/>
          <w:bCs/>
        </w:rPr>
      </w:pPr>
    </w:p>
    <w:p w:rsidR="003C3CF7" w:rsidRPr="005374F0" w:rsidRDefault="003C3CF7" w:rsidP="003C3CF7">
      <w:pPr>
        <w:ind w:left="360"/>
        <w:rPr>
          <w:b/>
          <w:i/>
          <w:u w:val="single"/>
        </w:rPr>
      </w:pPr>
      <w:r w:rsidRPr="004029B1">
        <w:rPr>
          <w:b/>
          <w:u w:val="single"/>
        </w:rPr>
        <w:t>všetky študijné programy</w:t>
      </w:r>
      <w:r>
        <w:rPr>
          <w:b/>
          <w:u w:val="single"/>
        </w:rPr>
        <w:t xml:space="preserve"> – </w:t>
      </w:r>
      <w:r w:rsidRPr="005374F0">
        <w:rPr>
          <w:b/>
          <w:i/>
          <w:color w:val="C00000"/>
          <w:u w:val="single"/>
        </w:rPr>
        <w:t>len z 2. kola prijímacieho konania</w:t>
      </w:r>
      <w:r w:rsidRPr="005374F0">
        <w:rPr>
          <w:b/>
          <w:i/>
          <w:u w:val="single"/>
        </w:rPr>
        <w:t xml:space="preserve"> </w:t>
      </w:r>
    </w:p>
    <w:p w:rsidR="004B1381" w:rsidRDefault="004B1381" w:rsidP="004B1381">
      <w:pPr>
        <w:ind w:left="360"/>
      </w:pPr>
    </w:p>
    <w:p w:rsidR="004B1381" w:rsidRPr="004079FC" w:rsidRDefault="004B1381" w:rsidP="004B1381">
      <w:pPr>
        <w:ind w:left="360"/>
      </w:pPr>
      <w:r>
        <w:t>Filozofická fakulta, miestnosť F 013</w:t>
      </w:r>
      <w:r w:rsidRPr="004079FC">
        <w:t xml:space="preserve">  o 7,</w:t>
      </w:r>
      <w:r w:rsidR="003C3CF7">
        <w:t>3</w:t>
      </w:r>
      <w:r w:rsidRPr="004079FC">
        <w:t xml:space="preserve">0 – 8,00 hod. </w:t>
      </w:r>
      <w:r>
        <w:t>registr</w:t>
      </w:r>
      <w:r w:rsidRPr="004079FC">
        <w:t>ácia</w:t>
      </w:r>
    </w:p>
    <w:p w:rsidR="004B1381" w:rsidRDefault="004B1381" w:rsidP="004B1381">
      <w:pPr>
        <w:ind w:left="360"/>
      </w:pPr>
      <w:r>
        <w:t>Filozofická fakulta, miestnosť F 013</w:t>
      </w:r>
      <w:r w:rsidRPr="004079FC">
        <w:t xml:space="preserve">  </w:t>
      </w:r>
      <w:r>
        <w:t xml:space="preserve">o </w:t>
      </w:r>
      <w:r w:rsidRPr="004079FC">
        <w:t>8,00</w:t>
      </w:r>
      <w:r>
        <w:t xml:space="preserve"> </w:t>
      </w:r>
      <w:r w:rsidRPr="004079FC">
        <w:t>hod. zápis</w:t>
      </w:r>
    </w:p>
    <w:p w:rsidR="00231833" w:rsidRDefault="00231833" w:rsidP="004B1381">
      <w:pPr>
        <w:ind w:left="360"/>
      </w:pPr>
    </w:p>
    <w:p w:rsidR="0032229F" w:rsidRPr="003C3CF7" w:rsidRDefault="0032229F" w:rsidP="00B67D23">
      <w:pPr>
        <w:ind w:left="360"/>
        <w:rPr>
          <w:u w:val="single"/>
        </w:rPr>
      </w:pPr>
      <w:r w:rsidRPr="003C3CF7">
        <w:rPr>
          <w:u w:val="single"/>
        </w:rPr>
        <w:t>...........................................................................................................................................</w:t>
      </w:r>
    </w:p>
    <w:p w:rsidR="00147C14" w:rsidRDefault="00147C14" w:rsidP="00147C14">
      <w:pPr>
        <w:rPr>
          <w:b/>
          <w:bCs/>
          <w:sz w:val="28"/>
          <w:szCs w:val="28"/>
        </w:rPr>
      </w:pPr>
      <w:r w:rsidRPr="00147C14">
        <w:rPr>
          <w:b/>
          <w:bCs/>
          <w:sz w:val="28"/>
          <w:szCs w:val="28"/>
        </w:rPr>
        <w:t xml:space="preserve">          </w:t>
      </w:r>
    </w:p>
    <w:p w:rsidR="00147C14" w:rsidRPr="00231833" w:rsidRDefault="00147C14" w:rsidP="00147C14">
      <w:pPr>
        <w:ind w:firstLine="360"/>
        <w:rPr>
          <w:b/>
          <w:bCs/>
          <w:sz w:val="28"/>
          <w:szCs w:val="28"/>
          <w:u w:val="single"/>
        </w:rPr>
      </w:pPr>
      <w:r w:rsidRPr="00147C14">
        <w:rPr>
          <w:b/>
          <w:bCs/>
          <w:sz w:val="28"/>
          <w:szCs w:val="28"/>
        </w:rPr>
        <w:t xml:space="preserve"> </w:t>
      </w:r>
      <w:r w:rsidRPr="00231833">
        <w:rPr>
          <w:b/>
          <w:bCs/>
          <w:color w:val="FF0000"/>
          <w:sz w:val="28"/>
          <w:szCs w:val="28"/>
          <w:u w:val="single"/>
        </w:rPr>
        <w:t>Zápis študentov</w:t>
      </w:r>
      <w:r w:rsidR="00231833" w:rsidRPr="00231833">
        <w:rPr>
          <w:b/>
          <w:bCs/>
          <w:color w:val="FF0000"/>
          <w:sz w:val="28"/>
          <w:szCs w:val="28"/>
          <w:u w:val="single"/>
        </w:rPr>
        <w:t xml:space="preserve"> - cudzincov</w:t>
      </w:r>
      <w:r w:rsidRPr="00231833">
        <w:rPr>
          <w:b/>
          <w:bCs/>
          <w:color w:val="FF0000"/>
          <w:sz w:val="28"/>
          <w:szCs w:val="28"/>
          <w:u w:val="single"/>
        </w:rPr>
        <w:t xml:space="preserve"> na akademický rok 202</w:t>
      </w:r>
      <w:r w:rsidR="00231833" w:rsidRPr="00231833">
        <w:rPr>
          <w:b/>
          <w:bCs/>
          <w:color w:val="FF0000"/>
          <w:sz w:val="28"/>
          <w:szCs w:val="28"/>
          <w:u w:val="single"/>
        </w:rPr>
        <w:t>3</w:t>
      </w:r>
      <w:r w:rsidRPr="00231833">
        <w:rPr>
          <w:b/>
          <w:bCs/>
          <w:color w:val="FF0000"/>
          <w:sz w:val="28"/>
          <w:szCs w:val="28"/>
          <w:u w:val="single"/>
        </w:rPr>
        <w:t>/202</w:t>
      </w:r>
      <w:r w:rsidR="00231833" w:rsidRPr="00231833">
        <w:rPr>
          <w:b/>
          <w:bCs/>
          <w:color w:val="FF0000"/>
          <w:sz w:val="28"/>
          <w:szCs w:val="28"/>
          <w:u w:val="single"/>
        </w:rPr>
        <w:t>4</w:t>
      </w:r>
    </w:p>
    <w:p w:rsidR="00231833" w:rsidRPr="00147C14" w:rsidRDefault="00231833" w:rsidP="00147C14">
      <w:pPr>
        <w:ind w:firstLine="360"/>
        <w:rPr>
          <w:b/>
          <w:bCs/>
          <w:sz w:val="28"/>
          <w:szCs w:val="28"/>
        </w:rPr>
      </w:pPr>
    </w:p>
    <w:p w:rsidR="00147C14" w:rsidRPr="002D70BD" w:rsidRDefault="00231833" w:rsidP="00231833">
      <w:pPr>
        <w:ind w:left="785"/>
        <w:rPr>
          <w:b/>
          <w:bCs/>
          <w:color w:val="FF0000"/>
        </w:rPr>
      </w:pPr>
      <w:r>
        <w:rPr>
          <w:b/>
          <w:bCs/>
        </w:rPr>
        <w:t xml:space="preserve">1. </w:t>
      </w:r>
      <w:r w:rsidR="00B7382A">
        <w:rPr>
          <w:b/>
          <w:bCs/>
        </w:rPr>
        <w:t xml:space="preserve">ročník             </w:t>
      </w:r>
      <w:r w:rsidR="00147C14" w:rsidRPr="00231833">
        <w:rPr>
          <w:b/>
          <w:bCs/>
        </w:rPr>
        <w:t xml:space="preserve">                                                   13. september 202</w:t>
      </w:r>
      <w:r>
        <w:rPr>
          <w:b/>
          <w:bCs/>
        </w:rPr>
        <w:t>3</w:t>
      </w:r>
    </w:p>
    <w:p w:rsidR="00147C14" w:rsidRPr="002D70BD" w:rsidRDefault="00147C14" w:rsidP="00147C14">
      <w:pPr>
        <w:pStyle w:val="Odsekzoznamu"/>
        <w:ind w:left="785"/>
        <w:rPr>
          <w:b/>
          <w:color w:val="FF0000"/>
          <w:u w:val="single"/>
        </w:rPr>
      </w:pPr>
    </w:p>
    <w:p w:rsidR="00147C14" w:rsidRDefault="00147C14" w:rsidP="00147C14">
      <w:pPr>
        <w:pStyle w:val="Odsekzoznamu"/>
        <w:ind w:left="785"/>
        <w:rPr>
          <w:b/>
          <w:bCs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u w:val="single"/>
        </w:rPr>
        <w:t xml:space="preserve">študijný program  PSYCHOLÓGIA,  FILOZOFIA, HISTÓRIA, ŽURNALISTIKA,  ANGLISTIKA A AMERIKANISTIKA, MEDZIODBOROVÉ ŠTÚDIUM -  AA/HI, AA/FI, FI/HI </w:t>
      </w:r>
    </w:p>
    <w:p w:rsidR="00147C14" w:rsidRDefault="00147C14" w:rsidP="00147C14">
      <w:pPr>
        <w:pStyle w:val="Odsekzoznamu"/>
        <w:ind w:left="785"/>
        <w:rPr>
          <w:b/>
          <w:color w:val="403152" w:themeColor="accent4" w:themeShade="80"/>
          <w:u w:val="single"/>
        </w:rPr>
      </w:pPr>
      <w:r>
        <w:rPr>
          <w:b/>
          <w:color w:val="403152" w:themeColor="accent4" w:themeShade="80"/>
          <w:u w:val="single"/>
        </w:rPr>
        <w:t xml:space="preserve">UČITEĽSTVO PREDMETOV V KOMBINÁCII -  všetky kombinácie </w:t>
      </w:r>
    </w:p>
    <w:p w:rsidR="00147C14" w:rsidRDefault="00147C14" w:rsidP="00147C14">
      <w:pPr>
        <w:ind w:left="785"/>
        <w:rPr>
          <w:b/>
          <w:bCs/>
          <w:color w:val="403152" w:themeColor="accent4" w:themeShade="80"/>
        </w:rPr>
      </w:pPr>
    </w:p>
    <w:p w:rsidR="00147C14" w:rsidRDefault="00147C14" w:rsidP="00147C14">
      <w:pPr>
        <w:ind w:left="360"/>
        <w:rPr>
          <w:color w:val="403152" w:themeColor="accent4" w:themeShade="80"/>
        </w:rPr>
      </w:pPr>
      <w:r>
        <w:rPr>
          <w:color w:val="403152" w:themeColor="accent4" w:themeShade="80"/>
        </w:rPr>
        <w:t>Filozofická fakulta, miestnosť F 013  o </w:t>
      </w:r>
      <w:r w:rsidR="00427960">
        <w:rPr>
          <w:color w:val="403152" w:themeColor="accent4" w:themeShade="80"/>
        </w:rPr>
        <w:t>8</w:t>
      </w:r>
      <w:r>
        <w:rPr>
          <w:color w:val="403152" w:themeColor="accent4" w:themeShade="80"/>
        </w:rPr>
        <w:t xml:space="preserve">,00 – </w:t>
      </w:r>
      <w:r w:rsidR="00427960">
        <w:rPr>
          <w:color w:val="403152" w:themeColor="accent4" w:themeShade="80"/>
        </w:rPr>
        <w:t>8</w:t>
      </w:r>
      <w:r>
        <w:rPr>
          <w:color w:val="403152" w:themeColor="accent4" w:themeShade="80"/>
        </w:rPr>
        <w:t>,30 hod. registrácia</w:t>
      </w:r>
    </w:p>
    <w:p w:rsidR="00147C14" w:rsidRDefault="00147C14" w:rsidP="00147C14">
      <w:pPr>
        <w:ind w:left="36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Filozofická fakulta, miestnosť F 013  o </w:t>
      </w:r>
      <w:r w:rsidR="00427960">
        <w:rPr>
          <w:color w:val="403152" w:themeColor="accent4" w:themeShade="80"/>
        </w:rPr>
        <w:t>8</w:t>
      </w:r>
      <w:r>
        <w:rPr>
          <w:color w:val="403152" w:themeColor="accent4" w:themeShade="80"/>
        </w:rPr>
        <w:t>,30 hod. zápis</w:t>
      </w:r>
    </w:p>
    <w:p w:rsidR="00147C14" w:rsidRDefault="00147C14" w:rsidP="00147C14">
      <w:pPr>
        <w:ind w:left="360"/>
        <w:rPr>
          <w:color w:val="403152" w:themeColor="accent4" w:themeShade="80"/>
        </w:rPr>
      </w:pPr>
    </w:p>
    <w:p w:rsidR="00147C14" w:rsidRPr="00B7382A" w:rsidRDefault="00E6367B" w:rsidP="00147C14">
      <w:pPr>
        <w:ind w:left="360"/>
        <w:rPr>
          <w:color w:val="4F6228" w:themeColor="accent3" w:themeShade="80"/>
          <w:u w:val="single"/>
        </w:rPr>
      </w:pPr>
      <w:r>
        <w:rPr>
          <w:color w:val="4F6228" w:themeColor="accent3" w:themeShade="80"/>
          <w:u w:val="single"/>
        </w:rPr>
        <w:t>PRINIESŤ S</w:t>
      </w:r>
      <w:r w:rsidR="00147C14" w:rsidRPr="00B7382A">
        <w:rPr>
          <w:color w:val="4F6228" w:themeColor="accent3" w:themeShade="80"/>
          <w:u w:val="single"/>
        </w:rPr>
        <w:t>O SEBOU: 1x fotku, pero, doklad totožnosti, nostrifikáciu maturitného vysvedčenia ( kto už odovzdal, nosiť nemusí)</w:t>
      </w:r>
    </w:p>
    <w:p w:rsidR="00147C14" w:rsidRPr="002D70BD" w:rsidRDefault="00147C14" w:rsidP="00147C14">
      <w:pPr>
        <w:ind w:left="360"/>
        <w:rPr>
          <w:color w:val="403152" w:themeColor="accent4" w:themeShade="80"/>
          <w:u w:val="single"/>
        </w:rPr>
      </w:pPr>
    </w:p>
    <w:p w:rsidR="00147C14" w:rsidRDefault="00147C14" w:rsidP="00147C14">
      <w:r>
        <w:rPr>
          <w:b/>
          <w:bCs/>
          <w:color w:val="403152" w:themeColor="accent4" w:themeShade="80"/>
        </w:rPr>
        <w:t>.........................................................................................................................................</w:t>
      </w:r>
    </w:p>
    <w:p w:rsidR="0032229F" w:rsidRPr="004B1381" w:rsidRDefault="0032229F" w:rsidP="00B67D23">
      <w:pPr>
        <w:ind w:left="360"/>
        <w:rPr>
          <w:color w:val="632423" w:themeColor="accent2" w:themeShade="80"/>
        </w:rPr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bakalári                                           </w:t>
      </w:r>
      <w:r w:rsidR="00CD19DA">
        <w:rPr>
          <w:b/>
          <w:bCs/>
        </w:rPr>
        <w:t xml:space="preserve">  </w:t>
      </w:r>
      <w:r w:rsidRPr="006A5C20">
        <w:rPr>
          <w:b/>
          <w:bCs/>
        </w:rPr>
        <w:t xml:space="preserve"> </w:t>
      </w:r>
      <w:r w:rsidR="00CD19DA">
        <w:rPr>
          <w:b/>
          <w:bCs/>
        </w:rPr>
        <w:t xml:space="preserve">          </w:t>
      </w:r>
      <w:r w:rsidRPr="006A5C20">
        <w:rPr>
          <w:b/>
          <w:bCs/>
        </w:rPr>
        <w:t xml:space="preserve">  </w:t>
      </w:r>
      <w:r w:rsidR="005374F0">
        <w:rPr>
          <w:b/>
          <w:bCs/>
        </w:rPr>
        <w:t>6</w:t>
      </w:r>
      <w:r w:rsidRPr="006A5C20">
        <w:rPr>
          <w:b/>
          <w:bCs/>
        </w:rPr>
        <w:t>. september 20</w:t>
      </w:r>
      <w:r w:rsidR="00E036AA">
        <w:rPr>
          <w:b/>
          <w:bCs/>
        </w:rPr>
        <w:t>2</w:t>
      </w:r>
      <w:r w:rsidR="00263E04">
        <w:rPr>
          <w:b/>
          <w:bCs/>
        </w:rPr>
        <w:t>3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 xml:space="preserve">7,30 </w:t>
      </w:r>
      <w:r w:rsidR="00B05DA1" w:rsidRPr="00AA6D97">
        <w:rPr>
          <w:color w:val="C00000"/>
        </w:rPr>
        <w:t>- 11,3</w:t>
      </w:r>
      <w:r w:rsidRPr="00AA6D97">
        <w:rPr>
          <w:color w:val="C00000"/>
        </w:rPr>
        <w:t>0 hod</w:t>
      </w:r>
      <w:r>
        <w:t xml:space="preserve">. </w:t>
      </w:r>
    </w:p>
    <w:p w:rsidR="0032229F" w:rsidRPr="00AA6D97" w:rsidRDefault="0096012B" w:rsidP="00B67D23">
      <w:pPr>
        <w:ind w:left="360"/>
        <w:rPr>
          <w:color w:val="C00000"/>
        </w:rPr>
      </w:pPr>
      <w:r w:rsidRPr="00AA6D97">
        <w:rPr>
          <w:color w:val="C00000"/>
        </w:rPr>
        <w:t>Jednoodborové a medziodborové</w:t>
      </w:r>
      <w:r w:rsidR="0032229F" w:rsidRPr="00AA6D97">
        <w:rPr>
          <w:color w:val="C00000"/>
        </w:rPr>
        <w:t xml:space="preserve"> študijné programy</w:t>
      </w:r>
    </w:p>
    <w:p w:rsidR="00AA6D97" w:rsidRDefault="00AA6D97" w:rsidP="0096012B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12,00 - 14,00 hod</w:t>
      </w:r>
      <w:r>
        <w:t xml:space="preserve">. </w:t>
      </w:r>
    </w:p>
    <w:p w:rsidR="0096012B" w:rsidRPr="00AA6D97" w:rsidRDefault="0096012B" w:rsidP="00B67D23">
      <w:pPr>
        <w:ind w:left="360"/>
        <w:rPr>
          <w:color w:val="C00000"/>
        </w:rPr>
      </w:pPr>
      <w:r w:rsidRPr="00AA6D97">
        <w:rPr>
          <w:color w:val="C00000"/>
        </w:rPr>
        <w:t>učiteľské študijné programy</w:t>
      </w:r>
    </w:p>
    <w:p w:rsidR="0032229F" w:rsidRPr="004B1381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...........................................................................................................................................</w:t>
      </w:r>
    </w:p>
    <w:p w:rsidR="0032229F" w:rsidRPr="004B1381" w:rsidRDefault="0032229F" w:rsidP="00B67D23">
      <w:pPr>
        <w:ind w:left="360"/>
        <w:rPr>
          <w:b/>
        </w:rPr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3</w:t>
      </w:r>
      <w:r w:rsidRPr="006A5C20">
        <w:rPr>
          <w:b/>
          <w:bCs/>
        </w:rPr>
        <w:t>. ročník – bakalári</w:t>
      </w:r>
      <w:r>
        <w:rPr>
          <w:b/>
          <w:bCs/>
        </w:rPr>
        <w:t xml:space="preserve">                                       </w:t>
      </w:r>
      <w:r w:rsidRPr="006A5C20">
        <w:rPr>
          <w:b/>
          <w:bCs/>
        </w:rPr>
        <w:t xml:space="preserve">       </w:t>
      </w:r>
      <w:r w:rsidR="00CD19DA">
        <w:rPr>
          <w:b/>
          <w:bCs/>
        </w:rPr>
        <w:t xml:space="preserve">           </w:t>
      </w:r>
      <w:r w:rsidRPr="006A5C20">
        <w:rPr>
          <w:b/>
          <w:bCs/>
        </w:rPr>
        <w:t xml:space="preserve"> </w:t>
      </w:r>
      <w:r w:rsidR="00E036AA">
        <w:rPr>
          <w:b/>
          <w:bCs/>
        </w:rPr>
        <w:t>7</w:t>
      </w:r>
      <w:r w:rsidRPr="006A5C20">
        <w:rPr>
          <w:b/>
          <w:bCs/>
        </w:rPr>
        <w:t>. september 20</w:t>
      </w:r>
      <w:r w:rsidR="00E036AA">
        <w:rPr>
          <w:b/>
          <w:bCs/>
        </w:rPr>
        <w:t>2</w:t>
      </w:r>
      <w:r w:rsidR="00263E04">
        <w:rPr>
          <w:b/>
          <w:bCs/>
        </w:rPr>
        <w:t>3</w:t>
      </w:r>
    </w:p>
    <w:p w:rsidR="00F02D6E" w:rsidRDefault="00F02D6E" w:rsidP="00B67D23">
      <w:pPr>
        <w:ind w:left="360"/>
        <w:rPr>
          <w:b/>
          <w:bCs/>
        </w:rPr>
      </w:pPr>
    </w:p>
    <w:p w:rsidR="0032229F" w:rsidRPr="004029B1" w:rsidRDefault="00F02D6E" w:rsidP="00B67D23">
      <w:pPr>
        <w:ind w:left="360"/>
        <w:rPr>
          <w:u w:val="single"/>
        </w:rPr>
      </w:pPr>
      <w:r>
        <w:rPr>
          <w:b/>
          <w:bCs/>
        </w:rPr>
        <w:t>+</w:t>
      </w:r>
      <w:r w:rsidR="0032229F">
        <w:rPr>
          <w:b/>
          <w:bCs/>
        </w:rPr>
        <w:t xml:space="preserve"> </w:t>
      </w:r>
      <w:proofErr w:type="spellStart"/>
      <w:r w:rsidR="0017303F">
        <w:rPr>
          <w:b/>
          <w:bCs/>
        </w:rPr>
        <w:t>b</w:t>
      </w:r>
      <w:r w:rsidR="0032229F" w:rsidRPr="009E06D5">
        <w:rPr>
          <w:b/>
          <w:bCs/>
        </w:rPr>
        <w:t>c.</w:t>
      </w:r>
      <w:proofErr w:type="spellEnd"/>
      <w:r w:rsidR="0032229F"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="0032229F" w:rsidRPr="004029B1">
        <w:rPr>
          <w:b/>
          <w:bCs/>
          <w:color w:val="0000FF"/>
          <w:u w:val="single"/>
        </w:rPr>
        <w:t xml:space="preserve"> </w:t>
      </w:r>
    </w:p>
    <w:p w:rsidR="0032229F" w:rsidRPr="004029B1" w:rsidRDefault="0032229F" w:rsidP="00B67D23">
      <w:pPr>
        <w:ind w:left="360"/>
        <w:rPr>
          <w:u w:val="single"/>
        </w:rPr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7,30 - 11,30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Jednoodborové a medziodborové študijné programy</w:t>
      </w:r>
    </w:p>
    <w:p w:rsidR="00AA6D97" w:rsidRDefault="00AA6D97" w:rsidP="0096012B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12,00 - 14,00 hod.</w:t>
      </w:r>
      <w:r>
        <w:t xml:space="preserve">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učiteľské študijné programy</w:t>
      </w:r>
    </w:p>
    <w:p w:rsidR="0032229F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</w:t>
      </w:r>
    </w:p>
    <w:p w:rsidR="00CD19DA" w:rsidRDefault="00CD19DA" w:rsidP="00CD19DA">
      <w:pPr>
        <w:ind w:left="708"/>
        <w:rPr>
          <w:b/>
          <w:bCs/>
        </w:rPr>
      </w:pPr>
    </w:p>
    <w:p w:rsidR="0032229F" w:rsidRDefault="00CD19DA" w:rsidP="00CD19DA">
      <w:pPr>
        <w:rPr>
          <w:b/>
          <w:bCs/>
        </w:rPr>
      </w:pPr>
      <w:r>
        <w:rPr>
          <w:b/>
          <w:bCs/>
        </w:rPr>
        <w:t xml:space="preserve">       </w:t>
      </w:r>
      <w:r w:rsidR="0032229F">
        <w:rPr>
          <w:b/>
          <w:bCs/>
        </w:rPr>
        <w:t>1</w:t>
      </w:r>
      <w:r w:rsidR="0032229F" w:rsidRPr="006A5C20">
        <w:rPr>
          <w:b/>
          <w:bCs/>
        </w:rPr>
        <w:t xml:space="preserve">. ročník – </w:t>
      </w:r>
      <w:r w:rsidR="0017303F">
        <w:rPr>
          <w:b/>
          <w:bCs/>
        </w:rPr>
        <w:t>m</w:t>
      </w:r>
      <w:r>
        <w:rPr>
          <w:b/>
          <w:bCs/>
        </w:rPr>
        <w:t>a</w:t>
      </w:r>
      <w:r w:rsidR="0032229F">
        <w:rPr>
          <w:b/>
          <w:bCs/>
        </w:rPr>
        <w:t>g</w:t>
      </w:r>
      <w:r>
        <w:rPr>
          <w:b/>
          <w:bCs/>
        </w:rPr>
        <w:t xml:space="preserve">isterské </w:t>
      </w:r>
      <w:r w:rsidR="0032229F">
        <w:rPr>
          <w:b/>
          <w:bCs/>
        </w:rPr>
        <w:t>štúdium</w:t>
      </w:r>
      <w:r w:rsidR="0032229F" w:rsidRPr="006A5C20">
        <w:rPr>
          <w:b/>
          <w:bCs/>
        </w:rPr>
        <w:t xml:space="preserve">                                     </w:t>
      </w:r>
      <w:r w:rsidR="00E036AA">
        <w:rPr>
          <w:b/>
          <w:bCs/>
        </w:rPr>
        <w:t>8</w:t>
      </w:r>
      <w:r w:rsidR="0032229F" w:rsidRPr="006A5C20">
        <w:rPr>
          <w:b/>
          <w:bCs/>
        </w:rPr>
        <w:t xml:space="preserve">. september </w:t>
      </w:r>
      <w:r w:rsidR="00E036AA">
        <w:rPr>
          <w:b/>
          <w:bCs/>
        </w:rPr>
        <w:t>202</w:t>
      </w:r>
      <w:r w:rsidR="00263E04">
        <w:rPr>
          <w:b/>
          <w:bCs/>
        </w:rPr>
        <w:t>3</w:t>
      </w:r>
    </w:p>
    <w:p w:rsidR="00B7382A" w:rsidRDefault="00B7382A" w:rsidP="00CD19DA">
      <w:pPr>
        <w:ind w:left="708"/>
        <w:rPr>
          <w:b/>
          <w:bCs/>
          <w:i/>
          <w:color w:val="FF0000"/>
          <w:u w:val="single"/>
        </w:rPr>
      </w:pPr>
    </w:p>
    <w:p w:rsidR="00CD19DA" w:rsidRPr="005374F0" w:rsidRDefault="00CD19DA" w:rsidP="00CD19DA">
      <w:pPr>
        <w:ind w:left="708"/>
        <w:rPr>
          <w:b/>
          <w:bCs/>
          <w:i/>
          <w:color w:val="FF0000"/>
          <w:u w:val="single"/>
        </w:rPr>
      </w:pPr>
      <w:r w:rsidRPr="005374F0">
        <w:rPr>
          <w:b/>
          <w:bCs/>
          <w:i/>
          <w:color w:val="FF0000"/>
          <w:u w:val="single"/>
        </w:rPr>
        <w:t>1. aj 2. kolo prijímacieho konania</w:t>
      </w:r>
    </w:p>
    <w:p w:rsidR="0032229F" w:rsidRPr="005374F0" w:rsidRDefault="0032229F" w:rsidP="007728DF">
      <w:pPr>
        <w:ind w:left="360"/>
        <w:rPr>
          <w:i/>
          <w:color w:val="FF0000"/>
          <w:u w:val="single"/>
        </w:rPr>
      </w:pPr>
    </w:p>
    <w:p w:rsidR="0032229F" w:rsidRDefault="00B05DA1" w:rsidP="007728DF">
      <w:pPr>
        <w:ind w:left="360"/>
      </w:pPr>
      <w:r>
        <w:t>Filozofická fakulta, miestnosť F 013</w:t>
      </w:r>
      <w:r w:rsidRPr="004079FC">
        <w:t xml:space="preserve">  </w:t>
      </w:r>
      <w:r w:rsidR="0032229F">
        <w:t>o 8</w:t>
      </w:r>
      <w:r w:rsidR="0032229F" w:rsidRPr="004079FC">
        <w:t>,</w:t>
      </w:r>
      <w:r w:rsidR="0032229F">
        <w:t>0</w:t>
      </w:r>
      <w:r w:rsidR="0032229F" w:rsidRPr="004079FC">
        <w:t xml:space="preserve">0 hod. </w:t>
      </w:r>
    </w:p>
    <w:p w:rsidR="00F02D6E" w:rsidRDefault="00F02D6E" w:rsidP="0017090C">
      <w:pPr>
        <w:ind w:left="360"/>
      </w:pPr>
    </w:p>
    <w:p w:rsidR="0032229F" w:rsidRPr="004029B1" w:rsidRDefault="0032229F" w:rsidP="0017090C">
      <w:pPr>
        <w:ind w:left="360"/>
        <w:rPr>
          <w:u w:val="single"/>
        </w:rPr>
      </w:pPr>
      <w:r>
        <w:t>všetky študijné programy</w:t>
      </w:r>
      <w:r w:rsidR="0017090C">
        <w:t xml:space="preserve"> - </w:t>
      </w:r>
      <w:r w:rsidR="00987990" w:rsidRPr="005374F0">
        <w:rPr>
          <w:b/>
          <w:i/>
          <w:color w:val="FF0000"/>
          <w:u w:val="single"/>
        </w:rPr>
        <w:t xml:space="preserve">nerobte si </w:t>
      </w:r>
      <w:proofErr w:type="spellStart"/>
      <w:r w:rsidR="006748C8" w:rsidRPr="005374F0">
        <w:rPr>
          <w:b/>
          <w:i/>
          <w:color w:val="FF0000"/>
          <w:u w:val="single"/>
        </w:rPr>
        <w:t>pred</w:t>
      </w:r>
      <w:r w:rsidR="00987990" w:rsidRPr="005374F0">
        <w:rPr>
          <w:b/>
          <w:i/>
          <w:color w:val="FF0000"/>
          <w:u w:val="single"/>
        </w:rPr>
        <w:t>zápis</w:t>
      </w:r>
      <w:proofErr w:type="spellEnd"/>
      <w:r w:rsidR="006748C8" w:rsidRPr="005374F0">
        <w:rPr>
          <w:b/>
          <w:i/>
          <w:color w:val="FF0000"/>
          <w:u w:val="single"/>
        </w:rPr>
        <w:t xml:space="preserve"> cez </w:t>
      </w:r>
      <w:proofErr w:type="spellStart"/>
      <w:r w:rsidR="006748C8" w:rsidRPr="005374F0">
        <w:rPr>
          <w:b/>
          <w:i/>
          <w:color w:val="FF0000"/>
          <w:u w:val="single"/>
        </w:rPr>
        <w:t>ais</w:t>
      </w:r>
      <w:proofErr w:type="spellEnd"/>
      <w:r w:rsidR="001E074B" w:rsidRPr="005374F0">
        <w:rPr>
          <w:b/>
          <w:i/>
          <w:color w:val="FF0000"/>
          <w:u w:val="single"/>
        </w:rPr>
        <w:t>!!!</w:t>
      </w:r>
    </w:p>
    <w:p w:rsidR="0032229F" w:rsidRPr="004B1381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</w:t>
      </w:r>
    </w:p>
    <w:p w:rsidR="00263E04" w:rsidRDefault="00263E04" w:rsidP="00B67D23">
      <w:pPr>
        <w:ind w:left="360"/>
        <w:rPr>
          <w:b/>
          <w:bCs/>
        </w:rPr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</w:t>
      </w:r>
      <w:r w:rsidR="00CD19DA">
        <w:rPr>
          <w:b/>
          <w:bCs/>
        </w:rPr>
        <w:t>magisterské štúdium</w:t>
      </w:r>
      <w:r w:rsidRPr="006A5C20">
        <w:rPr>
          <w:b/>
          <w:bCs/>
        </w:rPr>
        <w:t xml:space="preserve">                                     </w:t>
      </w:r>
      <w:r w:rsidR="00263E04">
        <w:rPr>
          <w:b/>
          <w:bCs/>
        </w:rPr>
        <w:t>11</w:t>
      </w:r>
      <w:r w:rsidRPr="006A5C20">
        <w:rPr>
          <w:b/>
          <w:bCs/>
        </w:rPr>
        <w:t>. september 20</w:t>
      </w:r>
      <w:r w:rsidR="005374F0">
        <w:rPr>
          <w:b/>
          <w:bCs/>
        </w:rPr>
        <w:t>2</w:t>
      </w:r>
      <w:r w:rsidR="00263E04">
        <w:rPr>
          <w:b/>
          <w:bCs/>
        </w:rPr>
        <w:t>3</w:t>
      </w:r>
    </w:p>
    <w:p w:rsidR="00B7382A" w:rsidRDefault="00B7382A" w:rsidP="00653746">
      <w:pPr>
        <w:ind w:left="360"/>
        <w:rPr>
          <w:b/>
          <w:bCs/>
        </w:rPr>
      </w:pPr>
    </w:p>
    <w:p w:rsidR="00653746" w:rsidRDefault="0032229F" w:rsidP="00653746">
      <w:pPr>
        <w:ind w:left="360"/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m</w:t>
      </w:r>
      <w:r w:rsidRPr="009E06D5">
        <w:rPr>
          <w:b/>
          <w:bCs/>
        </w:rPr>
        <w:t>gr.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="00653746">
        <w:rPr>
          <w:b/>
          <w:bCs/>
          <w:color w:val="0000FF"/>
        </w:rPr>
        <w:t xml:space="preserve"> </w:t>
      </w:r>
    </w:p>
    <w:p w:rsidR="00653746" w:rsidRDefault="00653746" w:rsidP="00653746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7,30 - 11,30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Jednoodborové a medziodborové študijné programy</w:t>
      </w:r>
    </w:p>
    <w:p w:rsidR="00AA6D97" w:rsidRDefault="00AA6D97" w:rsidP="0096012B">
      <w:pPr>
        <w:ind w:left="360"/>
      </w:pPr>
    </w:p>
    <w:p w:rsidR="0096012B" w:rsidRDefault="0096012B" w:rsidP="0096012B">
      <w:pPr>
        <w:ind w:left="360"/>
      </w:pPr>
      <w:r>
        <w:t xml:space="preserve">Zápis sa koná na Študijnom oddelení FF KU  od </w:t>
      </w:r>
      <w:r w:rsidRPr="00AA6D97">
        <w:rPr>
          <w:color w:val="C00000"/>
        </w:rPr>
        <w:t>12,00 - 14,00 hod</w:t>
      </w:r>
      <w:r>
        <w:t xml:space="preserve">. </w:t>
      </w:r>
    </w:p>
    <w:p w:rsidR="0096012B" w:rsidRPr="00AA6D97" w:rsidRDefault="0096012B" w:rsidP="0096012B">
      <w:pPr>
        <w:ind w:left="360"/>
        <w:rPr>
          <w:color w:val="C00000"/>
        </w:rPr>
      </w:pPr>
      <w:r w:rsidRPr="00AA6D97">
        <w:rPr>
          <w:color w:val="C00000"/>
        </w:rPr>
        <w:t>učiteľské študijné programy</w:t>
      </w:r>
    </w:p>
    <w:p w:rsidR="0032229F" w:rsidRPr="00AA6D97" w:rsidRDefault="001E074B" w:rsidP="007728DF">
      <w:pPr>
        <w:ind w:left="360"/>
        <w:rPr>
          <w:color w:val="C00000"/>
        </w:rPr>
      </w:pPr>
      <w:r w:rsidRPr="00AA6D97">
        <w:rPr>
          <w:color w:val="C00000"/>
        </w:rPr>
        <w:t>.</w:t>
      </w:r>
    </w:p>
    <w:p w:rsidR="004B1381" w:rsidRDefault="004B1381" w:rsidP="007728DF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96012B" w:rsidRDefault="0096012B" w:rsidP="0017090C">
      <w:pPr>
        <w:jc w:val="both"/>
        <w:rPr>
          <w:u w:val="single"/>
        </w:rPr>
      </w:pPr>
    </w:p>
    <w:p w:rsidR="0096012B" w:rsidRDefault="0096012B" w:rsidP="0017090C">
      <w:pPr>
        <w:jc w:val="both"/>
        <w:rPr>
          <w:color w:val="FF0000"/>
          <w:u w:val="single"/>
        </w:rPr>
      </w:pPr>
      <w:r w:rsidRPr="0096012B">
        <w:rPr>
          <w:color w:val="FF0000"/>
          <w:u w:val="single"/>
        </w:rPr>
        <w:t>UPOZORNENIE:</w:t>
      </w:r>
    </w:p>
    <w:p w:rsidR="00263E04" w:rsidRDefault="00263E04" w:rsidP="0017090C">
      <w:pPr>
        <w:jc w:val="both"/>
        <w:rPr>
          <w:u w:val="single"/>
        </w:rPr>
      </w:pPr>
    </w:p>
    <w:p w:rsidR="0096012B" w:rsidRPr="00263E04" w:rsidRDefault="00B837CC" w:rsidP="0017090C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P</w:t>
      </w:r>
      <w:r w:rsidR="00311FA3" w:rsidRPr="00263E04">
        <w:rPr>
          <w:color w:val="FF0000"/>
          <w:u w:val="single"/>
        </w:rPr>
        <w:t>ri zápise</w:t>
      </w:r>
      <w:r w:rsidR="0096012B" w:rsidRPr="00263E04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do 2. a 3. ročníka j</w:t>
      </w:r>
      <w:r w:rsidRPr="00263E04">
        <w:rPr>
          <w:color w:val="FF0000"/>
          <w:u w:val="single"/>
        </w:rPr>
        <w:t>e potrebné</w:t>
      </w:r>
      <w:r>
        <w:rPr>
          <w:color w:val="FF0000"/>
          <w:u w:val="single"/>
        </w:rPr>
        <w:t xml:space="preserve"> </w:t>
      </w:r>
      <w:r w:rsidR="0096012B" w:rsidRPr="00263E04">
        <w:rPr>
          <w:color w:val="FF0000"/>
          <w:u w:val="single"/>
        </w:rPr>
        <w:t>rešpektovať časové rozdelenie</w:t>
      </w:r>
      <w:r>
        <w:rPr>
          <w:color w:val="FF0000"/>
          <w:u w:val="single"/>
        </w:rPr>
        <w:t>.</w:t>
      </w:r>
    </w:p>
    <w:p w:rsidR="0096012B" w:rsidRPr="0096012B" w:rsidRDefault="0096012B" w:rsidP="0017090C">
      <w:pPr>
        <w:jc w:val="both"/>
        <w:rPr>
          <w:color w:val="FF0000"/>
          <w:u w:val="single"/>
        </w:rPr>
      </w:pPr>
    </w:p>
    <w:p w:rsidR="002A66B5" w:rsidRDefault="0032229F" w:rsidP="0017090C">
      <w:pPr>
        <w:jc w:val="both"/>
      </w:pPr>
      <w:r w:rsidRPr="00D4672D">
        <w:rPr>
          <w:u w:val="single"/>
        </w:rPr>
        <w:t xml:space="preserve">Prvé ročníky Bc. a  Mgr. si </w:t>
      </w:r>
      <w:r w:rsidR="0017090C">
        <w:rPr>
          <w:u w:val="single"/>
        </w:rPr>
        <w:t>zápisné listy nerobia</w:t>
      </w:r>
      <w:r w:rsidRPr="00D4672D">
        <w:rPr>
          <w:u w:val="single"/>
        </w:rPr>
        <w:t>.</w:t>
      </w:r>
      <w:r w:rsidRPr="009E06D5">
        <w:t xml:space="preserve"> Vyššie ročníky si do termínu oficiálneho zápisu </w:t>
      </w:r>
      <w:r w:rsidR="0017090C">
        <w:t>vytvoria zápisné listy a zároveň si vyberú predmety, ktoré a</w:t>
      </w:r>
      <w:r w:rsidR="00D96214">
        <w:t>bsolvujú v akademickom roku 20</w:t>
      </w:r>
      <w:r w:rsidR="00E036AA">
        <w:t>2</w:t>
      </w:r>
      <w:r w:rsidR="00263E04">
        <w:t>3</w:t>
      </w:r>
      <w:r w:rsidR="0017090C">
        <w:t>/20</w:t>
      </w:r>
      <w:r w:rsidR="004029B1">
        <w:t>2</w:t>
      </w:r>
      <w:r w:rsidR="00263E04">
        <w:t>4</w:t>
      </w:r>
      <w:r w:rsidR="0017090C">
        <w:t xml:space="preserve"> v informačnom systéme AiS2 </w:t>
      </w:r>
      <w:r w:rsidRPr="009E06D5">
        <w:t>(</w:t>
      </w:r>
      <w:r w:rsidR="0017090C">
        <w:t xml:space="preserve">tvorba zápisných listov bude sprístupnená </w:t>
      </w:r>
      <w:r w:rsidR="00E036AA">
        <w:t>koncom</w:t>
      </w:r>
      <w:r w:rsidR="0017090C">
        <w:t> august</w:t>
      </w:r>
      <w:r w:rsidR="00E036AA">
        <w:t>a</w:t>
      </w:r>
      <w:r w:rsidR="0017090C">
        <w:t xml:space="preserve"> 20</w:t>
      </w:r>
      <w:r w:rsidR="00E036AA">
        <w:t>2</w:t>
      </w:r>
      <w:r w:rsidR="00B7382A">
        <w:t>3</w:t>
      </w:r>
      <w:r w:rsidRPr="009E06D5">
        <w:t>).</w:t>
      </w:r>
      <w:r w:rsidR="00146BEF">
        <w:t xml:space="preserve"> Zápisné listy si vytvoria všetci študenti </w:t>
      </w:r>
      <w:r w:rsidRPr="009E06D5">
        <w:rPr>
          <w:u w:val="single"/>
        </w:rPr>
        <w:t>druhého a tretieho</w:t>
      </w:r>
      <w:r w:rsidRPr="009E06D5">
        <w:t xml:space="preserve"> ročníka </w:t>
      </w:r>
      <w:r w:rsidRPr="009E06D5">
        <w:lastRenderedPageBreak/>
        <w:t>bakalárskeho štúdia a </w:t>
      </w:r>
      <w:r w:rsidRPr="009E06D5">
        <w:rPr>
          <w:u w:val="single"/>
        </w:rPr>
        <w:t>druhého</w:t>
      </w:r>
      <w:r w:rsidRPr="009E06D5">
        <w:t xml:space="preserve"> ročníka magisterského štúdia vrátane študentov </w:t>
      </w:r>
      <w:r w:rsidRPr="009E06D5">
        <w:rPr>
          <w:u w:val="single"/>
        </w:rPr>
        <w:t>v nadštandardnej dĺžke</w:t>
      </w:r>
      <w:r w:rsidRPr="009E06D5">
        <w:t xml:space="preserve"> štúdia a zapisujú si predmety pre akademický rok 20</w:t>
      </w:r>
      <w:r w:rsidR="00E036AA">
        <w:t>2</w:t>
      </w:r>
      <w:r w:rsidR="00B7382A">
        <w:t>3</w:t>
      </w:r>
      <w:r w:rsidRPr="009E06D5">
        <w:t>/20</w:t>
      </w:r>
      <w:r w:rsidR="004029B1">
        <w:t>2</w:t>
      </w:r>
      <w:r w:rsidR="00B7382A">
        <w:t>4.</w:t>
      </w:r>
    </w:p>
    <w:p w:rsidR="00B7382A" w:rsidRPr="002A66B5" w:rsidRDefault="002A66B5" w:rsidP="0017090C">
      <w:pPr>
        <w:jc w:val="both"/>
        <w:rPr>
          <w:u w:val="single"/>
        </w:rPr>
      </w:pPr>
      <w:r w:rsidRPr="002A66B5">
        <w:rPr>
          <w:u w:val="single"/>
        </w:rPr>
        <w:t>Aj štátna skúška je predmet ktorý treba zapísať!</w:t>
      </w:r>
    </w:p>
    <w:p w:rsidR="0032229F" w:rsidRDefault="00146BEF" w:rsidP="0017090C">
      <w:pPr>
        <w:jc w:val="both"/>
      </w:pPr>
      <w:r>
        <w:t>Pri zápise</w:t>
      </w:r>
      <w:r w:rsidR="0032229F" w:rsidRPr="009E06D5">
        <w:t xml:space="preserve"> študenti odovzdávajú vyplnené a podpísané </w:t>
      </w:r>
      <w:r w:rsidR="0032229F" w:rsidRPr="00D96214">
        <w:rPr>
          <w:bCs/>
        </w:rPr>
        <w:t>čestné vyhlásenie pre účely centrálneho registra</w:t>
      </w:r>
      <w:r w:rsidR="00F70C1F" w:rsidRPr="00D96214">
        <w:rPr>
          <w:bCs/>
        </w:rPr>
        <w:t xml:space="preserve"> a formulár týkajúci sa ochrany osobných údajov</w:t>
      </w:r>
      <w:r w:rsidR="00D96214">
        <w:t>.</w:t>
      </w:r>
    </w:p>
    <w:p w:rsidR="00146BEF" w:rsidRDefault="00146BEF" w:rsidP="00146BEF">
      <w:pPr>
        <w:autoSpaceDE w:val="0"/>
        <w:jc w:val="both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Ak študenta v druhom a treťom ročníku zapisuje zástupc</w:t>
      </w:r>
      <w:r w:rsidR="00146BEF">
        <w:rPr>
          <w:b/>
          <w:bCs/>
          <w:u w:val="single"/>
        </w:rPr>
        <w:t xml:space="preserve">a, je povinný podľa článku </w:t>
      </w:r>
      <w:r w:rsidR="00E036AA">
        <w:rPr>
          <w:b/>
          <w:bCs/>
          <w:u w:val="single"/>
        </w:rPr>
        <w:t>7</w:t>
      </w:r>
      <w:r w:rsidR="00146BEF">
        <w:rPr>
          <w:b/>
          <w:bCs/>
          <w:u w:val="single"/>
        </w:rPr>
        <w:t>/5</w:t>
      </w:r>
      <w:r>
        <w:rPr>
          <w:b/>
          <w:bCs/>
          <w:u w:val="single"/>
        </w:rPr>
        <w:t xml:space="preserve"> ŠP FF KU priniesť plnú moc. Bez tohto dokladu nemôže byť študent zapísaný.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 w:rsidRPr="00235D24">
        <w:rPr>
          <w:b/>
          <w:bCs/>
          <w:u w:val="single"/>
        </w:rPr>
        <w:t>UPOZORNENIE</w:t>
      </w:r>
      <w:r>
        <w:rPr>
          <w:b/>
          <w:bCs/>
          <w:u w:val="single"/>
        </w:rPr>
        <w:t>!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Pr="00D4672D" w:rsidRDefault="0032229F" w:rsidP="00B67D23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>Upozorňujeme študentov na záväznosť zápisu – zápisom si študent určuje, akú časť povinností predpísaných študijných programov absolvuje v akademickom roku 20</w:t>
      </w:r>
      <w:r w:rsidR="00E036AA">
        <w:rPr>
          <w:b/>
          <w:bCs/>
        </w:rPr>
        <w:t>2</w:t>
      </w:r>
      <w:r w:rsidR="002A66B5">
        <w:rPr>
          <w:b/>
          <w:bCs/>
        </w:rPr>
        <w:t>3</w:t>
      </w:r>
      <w:r>
        <w:rPr>
          <w:b/>
          <w:bCs/>
        </w:rPr>
        <w:t>/20</w:t>
      </w:r>
      <w:r w:rsidR="004029B1">
        <w:rPr>
          <w:b/>
          <w:bCs/>
        </w:rPr>
        <w:t>2</w:t>
      </w:r>
      <w:r w:rsidR="002A66B5">
        <w:rPr>
          <w:b/>
          <w:bCs/>
        </w:rPr>
        <w:t>4</w:t>
      </w:r>
      <w:r>
        <w:rPr>
          <w:b/>
          <w:bCs/>
        </w:rPr>
        <w:t xml:space="preserve">. </w:t>
      </w:r>
      <w:r w:rsidRPr="00D4672D">
        <w:rPr>
          <w:b/>
          <w:bCs/>
          <w:u w:val="single"/>
        </w:rPr>
        <w:t>V prípade, ak si študent predmet pre daný akademický rok nezapíše, nie je možné, aby daný predmet v tomto roku absolvoval.</w:t>
      </w:r>
      <w:r w:rsidR="00B837CC">
        <w:rPr>
          <w:b/>
          <w:bCs/>
          <w:u w:val="single"/>
        </w:rPr>
        <w:t xml:space="preserve"> Zodpovednosť za úplnosť zápisu nesie študent</w:t>
      </w:r>
    </w:p>
    <w:p w:rsidR="0032229F" w:rsidRPr="00735EBA" w:rsidRDefault="0032229F" w:rsidP="00B67D23">
      <w:pPr>
        <w:rPr>
          <w:b/>
          <w:bCs/>
          <w:u w:val="single"/>
        </w:rPr>
      </w:pPr>
    </w:p>
    <w:p w:rsidR="0058475B" w:rsidRPr="0058475B" w:rsidRDefault="0032229F" w:rsidP="00BA0A27">
      <w:pPr>
        <w:numPr>
          <w:ilvl w:val="0"/>
          <w:numId w:val="4"/>
        </w:numPr>
        <w:ind w:left="0"/>
        <w:jc w:val="both"/>
        <w:rPr>
          <w:b/>
          <w:bCs/>
          <w:color w:val="000000"/>
        </w:rPr>
      </w:pPr>
      <w:r w:rsidRPr="0058475B">
        <w:rPr>
          <w:b/>
          <w:bCs/>
          <w:color w:val="000000"/>
        </w:rPr>
        <w:t xml:space="preserve">Žiadame študentov, aby si pozorne prečítali v platnom </w:t>
      </w:r>
      <w:r w:rsidR="009328F5" w:rsidRPr="0058475B">
        <w:rPr>
          <w:b/>
          <w:bCs/>
          <w:color w:val="000000"/>
        </w:rPr>
        <w:t>Š</w:t>
      </w:r>
      <w:r w:rsidRPr="0058475B">
        <w:rPr>
          <w:b/>
          <w:bCs/>
          <w:color w:val="000000"/>
        </w:rPr>
        <w:t>tudijno</w:t>
      </w:r>
      <w:r w:rsidR="00146BEF" w:rsidRPr="0058475B">
        <w:rPr>
          <w:b/>
          <w:bCs/>
          <w:color w:val="000000"/>
        </w:rPr>
        <w:t>m poriadku</w:t>
      </w:r>
    </w:p>
    <w:p w:rsidR="0032229F" w:rsidRPr="00843598" w:rsidRDefault="00146BEF" w:rsidP="00B67D2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FF KU článok </w:t>
      </w:r>
      <w:r w:rsidR="00E036AA">
        <w:rPr>
          <w:b/>
          <w:bCs/>
          <w:color w:val="000000"/>
        </w:rPr>
        <w:t>10</w:t>
      </w:r>
      <w:r>
        <w:rPr>
          <w:b/>
          <w:bCs/>
          <w:color w:val="000000"/>
        </w:rPr>
        <w:t>/1 – 10</w:t>
      </w:r>
      <w:r w:rsidR="00653746">
        <w:rPr>
          <w:b/>
          <w:bCs/>
          <w:color w:val="000000"/>
        </w:rPr>
        <w:t xml:space="preserve"> </w:t>
      </w:r>
      <w:r w:rsidR="00AF6D6A">
        <w:rPr>
          <w:b/>
          <w:bCs/>
          <w:color w:val="000000"/>
        </w:rPr>
        <w:t>informácie o postupe pri </w:t>
      </w:r>
      <w:r w:rsidR="0032229F" w:rsidRPr="00843598">
        <w:rPr>
          <w:b/>
          <w:bCs/>
          <w:color w:val="000000"/>
        </w:rPr>
        <w:t>zápise predmetov</w:t>
      </w:r>
      <w:r w:rsidR="00AF6D6A">
        <w:rPr>
          <w:b/>
          <w:bCs/>
          <w:color w:val="000000"/>
        </w:rPr>
        <w:t xml:space="preserve"> a</w:t>
      </w:r>
      <w:r w:rsidR="0032229F" w:rsidRPr="00843598">
        <w:rPr>
          <w:b/>
          <w:bCs/>
          <w:color w:val="000000"/>
        </w:rPr>
        <w:t xml:space="preserve"> súvislosti s prípadnými škrtmi zapísaných jednotiek. Predmety, ktoré si študent zapíše, sú pre študentov predmetmi záväznými pre daný akademický rok – uvedené sa vzťahuje aj na voliteľné predmety. </w:t>
      </w:r>
      <w:r w:rsidR="002A66B5">
        <w:rPr>
          <w:b/>
          <w:bCs/>
          <w:color w:val="000000"/>
        </w:rPr>
        <w:t>P</w:t>
      </w:r>
      <w:r w:rsidR="002372A9">
        <w:rPr>
          <w:b/>
          <w:bCs/>
          <w:color w:val="000000"/>
        </w:rPr>
        <w:t xml:space="preserve">redmety je možné upravovať do </w:t>
      </w:r>
      <w:r w:rsidR="0058475B">
        <w:rPr>
          <w:b/>
          <w:bCs/>
          <w:color w:val="000000"/>
        </w:rPr>
        <w:t>0</w:t>
      </w:r>
      <w:r w:rsidR="00894C53">
        <w:rPr>
          <w:b/>
          <w:bCs/>
          <w:color w:val="000000"/>
        </w:rPr>
        <w:t>1</w:t>
      </w:r>
      <w:r w:rsidR="004029B1">
        <w:rPr>
          <w:b/>
          <w:bCs/>
          <w:color w:val="000000"/>
        </w:rPr>
        <w:t xml:space="preserve">. </w:t>
      </w:r>
      <w:r w:rsidR="0058475B">
        <w:rPr>
          <w:b/>
          <w:bCs/>
          <w:color w:val="000000"/>
        </w:rPr>
        <w:t>októ</w:t>
      </w:r>
      <w:r w:rsidR="004029B1">
        <w:rPr>
          <w:b/>
          <w:bCs/>
          <w:color w:val="000000"/>
        </w:rPr>
        <w:t>bra 20</w:t>
      </w:r>
      <w:r w:rsidR="0058475B">
        <w:rPr>
          <w:b/>
          <w:bCs/>
          <w:color w:val="000000"/>
        </w:rPr>
        <w:t>2</w:t>
      </w:r>
      <w:r w:rsidR="002A66B5">
        <w:rPr>
          <w:b/>
          <w:bCs/>
          <w:color w:val="000000"/>
        </w:rPr>
        <w:t>3</w:t>
      </w:r>
      <w:r w:rsidR="005E12EE">
        <w:rPr>
          <w:b/>
          <w:bCs/>
          <w:color w:val="000000"/>
        </w:rPr>
        <w:t>.</w:t>
      </w:r>
    </w:p>
    <w:sectPr w:rsidR="0032229F" w:rsidRPr="00843598" w:rsidSect="00F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EAA"/>
    <w:multiLevelType w:val="hybridMultilevel"/>
    <w:tmpl w:val="A5B47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B4855"/>
    <w:multiLevelType w:val="hybridMultilevel"/>
    <w:tmpl w:val="5E009BC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573368C"/>
    <w:multiLevelType w:val="hybridMultilevel"/>
    <w:tmpl w:val="1B7021A0"/>
    <w:lvl w:ilvl="0" w:tplc="BB7859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8596F5E"/>
    <w:multiLevelType w:val="hybridMultilevel"/>
    <w:tmpl w:val="BAB668C6"/>
    <w:lvl w:ilvl="0" w:tplc="0118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50BA6"/>
    <w:multiLevelType w:val="hybridMultilevel"/>
    <w:tmpl w:val="3A7CF38C"/>
    <w:lvl w:ilvl="0" w:tplc="BDD29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E6E3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C368E"/>
    <w:multiLevelType w:val="hybridMultilevel"/>
    <w:tmpl w:val="1B7021A0"/>
    <w:lvl w:ilvl="0" w:tplc="BB7859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7922CD"/>
    <w:multiLevelType w:val="hybridMultilevel"/>
    <w:tmpl w:val="7E66AA34"/>
    <w:lvl w:ilvl="0" w:tplc="9E8E39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15BF"/>
    <w:multiLevelType w:val="hybridMultilevel"/>
    <w:tmpl w:val="07603684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44"/>
    <w:rsid w:val="000201AE"/>
    <w:rsid w:val="00042FE4"/>
    <w:rsid w:val="00081963"/>
    <w:rsid w:val="000E1E70"/>
    <w:rsid w:val="00146BEF"/>
    <w:rsid w:val="00147C14"/>
    <w:rsid w:val="00151FCF"/>
    <w:rsid w:val="0017090C"/>
    <w:rsid w:val="0017303F"/>
    <w:rsid w:val="001A6E5C"/>
    <w:rsid w:val="001E074B"/>
    <w:rsid w:val="001E4E10"/>
    <w:rsid w:val="001E66BE"/>
    <w:rsid w:val="00231833"/>
    <w:rsid w:val="00235D24"/>
    <w:rsid w:val="002372A9"/>
    <w:rsid w:val="002427E9"/>
    <w:rsid w:val="00263E04"/>
    <w:rsid w:val="00270854"/>
    <w:rsid w:val="00285DED"/>
    <w:rsid w:val="002A51F7"/>
    <w:rsid w:val="002A66B5"/>
    <w:rsid w:val="00311FA3"/>
    <w:rsid w:val="0032229F"/>
    <w:rsid w:val="00362882"/>
    <w:rsid w:val="00383D47"/>
    <w:rsid w:val="003C3CF7"/>
    <w:rsid w:val="004029B1"/>
    <w:rsid w:val="00403580"/>
    <w:rsid w:val="004079FC"/>
    <w:rsid w:val="00427960"/>
    <w:rsid w:val="00452E8E"/>
    <w:rsid w:val="00462E50"/>
    <w:rsid w:val="00471F8D"/>
    <w:rsid w:val="00486DDF"/>
    <w:rsid w:val="004B1381"/>
    <w:rsid w:val="004E6EE2"/>
    <w:rsid w:val="005374F0"/>
    <w:rsid w:val="0055690C"/>
    <w:rsid w:val="0056425B"/>
    <w:rsid w:val="0058475B"/>
    <w:rsid w:val="005E12EE"/>
    <w:rsid w:val="00601F40"/>
    <w:rsid w:val="00602DEE"/>
    <w:rsid w:val="00653746"/>
    <w:rsid w:val="00671C70"/>
    <w:rsid w:val="006748C8"/>
    <w:rsid w:val="00684A44"/>
    <w:rsid w:val="006A3FDC"/>
    <w:rsid w:val="006A5C20"/>
    <w:rsid w:val="00724843"/>
    <w:rsid w:val="00735EBA"/>
    <w:rsid w:val="007422AD"/>
    <w:rsid w:val="007728DF"/>
    <w:rsid w:val="00777114"/>
    <w:rsid w:val="00783744"/>
    <w:rsid w:val="00843598"/>
    <w:rsid w:val="00860DC0"/>
    <w:rsid w:val="00894C53"/>
    <w:rsid w:val="008D0CB9"/>
    <w:rsid w:val="008D571F"/>
    <w:rsid w:val="008D62F1"/>
    <w:rsid w:val="0090608D"/>
    <w:rsid w:val="0093084E"/>
    <w:rsid w:val="009328F5"/>
    <w:rsid w:val="00940B88"/>
    <w:rsid w:val="00960115"/>
    <w:rsid w:val="0096012B"/>
    <w:rsid w:val="00987990"/>
    <w:rsid w:val="009D615C"/>
    <w:rsid w:val="009E06D5"/>
    <w:rsid w:val="00A0645A"/>
    <w:rsid w:val="00A435A7"/>
    <w:rsid w:val="00AA367D"/>
    <w:rsid w:val="00AA6D97"/>
    <w:rsid w:val="00AB028D"/>
    <w:rsid w:val="00AF1191"/>
    <w:rsid w:val="00AF45D8"/>
    <w:rsid w:val="00AF6D6A"/>
    <w:rsid w:val="00B05DA1"/>
    <w:rsid w:val="00B56047"/>
    <w:rsid w:val="00B67D23"/>
    <w:rsid w:val="00B7382A"/>
    <w:rsid w:val="00B837CC"/>
    <w:rsid w:val="00BC0499"/>
    <w:rsid w:val="00BF7829"/>
    <w:rsid w:val="00C079DF"/>
    <w:rsid w:val="00C728B1"/>
    <w:rsid w:val="00CA6ECE"/>
    <w:rsid w:val="00CD19DA"/>
    <w:rsid w:val="00D040CA"/>
    <w:rsid w:val="00D145C5"/>
    <w:rsid w:val="00D4672D"/>
    <w:rsid w:val="00D65AE8"/>
    <w:rsid w:val="00D96214"/>
    <w:rsid w:val="00E036AA"/>
    <w:rsid w:val="00E057B8"/>
    <w:rsid w:val="00E32C61"/>
    <w:rsid w:val="00E526C2"/>
    <w:rsid w:val="00E550B0"/>
    <w:rsid w:val="00E6367B"/>
    <w:rsid w:val="00E659DC"/>
    <w:rsid w:val="00F02D6E"/>
    <w:rsid w:val="00F54BC3"/>
    <w:rsid w:val="00F70C1F"/>
    <w:rsid w:val="00FE1FE3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825B6"/>
  <w15:docId w15:val="{67E1C4AB-7CC8-4C1A-9BA9-EF3A669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602DE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602DEE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2DEE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02DE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02DEE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02D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2DEE"/>
    <w:rPr>
      <w:rFonts w:ascii="Lucida Grande" w:hAnsi="Lucida Grande" w:cs="Lucida Grande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E0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225;pisy\z&#225;pis%20september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september 2015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Paulína Kováčová</cp:lastModifiedBy>
  <cp:revision>3</cp:revision>
  <cp:lastPrinted>2023-07-13T09:24:00Z</cp:lastPrinted>
  <dcterms:created xsi:type="dcterms:W3CDTF">2023-08-02T08:24:00Z</dcterms:created>
  <dcterms:modified xsi:type="dcterms:W3CDTF">2023-08-02T08:24:00Z</dcterms:modified>
</cp:coreProperties>
</file>