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C6FED" w14:textId="2458355D" w:rsidR="00125CA3" w:rsidRPr="00DE54CD" w:rsidRDefault="00125CA3" w:rsidP="00C344F3">
      <w:pPr>
        <w:spacing w:after="66"/>
        <w:rPr>
          <w:b/>
        </w:rPr>
      </w:pPr>
      <w:bookmarkStart w:id="0" w:name="_GoBack"/>
      <w:bookmarkEnd w:id="0"/>
    </w:p>
    <w:p w14:paraId="7E3E8627" w14:textId="77777777" w:rsidR="00125CA3" w:rsidRPr="00DE54CD" w:rsidRDefault="00125CA3" w:rsidP="00C344F3">
      <w:pPr>
        <w:spacing w:after="66"/>
        <w:rPr>
          <w:b/>
        </w:rPr>
      </w:pPr>
    </w:p>
    <w:p w14:paraId="370D9763" w14:textId="77777777" w:rsidR="007D46E3" w:rsidRDefault="007D46E3" w:rsidP="007D46E3">
      <w:pPr>
        <w:rPr>
          <w:b/>
        </w:rPr>
      </w:pPr>
    </w:p>
    <w:p w14:paraId="1F7583EA" w14:textId="77777777" w:rsidR="00515498" w:rsidRPr="00CF3A78" w:rsidRDefault="00515498" w:rsidP="00515498">
      <w:pPr>
        <w:jc w:val="center"/>
        <w:rPr>
          <w:b/>
          <w:bCs/>
          <w:caps/>
        </w:rPr>
      </w:pPr>
      <w:r w:rsidRPr="00CF3A78">
        <w:rPr>
          <w:b/>
          <w:bCs/>
          <w:caps/>
        </w:rPr>
        <w:t>Výkaz k vyúčtovaniu externej činnOSTI</w:t>
      </w:r>
    </w:p>
    <w:p w14:paraId="7A525E67" w14:textId="77777777" w:rsidR="00515498" w:rsidRPr="00CF3A78" w:rsidRDefault="00515498" w:rsidP="00515498">
      <w:pPr>
        <w:jc w:val="center"/>
        <w:rPr>
          <w:b/>
          <w:bCs/>
          <w:i/>
          <w:iCs/>
          <w:caps/>
        </w:rPr>
      </w:pPr>
    </w:p>
    <w:p w14:paraId="44FC90AD" w14:textId="77777777" w:rsidR="00515498" w:rsidRPr="00CF3A78" w:rsidRDefault="00515498" w:rsidP="00515498">
      <w:pPr>
        <w:jc w:val="center"/>
        <w:rPr>
          <w:b/>
          <w:bCs/>
          <w:i/>
          <w:iCs/>
          <w:caps/>
        </w:rPr>
      </w:pPr>
      <w:r w:rsidRPr="00CF3A78">
        <w:rPr>
          <w:b/>
          <w:bCs/>
          <w:i/>
          <w:iCs/>
          <w:caps/>
        </w:rPr>
        <w:t xml:space="preserve">PEDAGOGICKÁ PRAX </w:t>
      </w:r>
      <w:r>
        <w:rPr>
          <w:b/>
          <w:bCs/>
          <w:i/>
          <w:iCs/>
          <w:caps/>
        </w:rPr>
        <w:t>3</w:t>
      </w:r>
      <w:r w:rsidRPr="00CF3A78">
        <w:rPr>
          <w:b/>
          <w:bCs/>
          <w:i/>
          <w:iCs/>
          <w:caps/>
        </w:rPr>
        <w:t xml:space="preserve"> </w:t>
      </w:r>
      <w:r w:rsidRPr="00CF3A78">
        <w:rPr>
          <w:b/>
          <w:bCs/>
          <w:i/>
          <w:iCs/>
        </w:rPr>
        <w:t>(</w:t>
      </w:r>
      <w:r>
        <w:rPr>
          <w:b/>
          <w:bCs/>
          <w:i/>
          <w:iCs/>
        </w:rPr>
        <w:t>výstupová</w:t>
      </w:r>
      <w:r w:rsidRPr="00CF3A78">
        <w:rPr>
          <w:b/>
          <w:bCs/>
          <w:i/>
          <w:iCs/>
        </w:rPr>
        <w:t xml:space="preserve">, </w:t>
      </w:r>
      <w:r>
        <w:rPr>
          <w:b/>
          <w:bCs/>
          <w:i/>
          <w:iCs/>
          <w:caps/>
        </w:rPr>
        <w:t>L</w:t>
      </w:r>
      <w:r w:rsidRPr="00CF3A78">
        <w:rPr>
          <w:b/>
          <w:bCs/>
          <w:i/>
          <w:iCs/>
          <w:caps/>
        </w:rPr>
        <w:t>S)</w:t>
      </w:r>
    </w:p>
    <w:p w14:paraId="28470F0C" w14:textId="77777777" w:rsidR="00515498" w:rsidRPr="00CF3A78" w:rsidRDefault="00515498" w:rsidP="00515498">
      <w:pPr>
        <w:jc w:val="center"/>
        <w:rPr>
          <w:b/>
          <w:bCs/>
          <w:caps/>
        </w:rPr>
      </w:pPr>
    </w:p>
    <w:p w14:paraId="4918FCCD" w14:textId="77777777" w:rsidR="00515498" w:rsidRPr="00CF3A78" w:rsidRDefault="00515498" w:rsidP="00515498">
      <w:pPr>
        <w:jc w:val="center"/>
        <w:rPr>
          <w:b/>
          <w:bCs/>
          <w:caps/>
        </w:rPr>
      </w:pPr>
    </w:p>
    <w:p w14:paraId="5EA71C36" w14:textId="0D129A05" w:rsidR="00515498" w:rsidRPr="00CF3A78" w:rsidRDefault="00515498" w:rsidP="00515498">
      <w:r w:rsidRPr="00CF3A78">
        <w:rPr>
          <w:b/>
          <w:bCs/>
        </w:rPr>
        <w:t>Meno CVU</w:t>
      </w:r>
      <w:r w:rsidRPr="00CF3A78">
        <w:t xml:space="preserve">  ...................................</w:t>
      </w:r>
      <w:r w:rsidR="003B14C4">
        <w:t>......................</w:t>
      </w:r>
      <w:r w:rsidRPr="00CF3A78">
        <w:t xml:space="preserve">....   </w:t>
      </w:r>
      <w:r w:rsidR="003B14C4">
        <w:rPr>
          <w:b/>
          <w:bCs/>
        </w:rPr>
        <w:t>dátum narodenia</w:t>
      </w:r>
      <w:r w:rsidRPr="00CF3A78">
        <w:t xml:space="preserve">..............................                                                                            </w:t>
      </w:r>
    </w:p>
    <w:p w14:paraId="4BF2385B" w14:textId="77777777" w:rsidR="00515498" w:rsidRPr="00CF3A78" w:rsidRDefault="00515498" w:rsidP="00515498">
      <w:r w:rsidRPr="00CF3A78">
        <w:rPr>
          <w:b/>
          <w:bCs/>
        </w:rPr>
        <w:t>Telefón</w:t>
      </w:r>
      <w:r w:rsidRPr="00CF3A78">
        <w:t xml:space="preserve">  ...........................................  </w:t>
      </w:r>
      <w:r w:rsidRPr="00CF3A78">
        <w:rPr>
          <w:b/>
          <w:bCs/>
        </w:rPr>
        <w:t xml:space="preserve">e-mail  </w:t>
      </w:r>
      <w:r w:rsidRPr="00CF3A78">
        <w:t>..........................................................................</w:t>
      </w:r>
    </w:p>
    <w:p w14:paraId="2668D4C0" w14:textId="77777777" w:rsidR="00515498" w:rsidRPr="00CF3A78" w:rsidRDefault="00515498" w:rsidP="00515498">
      <w:r w:rsidRPr="00CF3A78">
        <w:rPr>
          <w:b/>
          <w:bCs/>
        </w:rPr>
        <w:t>Adresa školy</w:t>
      </w:r>
      <w:r w:rsidRPr="00CF3A78">
        <w:t xml:space="preserve">  ..........................................................................................................................</w:t>
      </w:r>
    </w:p>
    <w:p w14:paraId="1EB68D7D" w14:textId="77777777" w:rsidR="00515498" w:rsidRPr="00CF3A78" w:rsidRDefault="00515498" w:rsidP="00515498"/>
    <w:p w14:paraId="5C5EAFAD" w14:textId="77777777" w:rsidR="00515498" w:rsidRDefault="00515498" w:rsidP="00515498">
      <w:r w:rsidRPr="00CF3A78">
        <w:t xml:space="preserve">Rozsah VPP 1 v skupine: 12 hod., z toho:1 NCU, 4 NSK, 1 V, 6 R </w:t>
      </w:r>
    </w:p>
    <w:p w14:paraId="378673B0" w14:textId="77777777" w:rsidR="004A2979" w:rsidRPr="003E64FA" w:rsidRDefault="004A2979" w:rsidP="00515498">
      <w:pPr>
        <w:rPr>
          <w:b/>
        </w:rPr>
      </w:pPr>
      <w:r w:rsidRPr="003E64FA">
        <w:rPr>
          <w:b/>
        </w:rPr>
        <w:t>Počet odpracovaných hodín:</w:t>
      </w:r>
      <w:r w:rsidR="00DE3385" w:rsidRPr="003E64FA">
        <w:rPr>
          <w:b/>
        </w:rPr>
        <w:t xml:space="preserve"> </w:t>
      </w:r>
      <w:r w:rsidR="003E64FA">
        <w:rPr>
          <w:b/>
        </w:rPr>
        <w:t xml:space="preserve"> </w:t>
      </w:r>
      <w:r w:rsidR="00E93D7C">
        <w:rPr>
          <w:b/>
        </w:rPr>
        <w:t>................................</w:t>
      </w:r>
      <w:r w:rsidR="003E64FA">
        <w:rPr>
          <w:b/>
        </w:rPr>
        <w:t xml:space="preserve">                  </w:t>
      </w:r>
    </w:p>
    <w:p w14:paraId="3C10F9BC" w14:textId="77777777" w:rsidR="00515498" w:rsidRPr="00CF3A78" w:rsidRDefault="00515498" w:rsidP="00515498">
      <w:r w:rsidRPr="00CF3A78">
        <w:t>Katedra, na ktorej vykonávam externú činnosť:  ...................................................................</w:t>
      </w:r>
    </w:p>
    <w:p w14:paraId="7249701E" w14:textId="77777777" w:rsidR="00515498" w:rsidRPr="00CF3A78" w:rsidRDefault="00515498" w:rsidP="00515498">
      <w:r w:rsidRPr="00CF3A78">
        <w:t>Metodik: .......................................................................................</w:t>
      </w:r>
      <w:r>
        <w:t>................................................</w:t>
      </w:r>
    </w:p>
    <w:p w14:paraId="065F3267" w14:textId="77777777" w:rsidR="00515498" w:rsidRPr="00CF3A78" w:rsidRDefault="00515498" w:rsidP="00515498">
      <w:pPr>
        <w:rPr>
          <w:b/>
          <w:bCs/>
          <w:i/>
          <w:iCs/>
        </w:rPr>
      </w:pPr>
    </w:p>
    <w:p w14:paraId="0D1D4481" w14:textId="77777777" w:rsidR="00515498" w:rsidRPr="008C68B8" w:rsidRDefault="00515498" w:rsidP="00515498">
      <w:pPr>
        <w:rPr>
          <w:b/>
          <w:bCs/>
          <w:i/>
          <w:iCs/>
        </w:rPr>
      </w:pPr>
      <w:r w:rsidRPr="00CF3A78">
        <w:rPr>
          <w:b/>
          <w:bCs/>
          <w:i/>
          <w:iCs/>
        </w:rPr>
        <w:t>Pozn.:</w:t>
      </w:r>
      <w:r w:rsidRPr="00CF3A78">
        <w:rPr>
          <w:i/>
          <w:iCs/>
        </w:rPr>
        <w:t xml:space="preserve"> </w:t>
      </w:r>
      <w:r w:rsidR="008C68B8">
        <w:rPr>
          <w:i/>
          <w:iCs/>
        </w:rPr>
        <w:t>p</w:t>
      </w:r>
      <w:r w:rsidRPr="008C68B8">
        <w:rPr>
          <w:b/>
          <w:bCs/>
          <w:i/>
          <w:iCs/>
        </w:rPr>
        <w:t>latené sú rozbory výstupov</w:t>
      </w:r>
      <w:r w:rsidR="008C68B8" w:rsidRPr="008C68B8">
        <w:rPr>
          <w:b/>
          <w:bCs/>
          <w:i/>
          <w:iCs/>
        </w:rPr>
        <w:t xml:space="preserve"> študenta</w:t>
      </w:r>
    </w:p>
    <w:p w14:paraId="36D9CD59" w14:textId="77777777" w:rsidR="00515498" w:rsidRPr="008C68B8" w:rsidRDefault="00515498" w:rsidP="0051549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2"/>
        <w:gridCol w:w="1283"/>
        <w:gridCol w:w="2383"/>
        <w:gridCol w:w="1145"/>
        <w:gridCol w:w="1121"/>
        <w:gridCol w:w="900"/>
        <w:gridCol w:w="1260"/>
      </w:tblGrid>
      <w:tr w:rsidR="00515498" w:rsidRPr="00CF3A78" w14:paraId="3D2FA7B5" w14:textId="77777777" w:rsidTr="0051549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A9EB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>Dátum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D5D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>Vyučovací predmet napr. Aj, SJ 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F54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 xml:space="preserve">Mená študentov </w:t>
            </w:r>
          </w:p>
          <w:p w14:paraId="41DD0B7D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>v skupine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894F" w14:textId="77777777" w:rsidR="00515498" w:rsidRPr="00515498" w:rsidRDefault="00515498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 xml:space="preserve">Počet </w:t>
            </w:r>
          </w:p>
          <w:p w14:paraId="40B67FCE" w14:textId="77777777" w:rsidR="00475F27" w:rsidRDefault="00475F27" w:rsidP="00515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výstupov</w:t>
            </w:r>
          </w:p>
          <w:p w14:paraId="3451CF17" w14:textId="77777777" w:rsidR="00515498" w:rsidRPr="00515498" w:rsidRDefault="00515498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633F" w14:textId="77777777" w:rsidR="00515498" w:rsidRPr="00515498" w:rsidRDefault="00515498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 xml:space="preserve">Počet </w:t>
            </w:r>
          </w:p>
          <w:p w14:paraId="42264313" w14:textId="77777777" w:rsidR="00515498" w:rsidRPr="00515498" w:rsidRDefault="00475F27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rozborov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BEA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</w:p>
          <w:p w14:paraId="711DEBF1" w14:textId="77777777" w:rsidR="00515498" w:rsidRPr="00515498" w:rsidRDefault="00515498" w:rsidP="002412D6">
            <w:pPr>
              <w:rPr>
                <w:b/>
                <w:bCs/>
              </w:rPr>
            </w:pPr>
          </w:p>
          <w:p w14:paraId="23F177E3" w14:textId="77777777" w:rsidR="00515498" w:rsidRPr="00515498" w:rsidRDefault="00515498" w:rsidP="002412D6">
            <w:pPr>
              <w:rPr>
                <w:b/>
                <w:bCs/>
              </w:rPr>
            </w:pPr>
          </w:p>
          <w:p w14:paraId="0190F258" w14:textId="77777777" w:rsidR="00515498" w:rsidRPr="00515498" w:rsidRDefault="00515498" w:rsidP="002412D6">
            <w:pPr>
              <w:rPr>
                <w:b/>
                <w:bCs/>
              </w:rPr>
            </w:pPr>
          </w:p>
          <w:p w14:paraId="30ADDA42" w14:textId="77777777" w:rsidR="00515498" w:rsidRPr="00515498" w:rsidRDefault="00515498" w:rsidP="002412D6">
            <w:pPr>
              <w:rPr>
                <w:b/>
                <w:bCs/>
              </w:rPr>
            </w:pPr>
            <w:r w:rsidRPr="00515498">
              <w:rPr>
                <w:b/>
                <w:bCs/>
              </w:rPr>
              <w:t>Suma za 1 R</w:t>
            </w:r>
          </w:p>
          <w:p w14:paraId="189AE9FA" w14:textId="647CC573" w:rsidR="00515498" w:rsidRPr="00515498" w:rsidRDefault="0002278C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</w:rPr>
              <w:t>7,5</w:t>
            </w:r>
            <w:r w:rsidR="004879EB">
              <w:rPr>
                <w:b/>
                <w:bCs/>
              </w:rPr>
              <w:t>0</w:t>
            </w:r>
            <w:r w:rsidR="00515498" w:rsidRPr="00515498">
              <w:rPr>
                <w:b/>
                <w:bCs/>
              </w:rPr>
              <w:t xml:space="preserve">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C31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>Celková</w:t>
            </w:r>
          </w:p>
          <w:p w14:paraId="74BC1DA5" w14:textId="77777777" w:rsidR="00515498" w:rsidRPr="00515498" w:rsidRDefault="00515498" w:rsidP="00515498">
            <w:pPr>
              <w:jc w:val="center"/>
              <w:rPr>
                <w:b/>
                <w:bCs/>
              </w:rPr>
            </w:pPr>
            <w:r w:rsidRPr="00515498">
              <w:rPr>
                <w:b/>
                <w:bCs/>
              </w:rPr>
              <w:t>suma</w:t>
            </w:r>
          </w:p>
          <w:p w14:paraId="6FCA4115" w14:textId="77777777" w:rsidR="00515498" w:rsidRPr="00515498" w:rsidRDefault="00DE13DE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v hrubom</w:t>
            </w:r>
          </w:p>
        </w:tc>
      </w:tr>
      <w:tr w:rsidR="00515498" w:rsidRPr="00CF3A78" w14:paraId="3E337089" w14:textId="77777777" w:rsidTr="00515498">
        <w:trPr>
          <w:trHeight w:val="33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A5F1" w14:textId="77777777" w:rsidR="00515498" w:rsidRPr="00515498" w:rsidRDefault="00515498" w:rsidP="002412D6">
            <w:pPr>
              <w:rPr>
                <w:rFonts w:eastAsia="SimSun"/>
                <w:i/>
                <w:iCs/>
                <w:lang w:eastAsia="zh-CN"/>
              </w:rPr>
            </w:pPr>
          </w:p>
          <w:p w14:paraId="3987EA90" w14:textId="77777777" w:rsidR="00515498" w:rsidRPr="00515498" w:rsidRDefault="00515498" w:rsidP="002412D6">
            <w:pPr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240" w14:textId="77777777" w:rsidR="00515498" w:rsidRPr="00515498" w:rsidRDefault="00515498" w:rsidP="002412D6">
            <w:pPr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D638" w14:textId="77777777" w:rsidR="00515498" w:rsidRPr="00515498" w:rsidRDefault="00515498" w:rsidP="002412D6">
            <w:pPr>
              <w:rPr>
                <w:rFonts w:eastAsia="SimSun"/>
                <w:lang w:eastAsia="zh-CN"/>
              </w:rPr>
            </w:pPr>
            <w:r w:rsidRPr="00CF3A78">
              <w:t>1</w:t>
            </w:r>
          </w:p>
          <w:p w14:paraId="3D73FB6F" w14:textId="77777777" w:rsidR="00515498" w:rsidRPr="00CF3A78" w:rsidRDefault="00515498" w:rsidP="002412D6">
            <w:r w:rsidRPr="00CF3A78">
              <w:t>2</w:t>
            </w:r>
          </w:p>
          <w:p w14:paraId="2581AA0B" w14:textId="77777777" w:rsidR="00515498" w:rsidRPr="00CF3A78" w:rsidRDefault="00515498" w:rsidP="002412D6">
            <w:r w:rsidRPr="00CF3A78">
              <w:t>3</w:t>
            </w:r>
          </w:p>
          <w:p w14:paraId="7A651DDE" w14:textId="77777777" w:rsidR="00515498" w:rsidRPr="00CF3A78" w:rsidRDefault="00515498" w:rsidP="002412D6">
            <w:r w:rsidRPr="00CF3A78">
              <w:t>4</w:t>
            </w:r>
          </w:p>
          <w:p w14:paraId="1437BE7E" w14:textId="77777777" w:rsidR="00515498" w:rsidRPr="00CF3A78" w:rsidRDefault="00515498" w:rsidP="002412D6">
            <w:r w:rsidRPr="00CF3A78">
              <w:t>5</w:t>
            </w:r>
          </w:p>
          <w:p w14:paraId="3993B088" w14:textId="255EE13A" w:rsidR="00515498" w:rsidRPr="00515498" w:rsidRDefault="00515498" w:rsidP="002412D6">
            <w:pPr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1331" w14:textId="77777777" w:rsidR="00515498" w:rsidRPr="00515498" w:rsidRDefault="00515498" w:rsidP="00515498">
            <w:pPr>
              <w:jc w:val="center"/>
              <w:rPr>
                <w:rFonts w:eastAsia="SimSun"/>
                <w:lang w:eastAsia="zh-CN"/>
              </w:rPr>
            </w:pPr>
          </w:p>
          <w:p w14:paraId="6F352B12" w14:textId="77777777" w:rsidR="00515498" w:rsidRPr="00515498" w:rsidRDefault="00515498" w:rsidP="00515498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D82" w14:textId="77777777" w:rsidR="00515498" w:rsidRPr="00515498" w:rsidRDefault="00515498" w:rsidP="002412D6">
            <w:pPr>
              <w:rPr>
                <w:rFonts w:eastAsia="SimSun"/>
                <w:lang w:eastAsia="zh-CN"/>
              </w:rPr>
            </w:pPr>
          </w:p>
          <w:p w14:paraId="67BE9AB0" w14:textId="77777777" w:rsidR="00515498" w:rsidRPr="00515498" w:rsidRDefault="00515498" w:rsidP="00515498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3273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1774" w14:textId="77777777" w:rsidR="00515498" w:rsidRPr="00515498" w:rsidRDefault="00515498" w:rsidP="00515498">
            <w:pPr>
              <w:jc w:val="center"/>
              <w:rPr>
                <w:rFonts w:eastAsia="SimSun"/>
                <w:lang w:eastAsia="zh-CN"/>
              </w:rPr>
            </w:pPr>
          </w:p>
          <w:p w14:paraId="4F45A763" w14:textId="77777777" w:rsidR="00515498" w:rsidRPr="00515498" w:rsidRDefault="00515498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</w:tbl>
    <w:p w14:paraId="5670FD01" w14:textId="77777777" w:rsidR="00515498" w:rsidRDefault="00515498" w:rsidP="00515498">
      <w:pPr>
        <w:rPr>
          <w:b/>
          <w:bCs/>
        </w:rPr>
      </w:pPr>
    </w:p>
    <w:p w14:paraId="47A6E2E8" w14:textId="77777777" w:rsidR="00515498" w:rsidRPr="00515498" w:rsidRDefault="00515498" w:rsidP="00515498">
      <w:pPr>
        <w:rPr>
          <w:rFonts w:eastAsia="SimSun"/>
          <w:b/>
          <w:bCs/>
          <w:sz w:val="20"/>
          <w:szCs w:val="20"/>
          <w:lang w:eastAsia="zh-CN"/>
        </w:rPr>
      </w:pPr>
      <w:r w:rsidRPr="00515498">
        <w:rPr>
          <w:b/>
          <w:bCs/>
          <w:sz w:val="20"/>
          <w:szCs w:val="20"/>
        </w:rPr>
        <w:t>N</w:t>
      </w:r>
      <w:r w:rsidRPr="00515498">
        <w:rPr>
          <w:sz w:val="20"/>
          <w:szCs w:val="20"/>
        </w:rPr>
        <w:t xml:space="preserve"> = náčuv (učí cvičný učiteľ)</w:t>
      </w:r>
    </w:p>
    <w:p w14:paraId="685BCC6C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 xml:space="preserve">V </w:t>
      </w:r>
      <w:r w:rsidRPr="00515498">
        <w:rPr>
          <w:sz w:val="20"/>
          <w:szCs w:val="20"/>
        </w:rPr>
        <w:t>= výstup (učí študent)</w:t>
      </w:r>
    </w:p>
    <w:p w14:paraId="24BE4BE3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>R</w:t>
      </w:r>
      <w:r w:rsidRPr="00515498">
        <w:rPr>
          <w:sz w:val="20"/>
          <w:szCs w:val="20"/>
        </w:rPr>
        <w:t xml:space="preserve"> = rozbor (cvičný učiteľ, študent, metodik)</w:t>
      </w:r>
    </w:p>
    <w:p w14:paraId="33721896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>CVU</w:t>
      </w:r>
      <w:r w:rsidRPr="00515498">
        <w:rPr>
          <w:sz w:val="20"/>
          <w:szCs w:val="20"/>
        </w:rPr>
        <w:t xml:space="preserve"> = cvičný učiteľ</w:t>
      </w:r>
    </w:p>
    <w:p w14:paraId="3B25F328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>NCU</w:t>
      </w:r>
      <w:r w:rsidRPr="00515498">
        <w:rPr>
          <w:sz w:val="20"/>
          <w:szCs w:val="20"/>
        </w:rPr>
        <w:t xml:space="preserve"> = náčuv u cvičného učiteľa</w:t>
      </w:r>
    </w:p>
    <w:p w14:paraId="39EE1601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>NSK</w:t>
      </w:r>
      <w:r w:rsidRPr="00515498">
        <w:rPr>
          <w:sz w:val="20"/>
          <w:szCs w:val="20"/>
        </w:rPr>
        <w:t xml:space="preserve">= náčuv v skupine                                                                           </w:t>
      </w:r>
    </w:p>
    <w:p w14:paraId="7DCF0159" w14:textId="77777777" w:rsidR="00515498" w:rsidRDefault="00515498" w:rsidP="00515498">
      <w:r w:rsidRPr="00515498">
        <w:rPr>
          <w:sz w:val="20"/>
          <w:szCs w:val="20"/>
        </w:rPr>
        <w:t xml:space="preserve">                                                                                  </w:t>
      </w:r>
      <w:r w:rsidR="00A27C81">
        <w:rPr>
          <w:sz w:val="20"/>
          <w:szCs w:val="20"/>
        </w:rPr>
        <w:t xml:space="preserve">                       </w:t>
      </w:r>
    </w:p>
    <w:p w14:paraId="09739D22" w14:textId="77777777" w:rsidR="00515498" w:rsidRDefault="00515498" w:rsidP="00515498"/>
    <w:p w14:paraId="335FE71C" w14:textId="77777777" w:rsidR="00A27C81" w:rsidRPr="00CF3A78" w:rsidRDefault="00515498" w:rsidP="00A27C81">
      <w:r>
        <w:t xml:space="preserve">                                         </w:t>
      </w:r>
      <w:r w:rsidR="00A27C81">
        <w:t xml:space="preserve">                      </w:t>
      </w:r>
      <w:r w:rsidR="00A27C81" w:rsidRPr="00CF3A78">
        <w:t xml:space="preserve">CVU odovzdal dňa: </w:t>
      </w:r>
      <w:r w:rsidR="00A27C81">
        <w:t xml:space="preserve"> </w:t>
      </w:r>
      <w:r w:rsidR="00A27C81" w:rsidRPr="00CF3A78">
        <w:t>..................</w:t>
      </w:r>
      <w:r w:rsidR="00A27C81">
        <w:t xml:space="preserve">   podpis  </w:t>
      </w:r>
      <w:r w:rsidR="00A27C81" w:rsidRPr="00CF3A78">
        <w:t xml:space="preserve">............................ </w:t>
      </w:r>
    </w:p>
    <w:p w14:paraId="0131FB23" w14:textId="77777777" w:rsidR="00A27C81" w:rsidRPr="00CF3A78" w:rsidRDefault="00A27C81" w:rsidP="00A27C81">
      <w:r w:rsidRPr="00CF3A78">
        <w:t xml:space="preserve">                                                             </w:t>
      </w:r>
      <w:r w:rsidR="00FA5791">
        <w:t xml:space="preserve">  </w:t>
      </w:r>
      <w:r>
        <w:t xml:space="preserve"> </w:t>
      </w:r>
      <w:r w:rsidRPr="00CF3A78">
        <w:t>Metodik odovzdal dňa: .............</w:t>
      </w:r>
      <w:r>
        <w:t xml:space="preserve">  podpis   </w:t>
      </w:r>
      <w:r w:rsidRPr="00CF3A78">
        <w:t>.......................</w:t>
      </w:r>
      <w:r>
        <w:t>.....</w:t>
      </w:r>
    </w:p>
    <w:sectPr w:rsidR="00A27C81" w:rsidRPr="00CF3A78" w:rsidSect="00674B4A">
      <w:headerReference w:type="first" r:id="rId9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F0540" w14:textId="77777777" w:rsidR="008A5BE3" w:rsidRDefault="008A5BE3" w:rsidP="007B5D0E">
      <w:r>
        <w:separator/>
      </w:r>
    </w:p>
  </w:endnote>
  <w:endnote w:type="continuationSeparator" w:id="0">
    <w:p w14:paraId="1D28B515" w14:textId="77777777" w:rsidR="008A5BE3" w:rsidRDefault="008A5BE3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251B3" w14:textId="77777777" w:rsidR="008A5BE3" w:rsidRDefault="008A5BE3" w:rsidP="007B5D0E">
      <w:r>
        <w:separator/>
      </w:r>
    </w:p>
  </w:footnote>
  <w:footnote w:type="continuationSeparator" w:id="0">
    <w:p w14:paraId="47040605" w14:textId="77777777" w:rsidR="008A5BE3" w:rsidRDefault="008A5BE3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B0519" w14:textId="77777777" w:rsidR="00527A0B" w:rsidRDefault="008A5BE3" w:rsidP="00511A5F">
    <w:pPr>
      <w:pStyle w:val="Hlavika"/>
      <w:jc w:val="center"/>
    </w:pPr>
    <w:r>
      <w:rPr>
        <w:noProof/>
      </w:rPr>
      <w:pict w14:anchorId="3F5FE8A2">
        <v:group id="Group 7" o:spid="_x0000_s2051" style="position:absolute;left:0;text-align:left;margin-left:-25.05pt;margin-top:20.4pt;width:500.4pt;height:49.1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 style="mso-next-textbox:#Text Box 9">
              <w:txbxContent>
                <w:p w14:paraId="79D00E44" w14:textId="77777777" w:rsidR="0005637E" w:rsidRPr="008C5508" w:rsidRDefault="0005637E" w:rsidP="00273F85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14:paraId="3DC02F01" w14:textId="1C2698AF" w:rsidR="0005637E" w:rsidRPr="008C5508" w:rsidRDefault="00EA3328" w:rsidP="00273F85">
                  <w:pPr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f</w:t>
                  </w:r>
                  <w:r w:rsidR="00273F85"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ormujúca myseľ i srdce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 w14:anchorId="5D6C7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0"/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77D"/>
    <w:rsid w:val="000010A3"/>
    <w:rsid w:val="00012DB9"/>
    <w:rsid w:val="0002278C"/>
    <w:rsid w:val="00035571"/>
    <w:rsid w:val="00051F7D"/>
    <w:rsid w:val="00053AC5"/>
    <w:rsid w:val="0005637E"/>
    <w:rsid w:val="00063476"/>
    <w:rsid w:val="00063A9C"/>
    <w:rsid w:val="00063D95"/>
    <w:rsid w:val="000773F6"/>
    <w:rsid w:val="0009658E"/>
    <w:rsid w:val="00105C82"/>
    <w:rsid w:val="00116061"/>
    <w:rsid w:val="00125CA3"/>
    <w:rsid w:val="00152F62"/>
    <w:rsid w:val="00154615"/>
    <w:rsid w:val="00165467"/>
    <w:rsid w:val="00170221"/>
    <w:rsid w:val="001A3658"/>
    <w:rsid w:val="001C2B02"/>
    <w:rsid w:val="00250AFC"/>
    <w:rsid w:val="00273F85"/>
    <w:rsid w:val="002A535B"/>
    <w:rsid w:val="002B7450"/>
    <w:rsid w:val="002D12F8"/>
    <w:rsid w:val="002E0A56"/>
    <w:rsid w:val="002E4C92"/>
    <w:rsid w:val="002F3B7E"/>
    <w:rsid w:val="0030546B"/>
    <w:rsid w:val="0037251A"/>
    <w:rsid w:val="00391A22"/>
    <w:rsid w:val="003B14C4"/>
    <w:rsid w:val="003E64FA"/>
    <w:rsid w:val="003F4459"/>
    <w:rsid w:val="0041550D"/>
    <w:rsid w:val="004174BF"/>
    <w:rsid w:val="00441C4E"/>
    <w:rsid w:val="0045311E"/>
    <w:rsid w:val="00455EDC"/>
    <w:rsid w:val="004632B3"/>
    <w:rsid w:val="00475F27"/>
    <w:rsid w:val="004879EB"/>
    <w:rsid w:val="00490280"/>
    <w:rsid w:val="004906FA"/>
    <w:rsid w:val="004A2979"/>
    <w:rsid w:val="004B318A"/>
    <w:rsid w:val="004C0961"/>
    <w:rsid w:val="004D4974"/>
    <w:rsid w:val="00511A5F"/>
    <w:rsid w:val="00515498"/>
    <w:rsid w:val="005242F6"/>
    <w:rsid w:val="00527A0B"/>
    <w:rsid w:val="00540319"/>
    <w:rsid w:val="00542237"/>
    <w:rsid w:val="00542851"/>
    <w:rsid w:val="005473C0"/>
    <w:rsid w:val="00547A1C"/>
    <w:rsid w:val="0055695F"/>
    <w:rsid w:val="0057776A"/>
    <w:rsid w:val="005D5111"/>
    <w:rsid w:val="005F109C"/>
    <w:rsid w:val="00600FBC"/>
    <w:rsid w:val="00612D70"/>
    <w:rsid w:val="006259D1"/>
    <w:rsid w:val="00674B4A"/>
    <w:rsid w:val="00676571"/>
    <w:rsid w:val="0068189D"/>
    <w:rsid w:val="00694509"/>
    <w:rsid w:val="006954D1"/>
    <w:rsid w:val="00696D7E"/>
    <w:rsid w:val="006A33D1"/>
    <w:rsid w:val="006B27AE"/>
    <w:rsid w:val="006E0E47"/>
    <w:rsid w:val="00747DD0"/>
    <w:rsid w:val="00774771"/>
    <w:rsid w:val="0079769A"/>
    <w:rsid w:val="007A2191"/>
    <w:rsid w:val="007B1413"/>
    <w:rsid w:val="007B5D0E"/>
    <w:rsid w:val="007B6C6F"/>
    <w:rsid w:val="007C3607"/>
    <w:rsid w:val="007D46E3"/>
    <w:rsid w:val="0086082C"/>
    <w:rsid w:val="00863659"/>
    <w:rsid w:val="008711C5"/>
    <w:rsid w:val="008A3549"/>
    <w:rsid w:val="008A5BE3"/>
    <w:rsid w:val="008B0443"/>
    <w:rsid w:val="008C062A"/>
    <w:rsid w:val="008C5508"/>
    <w:rsid w:val="008C68B8"/>
    <w:rsid w:val="008D37E5"/>
    <w:rsid w:val="008E08A9"/>
    <w:rsid w:val="008E68D9"/>
    <w:rsid w:val="008F4F7C"/>
    <w:rsid w:val="009006DE"/>
    <w:rsid w:val="00912F71"/>
    <w:rsid w:val="009439D5"/>
    <w:rsid w:val="00960A48"/>
    <w:rsid w:val="00994579"/>
    <w:rsid w:val="00997D57"/>
    <w:rsid w:val="009A07B8"/>
    <w:rsid w:val="009A4A54"/>
    <w:rsid w:val="009B6815"/>
    <w:rsid w:val="009C0EDD"/>
    <w:rsid w:val="009C56DA"/>
    <w:rsid w:val="009D376C"/>
    <w:rsid w:val="00A05FEC"/>
    <w:rsid w:val="00A15A5E"/>
    <w:rsid w:val="00A27C81"/>
    <w:rsid w:val="00A4523D"/>
    <w:rsid w:val="00A65159"/>
    <w:rsid w:val="00A70D53"/>
    <w:rsid w:val="00A92C72"/>
    <w:rsid w:val="00AC6EE3"/>
    <w:rsid w:val="00AC7746"/>
    <w:rsid w:val="00AD3350"/>
    <w:rsid w:val="00AE3FD0"/>
    <w:rsid w:val="00B341CB"/>
    <w:rsid w:val="00B40BDE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BF5FEC"/>
    <w:rsid w:val="00C00B69"/>
    <w:rsid w:val="00C344F3"/>
    <w:rsid w:val="00C46AF9"/>
    <w:rsid w:val="00C67071"/>
    <w:rsid w:val="00C93B4F"/>
    <w:rsid w:val="00CF635F"/>
    <w:rsid w:val="00D003CA"/>
    <w:rsid w:val="00D20D59"/>
    <w:rsid w:val="00D213B3"/>
    <w:rsid w:val="00D34804"/>
    <w:rsid w:val="00D355B4"/>
    <w:rsid w:val="00D51048"/>
    <w:rsid w:val="00D56A7F"/>
    <w:rsid w:val="00D67CFC"/>
    <w:rsid w:val="00D80111"/>
    <w:rsid w:val="00D85E6D"/>
    <w:rsid w:val="00D96C3A"/>
    <w:rsid w:val="00DA3585"/>
    <w:rsid w:val="00DA74FA"/>
    <w:rsid w:val="00DB5627"/>
    <w:rsid w:val="00DD6297"/>
    <w:rsid w:val="00DE13DE"/>
    <w:rsid w:val="00DE3385"/>
    <w:rsid w:val="00DE54CD"/>
    <w:rsid w:val="00E126B0"/>
    <w:rsid w:val="00E150E1"/>
    <w:rsid w:val="00E333DE"/>
    <w:rsid w:val="00E81F23"/>
    <w:rsid w:val="00E93D7C"/>
    <w:rsid w:val="00EA1E84"/>
    <w:rsid w:val="00EA3328"/>
    <w:rsid w:val="00EB7F8C"/>
    <w:rsid w:val="00EF474F"/>
    <w:rsid w:val="00F071CE"/>
    <w:rsid w:val="00F074F2"/>
    <w:rsid w:val="00F17859"/>
    <w:rsid w:val="00F25311"/>
    <w:rsid w:val="00F25FE8"/>
    <w:rsid w:val="00F33E96"/>
    <w:rsid w:val="00F7277D"/>
    <w:rsid w:val="00F75C86"/>
    <w:rsid w:val="00FA5791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692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6F10-659A-4D46-B8B3-03803E50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Kubačková</cp:lastModifiedBy>
  <cp:revision>5</cp:revision>
  <cp:lastPrinted>2014-02-10T08:05:00Z</cp:lastPrinted>
  <dcterms:created xsi:type="dcterms:W3CDTF">2021-09-09T10:37:00Z</dcterms:created>
  <dcterms:modified xsi:type="dcterms:W3CDTF">2021-09-09T11:30:00Z</dcterms:modified>
</cp:coreProperties>
</file>