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7DC27" w14:textId="3CC6B8A0" w:rsidR="00125CA3" w:rsidRPr="00DE54CD" w:rsidRDefault="00E505C1" w:rsidP="00C344F3">
      <w:pPr>
        <w:spacing w:after="6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D3DEF" wp14:editId="640F5F45">
                <wp:simplePos x="0" y="0"/>
                <wp:positionH relativeFrom="column">
                  <wp:posOffset>-918845</wp:posOffset>
                </wp:positionH>
                <wp:positionV relativeFrom="paragraph">
                  <wp:posOffset>-635</wp:posOffset>
                </wp:positionV>
                <wp:extent cx="7591425" cy="109474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A2D15" w14:textId="77777777" w:rsidR="00DA3585" w:rsidRDefault="00DA3585" w:rsidP="00DA3585">
                            <w:pPr>
                              <w:jc w:val="center"/>
                              <w:rPr>
                                <w:rFonts w:ascii="Arno Pro" w:hAnsi="Arno Pro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24203208" w14:textId="77777777" w:rsidR="00DA3585" w:rsidRDefault="0030546B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  <w:t>FILOZOFICKÁ FAKULTA</w:t>
                            </w:r>
                          </w:p>
                          <w:p w14:paraId="022C279E" w14:textId="77777777" w:rsidR="00912F71" w:rsidRPr="00912F71" w:rsidRDefault="00912F71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CENTRUM AKADEMICKEJ PRÍPRAVY</w:t>
                            </w:r>
                          </w:p>
                          <w:p w14:paraId="72F8802F" w14:textId="77777777" w:rsidR="00DA3585" w:rsidRPr="00441C4E" w:rsidRDefault="00676571" w:rsidP="00105C82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Hrabovská cesta 1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14:paraId="425A7639" w14:textId="77777777" w:rsidR="00DA3585" w:rsidRPr="00441C4E" w:rsidRDefault="00547A1C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www.ku.sk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tel.: +421 44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 43 32 708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fax: </w:t>
                            </w:r>
                            <w:r w:rsidR="00D80111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+421 44 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43 32 443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9658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dekanat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@ku.sk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3DEF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72.35pt;margin-top:0;width:597.75pt;height:8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" filled="f" stroked="f">
                <v:textbox>
                  <w:txbxContent>
                    <w:p w14:paraId="027A2D15" w14:textId="77777777" w:rsidR="00DA3585" w:rsidRDefault="00DA3585" w:rsidP="00DA3585">
                      <w:pPr>
                        <w:jc w:val="center"/>
                        <w:rPr>
                          <w:rFonts w:ascii="Arno Pro" w:hAnsi="Arno Pro"/>
                          <w:b/>
                          <w:color w:val="A6A6A6"/>
                          <w:sz w:val="18"/>
                          <w:szCs w:val="18"/>
                        </w:rPr>
                      </w:pPr>
                    </w:p>
                    <w:p w14:paraId="24203208" w14:textId="77777777" w:rsidR="00DA3585" w:rsidRDefault="0030546B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  <w:t>FILOZOFICKÁ FAKULTA</w:t>
                      </w:r>
                    </w:p>
                    <w:p w14:paraId="022C279E" w14:textId="77777777" w:rsidR="00912F71" w:rsidRPr="00912F71" w:rsidRDefault="00912F71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CENTRUM AKADEMICKEJ PRÍPRAVY</w:t>
                      </w:r>
                    </w:p>
                    <w:p w14:paraId="72F8802F" w14:textId="77777777" w:rsidR="00DA3585" w:rsidRPr="00441C4E" w:rsidRDefault="00676571" w:rsidP="00105C82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Hrabovská cesta 1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034 01 Ružomberok</w:t>
                      </w:r>
                    </w:p>
                    <w:p w14:paraId="425A7639" w14:textId="77777777" w:rsidR="00DA3585" w:rsidRPr="00441C4E" w:rsidRDefault="00547A1C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www.ku.sk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tel.: +421 44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 43 32 708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fax: </w:t>
                      </w:r>
                      <w:r w:rsidR="00D80111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  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+421 44 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43 32 443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e-mail: </w:t>
                      </w:r>
                      <w:r w:rsidR="0009658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dekanat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@ku.sk</w:t>
                      </w:r>
                    </w:p>
                  </w:txbxContent>
                </v:textbox>
              </v:shape>
            </w:pict>
          </mc:Fallback>
        </mc:AlternateContent>
      </w:r>
    </w:p>
    <w:p w14:paraId="2A959937" w14:textId="77777777" w:rsidR="00125CA3" w:rsidRPr="00DE54CD" w:rsidRDefault="00125CA3" w:rsidP="00C344F3">
      <w:pPr>
        <w:spacing w:after="66"/>
        <w:rPr>
          <w:b/>
        </w:rPr>
      </w:pPr>
    </w:p>
    <w:p w14:paraId="48238CAD" w14:textId="77777777" w:rsidR="00125CA3" w:rsidRPr="00DE54CD" w:rsidRDefault="00125CA3" w:rsidP="00C344F3">
      <w:pPr>
        <w:spacing w:after="66"/>
        <w:rPr>
          <w:b/>
        </w:rPr>
      </w:pPr>
    </w:p>
    <w:p w14:paraId="16D89D72" w14:textId="77777777" w:rsidR="00125CA3" w:rsidRPr="00DE54CD" w:rsidRDefault="00125CA3" w:rsidP="00C344F3">
      <w:pPr>
        <w:spacing w:after="66"/>
        <w:rPr>
          <w:b/>
        </w:rPr>
      </w:pPr>
    </w:p>
    <w:p w14:paraId="0F1CD4AA" w14:textId="77777777" w:rsidR="007D46E3" w:rsidRDefault="007D46E3" w:rsidP="007D46E3">
      <w:pPr>
        <w:rPr>
          <w:b/>
        </w:rPr>
      </w:pPr>
    </w:p>
    <w:p w14:paraId="601744B7" w14:textId="77777777" w:rsidR="008F3788" w:rsidRDefault="008F3788" w:rsidP="008F378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77B3FAD7" w14:textId="77777777" w:rsidR="008F3788" w:rsidRDefault="008F3788" w:rsidP="008F378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Výkaz k vyúčtovaniu externej činnOSTI      </w:t>
      </w:r>
    </w:p>
    <w:p w14:paraId="4EAB0C8E" w14:textId="77777777" w:rsidR="008F3788" w:rsidRPr="008F3788" w:rsidRDefault="008F3788" w:rsidP="008F378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F3788">
        <w:rPr>
          <w:rFonts w:ascii="Times New Roman" w:hAnsi="Times New Roman"/>
          <w:b/>
          <w:bCs/>
          <w:i/>
          <w:caps/>
          <w:sz w:val="24"/>
          <w:szCs w:val="24"/>
        </w:rPr>
        <w:t>PP1 (</w:t>
      </w:r>
      <w:r w:rsidRPr="008F3788">
        <w:rPr>
          <w:rFonts w:ascii="Times New Roman" w:hAnsi="Times New Roman"/>
          <w:b/>
          <w:bCs/>
          <w:i/>
          <w:sz w:val="24"/>
          <w:szCs w:val="24"/>
        </w:rPr>
        <w:t>hospitačná)</w:t>
      </w:r>
    </w:p>
    <w:p w14:paraId="130D8692" w14:textId="77777777" w:rsidR="008F3788" w:rsidRPr="008F3788" w:rsidRDefault="008F3788" w:rsidP="008F3788">
      <w:pPr>
        <w:rPr>
          <w:rFonts w:ascii="Times New Roman" w:hAnsi="Times New Roman"/>
          <w:i/>
          <w:sz w:val="24"/>
          <w:szCs w:val="24"/>
        </w:rPr>
      </w:pPr>
    </w:p>
    <w:p w14:paraId="08F0407F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CVU  .......................................................................   Rodné číslo ..............................                                                                            </w:t>
      </w:r>
    </w:p>
    <w:p w14:paraId="03E6F71F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 ...........................................  email  ..........................................................................</w:t>
      </w:r>
    </w:p>
    <w:p w14:paraId="4EA30F77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školy  ..........................................................................................................................</w:t>
      </w:r>
    </w:p>
    <w:p w14:paraId="609532B4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56C70180" w14:textId="77777777" w:rsidR="008F3788" w:rsidRDefault="008F3788" w:rsidP="008F378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Rozsah PP1 v skupine: 5 N + 5 R </w:t>
      </w:r>
      <w:r>
        <w:rPr>
          <w:rFonts w:ascii="Times New Roman" w:hAnsi="Times New Roman"/>
          <w:b/>
          <w:bCs/>
          <w:sz w:val="24"/>
          <w:szCs w:val="24"/>
        </w:rPr>
        <w:t>(platené sú rozbory náčuvov)</w:t>
      </w:r>
    </w:p>
    <w:p w14:paraId="2B916ABC" w14:textId="77777777" w:rsidR="00BD7B3F" w:rsidRPr="00B844AC" w:rsidRDefault="00BD7B3F" w:rsidP="008F3788">
      <w:pPr>
        <w:rPr>
          <w:rFonts w:ascii="Times New Roman" w:hAnsi="Times New Roman"/>
          <w:b/>
          <w:sz w:val="24"/>
          <w:szCs w:val="24"/>
        </w:rPr>
      </w:pPr>
      <w:r w:rsidRPr="00B844AC">
        <w:rPr>
          <w:rFonts w:ascii="Times New Roman" w:hAnsi="Times New Roman"/>
          <w:b/>
          <w:sz w:val="24"/>
          <w:szCs w:val="24"/>
        </w:rPr>
        <w:t>Počet odpracovaných hodín: 5 hodín</w:t>
      </w:r>
    </w:p>
    <w:p w14:paraId="04B882F8" w14:textId="77777777" w:rsidR="00057723" w:rsidRDefault="00057723" w:rsidP="008F3788">
      <w:pPr>
        <w:rPr>
          <w:rFonts w:ascii="Times New Roman" w:hAnsi="Times New Roman"/>
          <w:sz w:val="24"/>
          <w:szCs w:val="24"/>
        </w:rPr>
      </w:pPr>
    </w:p>
    <w:p w14:paraId="35852150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Metodik: ................................................................................................................................</w:t>
      </w:r>
    </w:p>
    <w:p w14:paraId="4F5BBCE6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0D6A9E4C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080"/>
        <w:gridCol w:w="1080"/>
        <w:gridCol w:w="900"/>
        <w:gridCol w:w="1260"/>
      </w:tblGrid>
      <w:tr w:rsidR="008F3788" w:rsidRPr="008F3788" w14:paraId="6950628F" w14:textId="77777777" w:rsidTr="008F378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7BD0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A8DD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F903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Mená študentov </w:t>
            </w:r>
          </w:p>
          <w:p w14:paraId="205C8996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FA64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Počet N</w:t>
            </w:r>
          </w:p>
          <w:p w14:paraId="21908FF8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511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Počet R</w:t>
            </w:r>
          </w:p>
          <w:p w14:paraId="28CDBAF4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AF2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01072A9F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0AFACE09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BEF28E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6C1B47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Suma za 1 R</w:t>
            </w:r>
          </w:p>
          <w:p w14:paraId="085F1AF5" w14:textId="240C10B9" w:rsidR="008F3788" w:rsidRPr="008F3788" w:rsidRDefault="00E505C1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7,5</w:t>
            </w:r>
            <w:r w:rsidR="00F822E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F3788"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A45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Celková</w:t>
            </w:r>
          </w:p>
          <w:p w14:paraId="02BD2B8F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  <w:p w14:paraId="2E3CB09E" w14:textId="77777777" w:rsidR="008F3788" w:rsidRPr="008F3788" w:rsidRDefault="0072747E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v hrubom</w:t>
            </w:r>
          </w:p>
        </w:tc>
      </w:tr>
      <w:tr w:rsidR="008F3788" w:rsidRPr="008F3788" w14:paraId="6881970D" w14:textId="77777777" w:rsidTr="008F3788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EB87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  <w:p w14:paraId="3515833E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C44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EE9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61834894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EDB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62D1C90D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8FB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202E62F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F3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5A1D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77D" w14:textId="77777777" w:rsidR="008F3788" w:rsidRPr="008F3788" w:rsidRDefault="008F3788" w:rsidP="008F378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3FBD9ECB" w14:textId="21ECABCB" w:rsidR="008F3788" w:rsidRPr="008F3788" w:rsidRDefault="00E505C1" w:rsidP="0072747E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37,50</w:t>
            </w:r>
            <w:bookmarkStart w:id="0" w:name="_GoBack"/>
            <w:bookmarkEnd w:id="0"/>
            <w:r w:rsidR="008F3788" w:rsidRPr="008F37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€</w:t>
            </w:r>
          </w:p>
        </w:tc>
      </w:tr>
    </w:tbl>
    <w:p w14:paraId="4E8CCE99" w14:textId="77777777" w:rsidR="008F3788" w:rsidRDefault="008F3788" w:rsidP="008F3788">
      <w:pPr>
        <w:rPr>
          <w:rFonts w:ascii="Times New Roman" w:hAnsi="Times New Roman"/>
          <w:b/>
          <w:bCs/>
          <w:caps/>
          <w:sz w:val="20"/>
          <w:szCs w:val="20"/>
        </w:rPr>
      </w:pPr>
    </w:p>
    <w:p w14:paraId="0ADEAD9C" w14:textId="77777777" w:rsidR="008F3788" w:rsidRPr="008F3788" w:rsidRDefault="008F3788" w:rsidP="008F3788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8F3788">
        <w:rPr>
          <w:rFonts w:ascii="Times New Roman" w:hAnsi="Times New Roman"/>
          <w:b/>
          <w:bCs/>
          <w:caps/>
          <w:sz w:val="24"/>
          <w:szCs w:val="24"/>
        </w:rPr>
        <w:t>CVU</w:t>
      </w:r>
      <w:r w:rsidRPr="008F3788">
        <w:rPr>
          <w:rFonts w:ascii="Times New Roman" w:hAnsi="Times New Roman"/>
          <w:caps/>
          <w:sz w:val="24"/>
          <w:szCs w:val="24"/>
        </w:rPr>
        <w:t xml:space="preserve"> - </w:t>
      </w:r>
      <w:r w:rsidRPr="008F3788">
        <w:rPr>
          <w:rFonts w:ascii="Times New Roman" w:hAnsi="Times New Roman"/>
          <w:sz w:val="24"/>
          <w:szCs w:val="24"/>
        </w:rPr>
        <w:t>cvičný učiteľ</w:t>
      </w:r>
      <w:r w:rsidRPr="008F3788">
        <w:rPr>
          <w:rFonts w:ascii="Times New Roman" w:hAnsi="Times New Roman"/>
          <w:caps/>
          <w:sz w:val="24"/>
          <w:szCs w:val="24"/>
        </w:rPr>
        <w:t xml:space="preserve">          </w:t>
      </w:r>
    </w:p>
    <w:p w14:paraId="1BB6EDF9" w14:textId="77777777" w:rsidR="008F3788" w:rsidRPr="008F3788" w:rsidRDefault="008F3788" w:rsidP="008F3788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8F3788">
        <w:rPr>
          <w:rFonts w:ascii="Times New Roman" w:hAnsi="Times New Roman"/>
          <w:b/>
          <w:bCs/>
          <w:sz w:val="24"/>
          <w:szCs w:val="24"/>
        </w:rPr>
        <w:t>N</w:t>
      </w:r>
      <w:r w:rsidRPr="008F3788">
        <w:rPr>
          <w:rFonts w:ascii="Times New Roman" w:hAnsi="Times New Roman"/>
          <w:sz w:val="24"/>
          <w:szCs w:val="24"/>
        </w:rPr>
        <w:t xml:space="preserve"> - náčuv (učí cvičný učiteľ)</w:t>
      </w:r>
    </w:p>
    <w:p w14:paraId="53D43B0E" w14:textId="77777777" w:rsidR="008F3788" w:rsidRPr="008F3788" w:rsidRDefault="008F3788" w:rsidP="008F3788">
      <w:pPr>
        <w:rPr>
          <w:rFonts w:ascii="Times New Roman" w:hAnsi="Times New Roman"/>
          <w:sz w:val="24"/>
          <w:szCs w:val="24"/>
          <w:lang w:eastAsia="en-US"/>
        </w:rPr>
      </w:pPr>
      <w:r w:rsidRPr="008F3788">
        <w:rPr>
          <w:rFonts w:ascii="Times New Roman" w:hAnsi="Times New Roman"/>
          <w:b/>
          <w:bCs/>
          <w:sz w:val="24"/>
          <w:szCs w:val="24"/>
        </w:rPr>
        <w:t>R</w:t>
      </w:r>
      <w:r w:rsidRPr="008F3788">
        <w:rPr>
          <w:rFonts w:ascii="Times New Roman" w:hAnsi="Times New Roman"/>
          <w:sz w:val="24"/>
          <w:szCs w:val="24"/>
        </w:rPr>
        <w:t xml:space="preserve"> - rozbor vyučovacej hodiny (cvičný učiteľ, študent, metodik)</w:t>
      </w:r>
    </w:p>
    <w:p w14:paraId="0FEA5A83" w14:textId="77777777" w:rsidR="008F3788" w:rsidRPr="008F3788" w:rsidRDefault="008F3788" w:rsidP="008F3788">
      <w:pPr>
        <w:rPr>
          <w:rFonts w:ascii="Times New Roman" w:hAnsi="Times New Roman"/>
          <w:sz w:val="24"/>
          <w:szCs w:val="24"/>
        </w:rPr>
      </w:pPr>
      <w:r w:rsidRPr="008F378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2C9EFF93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14:paraId="6ABF75C7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4E164928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480152A8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75CCC9AD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</w:p>
    <w:p w14:paraId="4C61D919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CVU odovzdal dňa   ...............................................</w:t>
      </w:r>
    </w:p>
    <w:p w14:paraId="60D2799C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Podpis CVU  ..........................................................                                                                                                      </w:t>
      </w:r>
    </w:p>
    <w:p w14:paraId="0590343C" w14:textId="77777777" w:rsidR="008F3788" w:rsidRDefault="008F3788" w:rsidP="008F3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Metodik odovzdal dňa  ..........................................</w:t>
      </w:r>
    </w:p>
    <w:p w14:paraId="08309E1E" w14:textId="77777777" w:rsidR="008F3788" w:rsidRDefault="008F3788" w:rsidP="00FE2B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4C2EA0D7" w14:textId="77777777" w:rsidR="00AC6EE3" w:rsidRDefault="00AC6EE3" w:rsidP="007D46E3">
      <w:pPr>
        <w:rPr>
          <w:b/>
        </w:rPr>
      </w:pPr>
    </w:p>
    <w:sectPr w:rsidR="00AC6EE3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8D83F" w14:textId="77777777" w:rsidR="000A3C9C" w:rsidRDefault="000A3C9C" w:rsidP="007B5D0E">
      <w:r>
        <w:separator/>
      </w:r>
    </w:p>
  </w:endnote>
  <w:endnote w:type="continuationSeparator" w:id="0">
    <w:p w14:paraId="52D8FBA6" w14:textId="77777777" w:rsidR="000A3C9C" w:rsidRDefault="000A3C9C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23697" w14:textId="77777777" w:rsidR="000A3C9C" w:rsidRDefault="000A3C9C" w:rsidP="007B5D0E">
      <w:r>
        <w:separator/>
      </w:r>
    </w:p>
  </w:footnote>
  <w:footnote w:type="continuationSeparator" w:id="0">
    <w:p w14:paraId="364B3475" w14:textId="77777777" w:rsidR="000A3C9C" w:rsidRDefault="000A3C9C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6355" w14:textId="073FF946" w:rsidR="00527A0B" w:rsidRDefault="00E505C1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723C1B5" wp14:editId="1E56E947">
              <wp:simplePos x="0" y="0"/>
              <wp:positionH relativeFrom="column">
                <wp:posOffset>-318135</wp:posOffset>
              </wp:positionH>
              <wp:positionV relativeFrom="paragraph">
                <wp:posOffset>259080</wp:posOffset>
              </wp:positionV>
              <wp:extent cx="6355080" cy="466090"/>
              <wp:effectExtent l="0" t="0" r="203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466090"/>
                        <a:chOff x="950" y="1060"/>
                        <a:chExt cx="10008" cy="76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192" y="1060"/>
                          <a:ext cx="751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9C956" w14:textId="77777777" w:rsidR="0005637E" w:rsidRPr="008C5508" w:rsidRDefault="0005637E" w:rsidP="0005637E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14:paraId="1FEDAC6E" w14:textId="77777777" w:rsidR="0005637E" w:rsidRPr="008C5508" w:rsidRDefault="00511A5F" w:rsidP="00511A5F">
                            <w:pPr>
                              <w:spacing w:line="120" w:lineRule="auto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mentem et cor formans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 noChangeShapeType="1"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23C1B5" id="Group 7" o:spid="_x0000_s1027" style="position:absolute;left:0;text-align:left;margin-left:-25.05pt;margin-top:20.4pt;width:500.4pt;height:36.7pt;z-index:251657216" coordorigin="950,1060" coordsize="10008,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2192;top:1060;width:7518;height: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0C39C956" w14:textId="77777777" w:rsidR="0005637E" w:rsidRPr="008C5508" w:rsidRDefault="0005637E" w:rsidP="0005637E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14:paraId="1FEDAC6E" w14:textId="77777777" w:rsidR="0005637E" w:rsidRPr="008C5508" w:rsidRDefault="00511A5F" w:rsidP="00511A5F">
                      <w:pPr>
                        <w:spacing w:line="120" w:lineRule="auto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mentem et cor formans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left:950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lzTdDAAAAA2gAAAA8AAAAAAAAAAAAAAAAA&#10;oQIAAGRycy9kb3ducmV2LnhtbFBLBQYAAAAABAAEAPkAAACOAwAAAAA=&#10;" strokecolor="#a5a5a5"/>
              <v:shape id="AutoShape 11" o:spid="_x0000_s1030" type="#_x0000_t32" style="position:absolute;left:7078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Y/6EvAAAAA2gAAAA8AAAAAAAAAAAAAAAAA&#10;oQIAAGRycy9kb3ducmV2LnhtbFBLBQYAAAAABAAEAPkAAACOAwAAAAA=&#10;" strokecolor="#a5a5a5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1CAF733" wp14:editId="2E8917FD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8255" b="762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D"/>
    <w:rsid w:val="000010A3"/>
    <w:rsid w:val="00012DB9"/>
    <w:rsid w:val="00051F7D"/>
    <w:rsid w:val="00053AC5"/>
    <w:rsid w:val="0005637E"/>
    <w:rsid w:val="00057723"/>
    <w:rsid w:val="00063A9C"/>
    <w:rsid w:val="00063D95"/>
    <w:rsid w:val="000773F6"/>
    <w:rsid w:val="0009658E"/>
    <w:rsid w:val="000A3C9C"/>
    <w:rsid w:val="00105C82"/>
    <w:rsid w:val="00116061"/>
    <w:rsid w:val="00125CA3"/>
    <w:rsid w:val="00152F62"/>
    <w:rsid w:val="001532D6"/>
    <w:rsid w:val="00154615"/>
    <w:rsid w:val="00165467"/>
    <w:rsid w:val="00170221"/>
    <w:rsid w:val="001A3658"/>
    <w:rsid w:val="001C26F7"/>
    <w:rsid w:val="001C2B02"/>
    <w:rsid w:val="0024664C"/>
    <w:rsid w:val="00250AFC"/>
    <w:rsid w:val="002D12F8"/>
    <w:rsid w:val="0030546B"/>
    <w:rsid w:val="0037251A"/>
    <w:rsid w:val="00385028"/>
    <w:rsid w:val="00391A22"/>
    <w:rsid w:val="003933AE"/>
    <w:rsid w:val="0041550D"/>
    <w:rsid w:val="004174BF"/>
    <w:rsid w:val="00441C4E"/>
    <w:rsid w:val="00455EDC"/>
    <w:rsid w:val="004632B3"/>
    <w:rsid w:val="004906FA"/>
    <w:rsid w:val="004A6CAE"/>
    <w:rsid w:val="004B318A"/>
    <w:rsid w:val="004C0961"/>
    <w:rsid w:val="004C1431"/>
    <w:rsid w:val="004D4974"/>
    <w:rsid w:val="00511A5F"/>
    <w:rsid w:val="005242F6"/>
    <w:rsid w:val="00527A0B"/>
    <w:rsid w:val="00540319"/>
    <w:rsid w:val="00542237"/>
    <w:rsid w:val="00542851"/>
    <w:rsid w:val="00547A1C"/>
    <w:rsid w:val="0055695F"/>
    <w:rsid w:val="005D5111"/>
    <w:rsid w:val="005F109C"/>
    <w:rsid w:val="00600FBC"/>
    <w:rsid w:val="00612D70"/>
    <w:rsid w:val="006259D1"/>
    <w:rsid w:val="00632942"/>
    <w:rsid w:val="00674B4A"/>
    <w:rsid w:val="00676571"/>
    <w:rsid w:val="00694509"/>
    <w:rsid w:val="006954D1"/>
    <w:rsid w:val="00696D7E"/>
    <w:rsid w:val="006A33D1"/>
    <w:rsid w:val="006B27AE"/>
    <w:rsid w:val="006E0E47"/>
    <w:rsid w:val="0072747E"/>
    <w:rsid w:val="00774771"/>
    <w:rsid w:val="0079769A"/>
    <w:rsid w:val="007A2191"/>
    <w:rsid w:val="007B1413"/>
    <w:rsid w:val="007B5D0E"/>
    <w:rsid w:val="007C3607"/>
    <w:rsid w:val="007D46E3"/>
    <w:rsid w:val="0086082C"/>
    <w:rsid w:val="008711C5"/>
    <w:rsid w:val="008A3549"/>
    <w:rsid w:val="008B0443"/>
    <w:rsid w:val="008C062A"/>
    <w:rsid w:val="008C5508"/>
    <w:rsid w:val="008D37E5"/>
    <w:rsid w:val="008F3788"/>
    <w:rsid w:val="00912F71"/>
    <w:rsid w:val="00922CA1"/>
    <w:rsid w:val="00932D9F"/>
    <w:rsid w:val="009439D5"/>
    <w:rsid w:val="0095353C"/>
    <w:rsid w:val="00960A48"/>
    <w:rsid w:val="00994579"/>
    <w:rsid w:val="009A4A54"/>
    <w:rsid w:val="009B6815"/>
    <w:rsid w:val="009C0EDD"/>
    <w:rsid w:val="009D376C"/>
    <w:rsid w:val="009F731C"/>
    <w:rsid w:val="00A05FEC"/>
    <w:rsid w:val="00A15A5E"/>
    <w:rsid w:val="00A4523D"/>
    <w:rsid w:val="00A70D53"/>
    <w:rsid w:val="00A92C72"/>
    <w:rsid w:val="00AC5DA4"/>
    <w:rsid w:val="00AC6EE3"/>
    <w:rsid w:val="00AC7746"/>
    <w:rsid w:val="00AD3350"/>
    <w:rsid w:val="00AE3FD0"/>
    <w:rsid w:val="00AF2ED0"/>
    <w:rsid w:val="00B341CB"/>
    <w:rsid w:val="00B40E10"/>
    <w:rsid w:val="00B54D53"/>
    <w:rsid w:val="00B75459"/>
    <w:rsid w:val="00B8069F"/>
    <w:rsid w:val="00B844AC"/>
    <w:rsid w:val="00B859B9"/>
    <w:rsid w:val="00B92044"/>
    <w:rsid w:val="00BA7823"/>
    <w:rsid w:val="00BC393D"/>
    <w:rsid w:val="00BC549F"/>
    <w:rsid w:val="00BD0254"/>
    <w:rsid w:val="00BD7B3F"/>
    <w:rsid w:val="00BF3AA0"/>
    <w:rsid w:val="00C344F3"/>
    <w:rsid w:val="00C67071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5E6D"/>
    <w:rsid w:val="00D96C3A"/>
    <w:rsid w:val="00DA3585"/>
    <w:rsid w:val="00DD6297"/>
    <w:rsid w:val="00DE54CD"/>
    <w:rsid w:val="00E023A4"/>
    <w:rsid w:val="00E126B0"/>
    <w:rsid w:val="00E150E1"/>
    <w:rsid w:val="00E17AEC"/>
    <w:rsid w:val="00E333DE"/>
    <w:rsid w:val="00E35814"/>
    <w:rsid w:val="00E505C1"/>
    <w:rsid w:val="00EB7F8C"/>
    <w:rsid w:val="00EF474F"/>
    <w:rsid w:val="00F071CE"/>
    <w:rsid w:val="00F074F2"/>
    <w:rsid w:val="00F17859"/>
    <w:rsid w:val="00F25311"/>
    <w:rsid w:val="00F25FE8"/>
    <w:rsid w:val="00F33E96"/>
    <w:rsid w:val="00F7277D"/>
    <w:rsid w:val="00F822EE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313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F960-C378-0745-B797-538C262A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1</TotalTime>
  <Pages>1</Pages>
  <Words>232</Words>
  <Characters>1565</Characters>
  <Application>Microsoft Macintosh Word</Application>
  <DocSecurity>0</DocSecurity>
  <Lines>44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Použív. MS Office</cp:lastModifiedBy>
  <cp:revision>2</cp:revision>
  <cp:lastPrinted>2013-02-12T11:12:00Z</cp:lastPrinted>
  <dcterms:created xsi:type="dcterms:W3CDTF">2019-02-01T09:48:00Z</dcterms:created>
  <dcterms:modified xsi:type="dcterms:W3CDTF">2019-02-01T09:48:00Z</dcterms:modified>
</cp:coreProperties>
</file>